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243" w:rsidRDefault="00DB1243" w:rsidP="00DB1243">
      <w:pPr>
        <w:spacing w:after="0"/>
        <w:jc w:val="right"/>
        <w:rPr>
          <w:b/>
          <w:sz w:val="24"/>
        </w:rPr>
      </w:pPr>
      <w:r>
        <w:rPr>
          <w:noProof/>
        </w:rPr>
        <w:drawing>
          <wp:inline distT="0" distB="0" distL="0" distR="0" wp14:anchorId="010F01FB" wp14:editId="37CB9F93">
            <wp:extent cx="591046" cy="542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22" cy="55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243" w:rsidRPr="00670A74" w:rsidRDefault="00DB1243" w:rsidP="00DB1243">
      <w:pPr>
        <w:spacing w:after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APPLICATION FOR KEY/S COMMUNITY &amp; RECREATION FACILITIES                 </w:t>
      </w:r>
    </w:p>
    <w:p w:rsidR="00DB1243" w:rsidRDefault="00DB1243" w:rsidP="00DB1243">
      <w:pPr>
        <w:spacing w:after="0"/>
        <w:rPr>
          <w:b/>
          <w:sz w:val="6"/>
          <w:szCs w:val="6"/>
        </w:rPr>
      </w:pPr>
    </w:p>
    <w:p w:rsidR="00DB1243" w:rsidRDefault="00DB1243" w:rsidP="00DB1243">
      <w:pPr>
        <w:spacing w:after="0"/>
        <w:rPr>
          <w:b/>
          <w:sz w:val="6"/>
          <w:szCs w:val="6"/>
        </w:rPr>
      </w:pPr>
    </w:p>
    <w:p w:rsidR="00DB1243" w:rsidRDefault="00DB1243" w:rsidP="00DB1243">
      <w:pPr>
        <w:spacing w:after="0"/>
        <w:rPr>
          <w:b/>
          <w:sz w:val="6"/>
          <w:szCs w:val="6"/>
        </w:rPr>
      </w:pPr>
    </w:p>
    <w:p w:rsidR="00DB1243" w:rsidRDefault="00DB1243" w:rsidP="00DB1243">
      <w:pPr>
        <w:spacing w:after="0"/>
        <w:rPr>
          <w:b/>
          <w:sz w:val="6"/>
          <w:szCs w:val="6"/>
        </w:rPr>
      </w:pPr>
    </w:p>
    <w:p w:rsidR="00DB1243" w:rsidRPr="00C55832" w:rsidRDefault="00DB1243" w:rsidP="00DB1243">
      <w:pPr>
        <w:spacing w:after="0"/>
        <w:rPr>
          <w:b/>
          <w:sz w:val="6"/>
          <w:szCs w:val="6"/>
        </w:rPr>
      </w:pPr>
      <w:r>
        <w:rPr>
          <w:b/>
        </w:rPr>
        <w:t xml:space="preserve">Please complete in BLOCK letters and sign and date form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47"/>
        <w:gridCol w:w="8474"/>
      </w:tblGrid>
      <w:tr w:rsidR="00DB1243" w:rsidTr="000965FE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B1243" w:rsidRDefault="00DB1243" w:rsidP="000965FE">
            <w:pPr>
              <w:spacing w:after="0"/>
              <w:rPr>
                <w:b/>
              </w:rPr>
            </w:pPr>
            <w:r>
              <w:rPr>
                <w:b/>
              </w:rPr>
              <w:t>COMMUNITY/RECREATION FACILITY</w:t>
            </w:r>
          </w:p>
        </w:tc>
      </w:tr>
      <w:tr w:rsidR="00DB1243" w:rsidTr="000965FE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Facility Name:</w:t>
            </w:r>
          </w:p>
        </w:tc>
        <w:tc>
          <w:tcPr>
            <w:tcW w:w="8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</w:p>
        </w:tc>
      </w:tr>
    </w:tbl>
    <w:p w:rsidR="00DB1243" w:rsidRDefault="00DB1243" w:rsidP="00DB1243">
      <w:pPr>
        <w:spacing w:after="0"/>
        <w:rPr>
          <w:b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DB1243" w:rsidTr="000965FE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B1243" w:rsidRDefault="00DB1243" w:rsidP="000965FE">
            <w:pPr>
              <w:spacing w:after="0"/>
              <w:rPr>
                <w:b/>
              </w:rPr>
            </w:pPr>
            <w:r>
              <w:rPr>
                <w:b/>
              </w:rPr>
              <w:t>CONDITIONS</w:t>
            </w:r>
          </w:p>
        </w:tc>
      </w:tr>
      <w:tr w:rsidR="00DB1243" w:rsidTr="000965FE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DB1243">
            <w:pPr>
              <w:numPr>
                <w:ilvl w:val="0"/>
                <w:numId w:val="19"/>
              </w:numPr>
              <w:spacing w:after="0"/>
              <w:ind w:left="357" w:hanging="35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The applicant accepts responsibility for receipt and returning the key/s to Council</w:t>
            </w:r>
          </w:p>
          <w:p w:rsidR="00DB1243" w:rsidRDefault="00DB1243" w:rsidP="00DB1243">
            <w:pPr>
              <w:numPr>
                <w:ilvl w:val="0"/>
                <w:numId w:val="19"/>
              </w:numPr>
              <w:spacing w:after="0"/>
              <w:ind w:left="357" w:hanging="35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 the event of the key being lost, Council will invoice the applicant to recover the cost of replacing the key and change of locks if required</w:t>
            </w:r>
          </w:p>
          <w:p w:rsidR="00DB1243" w:rsidRDefault="00DB1243" w:rsidP="00DB1243">
            <w:pPr>
              <w:numPr>
                <w:ilvl w:val="0"/>
                <w:numId w:val="19"/>
              </w:numPr>
              <w:spacing w:after="0" w:line="360" w:lineRule="auto"/>
              <w:ind w:left="357" w:hanging="35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On return of the key, the applicant will be refunded the deposit via Electronic Funds Transfer (EFT). </w:t>
            </w:r>
          </w:p>
        </w:tc>
      </w:tr>
    </w:tbl>
    <w:p w:rsidR="00DB1243" w:rsidRPr="00C55832" w:rsidRDefault="00DB1243" w:rsidP="00DB1243">
      <w:pPr>
        <w:spacing w:after="0"/>
        <w:rPr>
          <w:b/>
          <w:sz w:val="6"/>
          <w:szCs w:val="6"/>
        </w:rPr>
      </w:pPr>
    </w:p>
    <w:p w:rsidR="00DB1243" w:rsidRDefault="00DB1243" w:rsidP="00DB1243">
      <w:pPr>
        <w:spacing w:after="0"/>
        <w:rPr>
          <w:sz w:val="16"/>
          <w:szCs w:val="16"/>
        </w:rPr>
      </w:pPr>
    </w:p>
    <w:p w:rsidR="00DB1243" w:rsidRDefault="00DB1243" w:rsidP="00DB124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57"/>
        <w:gridCol w:w="627"/>
        <w:gridCol w:w="418"/>
        <w:gridCol w:w="1023"/>
        <w:gridCol w:w="923"/>
        <w:gridCol w:w="405"/>
        <w:gridCol w:w="1659"/>
        <w:gridCol w:w="204"/>
        <w:gridCol w:w="1539"/>
        <w:gridCol w:w="1666"/>
      </w:tblGrid>
      <w:tr w:rsidR="00DB1243" w:rsidTr="000965FE">
        <w:tc>
          <w:tcPr>
            <w:tcW w:w="10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B1243" w:rsidRDefault="00DB1243" w:rsidP="000965FE">
            <w:pPr>
              <w:spacing w:after="0"/>
              <w:rPr>
                <w:b/>
              </w:rPr>
            </w:pPr>
            <w:r>
              <w:rPr>
                <w:b/>
              </w:rPr>
              <w:t>APPLICANT DETAILS</w:t>
            </w:r>
          </w:p>
        </w:tc>
      </w:tr>
      <w:tr w:rsidR="00DB1243" w:rsidTr="000965FE">
        <w:tc>
          <w:tcPr>
            <w:tcW w:w="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2430C6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First Name:</w:t>
            </w:r>
            <w:r>
              <w:rPr>
                <w:b/>
                <w:sz w:val="21"/>
                <w:szCs w:val="21"/>
              </w:rPr>
              <w:tab/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2430C6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Surname:</w:t>
            </w:r>
            <w:r>
              <w:rPr>
                <w:b/>
                <w:sz w:val="21"/>
                <w:szCs w:val="21"/>
              </w:rPr>
              <w:tab/>
            </w:r>
            <w:r w:rsidRPr="002430C6">
              <w:rPr>
                <w:sz w:val="21"/>
                <w:szCs w:val="21"/>
              </w:rPr>
              <w:t xml:space="preserve"> </w:t>
            </w:r>
          </w:p>
        </w:tc>
      </w:tr>
      <w:tr w:rsidR="00DB1243" w:rsidTr="000965FE"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Organisation/Group Name: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2430C6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</w:tr>
      <w:tr w:rsidR="00DB1243" w:rsidTr="000965FE"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bookmarkStart w:id="1" w:name="OLE_LINK1"/>
            <w:bookmarkStart w:id="2" w:name="OLE_LINK2"/>
            <w:r>
              <w:rPr>
                <w:b/>
                <w:sz w:val="21"/>
                <w:szCs w:val="21"/>
              </w:rPr>
              <w:t>Key Identification No: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3F376B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 w:rsidRPr="003F376B">
              <w:rPr>
                <w:b/>
                <w:sz w:val="21"/>
                <w:szCs w:val="21"/>
              </w:rPr>
              <w:t>Number of Keys required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</w:p>
        </w:tc>
      </w:tr>
      <w:bookmarkEnd w:id="1"/>
      <w:bookmarkEnd w:id="2"/>
      <w:tr w:rsidR="00DB1243" w:rsidTr="000965FE"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Address: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DB1243" w:rsidTr="000965FE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Suburb/Town:</w:t>
            </w:r>
          </w:p>
        </w:tc>
        <w:tc>
          <w:tcPr>
            <w:tcW w:w="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Postcode:</w:t>
            </w:r>
            <w:r>
              <w:rPr>
                <w:b/>
                <w:sz w:val="21"/>
                <w:szCs w:val="21"/>
              </w:rPr>
              <w:tab/>
              <w:t xml:space="preserve">  </w:t>
            </w:r>
          </w:p>
        </w:tc>
      </w:tr>
      <w:tr w:rsidR="00DB1243" w:rsidTr="000965FE"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1"/>
                    <w:szCs w:val="21"/>
                  </w:rPr>
                  <w:t>Mobile</w:t>
                </w:r>
              </w:smartTag>
            </w:smartTag>
            <w:r>
              <w:rPr>
                <w:b/>
                <w:sz w:val="21"/>
                <w:szCs w:val="21"/>
              </w:rPr>
              <w:t>:</w:t>
            </w:r>
            <w:r>
              <w:rPr>
                <w:b/>
                <w:sz w:val="21"/>
                <w:szCs w:val="21"/>
              </w:rPr>
              <w:tab/>
              <w:t xml:space="preserve"> 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Home: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  <w:t xml:space="preserve"> 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Work:</w:t>
            </w:r>
            <w:r>
              <w:rPr>
                <w:b/>
                <w:sz w:val="21"/>
                <w:szCs w:val="21"/>
              </w:rPr>
              <w:tab/>
              <w:t xml:space="preserve">  </w:t>
            </w:r>
          </w:p>
        </w:tc>
      </w:tr>
      <w:tr w:rsidR="00DB1243" w:rsidTr="000965FE"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Fax:</w:t>
            </w:r>
            <w:r>
              <w:rPr>
                <w:b/>
                <w:sz w:val="21"/>
                <w:szCs w:val="21"/>
              </w:rPr>
              <w:tab/>
              <w:t xml:space="preserve">  </w:t>
            </w:r>
          </w:p>
        </w:tc>
        <w:tc>
          <w:tcPr>
            <w:tcW w:w="7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Email Address:</w:t>
            </w:r>
            <w:r>
              <w:rPr>
                <w:sz w:val="21"/>
                <w:szCs w:val="21"/>
              </w:rPr>
              <w:tab/>
              <w:t xml:space="preserve">  </w:t>
            </w:r>
          </w:p>
        </w:tc>
      </w:tr>
      <w:tr w:rsidR="00DB1243" w:rsidTr="000965FE"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Applicant Signature:</w:t>
            </w:r>
          </w:p>
        </w:tc>
        <w:tc>
          <w:tcPr>
            <w:tcW w:w="4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Date:</w:t>
            </w:r>
          </w:p>
        </w:tc>
      </w:tr>
    </w:tbl>
    <w:p w:rsidR="00DB1243" w:rsidRPr="00C55832" w:rsidRDefault="00DB1243" w:rsidP="00DB1243">
      <w:pPr>
        <w:spacing w:after="0"/>
        <w:rPr>
          <w:b/>
          <w:sz w:val="6"/>
          <w:szCs w:val="6"/>
        </w:rPr>
      </w:pPr>
    </w:p>
    <w:p w:rsidR="00DB1243" w:rsidRDefault="00DB1243" w:rsidP="00DB1243">
      <w:pPr>
        <w:spacing w:after="0"/>
        <w:rPr>
          <w:sz w:val="16"/>
          <w:szCs w:val="16"/>
        </w:rPr>
      </w:pPr>
    </w:p>
    <w:p w:rsidR="00DB1243" w:rsidRDefault="00DB1243" w:rsidP="00DB124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57"/>
        <w:gridCol w:w="627"/>
        <w:gridCol w:w="418"/>
        <w:gridCol w:w="1023"/>
        <w:gridCol w:w="923"/>
        <w:gridCol w:w="405"/>
        <w:gridCol w:w="1659"/>
        <w:gridCol w:w="204"/>
        <w:gridCol w:w="1539"/>
        <w:gridCol w:w="1666"/>
      </w:tblGrid>
      <w:tr w:rsidR="00DB1243" w:rsidTr="000965FE">
        <w:tc>
          <w:tcPr>
            <w:tcW w:w="10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B1243" w:rsidRDefault="00DB1243" w:rsidP="000965FE">
            <w:pPr>
              <w:spacing w:after="0"/>
              <w:rPr>
                <w:b/>
              </w:rPr>
            </w:pPr>
            <w:r>
              <w:rPr>
                <w:b/>
              </w:rPr>
              <w:t>APPLICANT DETAILS</w:t>
            </w:r>
          </w:p>
        </w:tc>
      </w:tr>
      <w:tr w:rsidR="00DB1243" w:rsidTr="000965FE">
        <w:tc>
          <w:tcPr>
            <w:tcW w:w="4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2430C6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First Name:</w:t>
            </w:r>
            <w:r>
              <w:rPr>
                <w:b/>
                <w:sz w:val="21"/>
                <w:szCs w:val="21"/>
              </w:rPr>
              <w:tab/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2430C6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Surname:</w:t>
            </w:r>
            <w:r>
              <w:rPr>
                <w:b/>
                <w:sz w:val="21"/>
                <w:szCs w:val="21"/>
              </w:rPr>
              <w:tab/>
            </w:r>
            <w:r w:rsidRPr="002430C6">
              <w:rPr>
                <w:sz w:val="21"/>
                <w:szCs w:val="21"/>
              </w:rPr>
              <w:t xml:space="preserve"> </w:t>
            </w:r>
          </w:p>
        </w:tc>
      </w:tr>
      <w:tr w:rsidR="00DB1243" w:rsidTr="000965FE"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Organisation/Group Name: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2430C6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</w:tr>
      <w:tr w:rsidR="00DB1243" w:rsidTr="000965FE"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Key Identification No: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Pr="003F376B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 w:rsidRPr="003F376B">
              <w:rPr>
                <w:b/>
                <w:sz w:val="21"/>
                <w:szCs w:val="21"/>
              </w:rPr>
              <w:t>Number of Keys required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DB1243" w:rsidTr="000965FE"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Address: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DB1243" w:rsidTr="000965FE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Suburb/Town:</w:t>
            </w:r>
          </w:p>
        </w:tc>
        <w:tc>
          <w:tcPr>
            <w:tcW w:w="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Postcode:</w:t>
            </w:r>
            <w:r>
              <w:rPr>
                <w:b/>
                <w:sz w:val="21"/>
                <w:szCs w:val="21"/>
              </w:rPr>
              <w:tab/>
              <w:t xml:space="preserve">  </w:t>
            </w:r>
          </w:p>
        </w:tc>
      </w:tr>
      <w:tr w:rsidR="00DB1243" w:rsidTr="000965FE"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1"/>
                    <w:szCs w:val="21"/>
                  </w:rPr>
                  <w:t>Mobile</w:t>
                </w:r>
              </w:smartTag>
            </w:smartTag>
            <w:r>
              <w:rPr>
                <w:b/>
                <w:sz w:val="21"/>
                <w:szCs w:val="21"/>
              </w:rPr>
              <w:t>:</w:t>
            </w:r>
            <w:r>
              <w:rPr>
                <w:b/>
                <w:sz w:val="21"/>
                <w:szCs w:val="21"/>
              </w:rPr>
              <w:tab/>
              <w:t xml:space="preserve"> 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Home: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ab/>
              <w:t xml:space="preserve"> 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Work:</w:t>
            </w:r>
            <w:r>
              <w:rPr>
                <w:b/>
                <w:sz w:val="21"/>
                <w:szCs w:val="21"/>
              </w:rPr>
              <w:tab/>
              <w:t xml:space="preserve">  </w:t>
            </w:r>
          </w:p>
        </w:tc>
      </w:tr>
      <w:tr w:rsidR="00DB1243" w:rsidTr="000965FE"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Fax:</w:t>
            </w:r>
            <w:r>
              <w:rPr>
                <w:b/>
                <w:sz w:val="21"/>
                <w:szCs w:val="21"/>
              </w:rPr>
              <w:tab/>
              <w:t xml:space="preserve">  </w:t>
            </w:r>
          </w:p>
        </w:tc>
        <w:tc>
          <w:tcPr>
            <w:tcW w:w="7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Email Address:</w:t>
            </w:r>
            <w:r>
              <w:rPr>
                <w:sz w:val="21"/>
                <w:szCs w:val="21"/>
              </w:rPr>
              <w:tab/>
              <w:t xml:space="preserve">  </w:t>
            </w:r>
          </w:p>
        </w:tc>
      </w:tr>
      <w:tr w:rsidR="00DB1243" w:rsidTr="000965FE"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Applicant Signature:</w:t>
            </w:r>
          </w:p>
        </w:tc>
        <w:tc>
          <w:tcPr>
            <w:tcW w:w="4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Date:</w:t>
            </w:r>
          </w:p>
        </w:tc>
      </w:tr>
    </w:tbl>
    <w:p w:rsidR="00DB1243" w:rsidRPr="00C55832" w:rsidRDefault="00DB1243" w:rsidP="00DB1243">
      <w:pPr>
        <w:spacing w:after="0"/>
        <w:rPr>
          <w:b/>
          <w:sz w:val="6"/>
          <w:szCs w:val="6"/>
        </w:rPr>
      </w:pPr>
    </w:p>
    <w:p w:rsidR="00DB1243" w:rsidRDefault="00DB1243" w:rsidP="00DB1243">
      <w:pPr>
        <w:spacing w:after="0"/>
        <w:rPr>
          <w:sz w:val="16"/>
          <w:szCs w:val="16"/>
        </w:rPr>
      </w:pPr>
    </w:p>
    <w:p w:rsidR="00DB1243" w:rsidRDefault="00DB1243" w:rsidP="00DB1243">
      <w:pPr>
        <w:spacing w:after="0"/>
        <w:rPr>
          <w:sz w:val="16"/>
          <w:szCs w:val="16"/>
        </w:rPr>
      </w:pPr>
    </w:p>
    <w:p w:rsidR="00DB1243" w:rsidRDefault="00DB1243" w:rsidP="00DB1243">
      <w:pPr>
        <w:spacing w:after="0"/>
        <w:rPr>
          <w:sz w:val="16"/>
          <w:szCs w:val="16"/>
        </w:rPr>
      </w:pPr>
    </w:p>
    <w:p w:rsidR="00DB1243" w:rsidRDefault="00DB1243" w:rsidP="00DB1243">
      <w:pPr>
        <w:spacing w:after="0"/>
        <w:rPr>
          <w:sz w:val="16"/>
          <w:szCs w:val="16"/>
        </w:rPr>
      </w:pPr>
    </w:p>
    <w:p w:rsidR="00DB1243" w:rsidRDefault="00DB1243" w:rsidP="00DB1243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80"/>
        <w:gridCol w:w="1451"/>
        <w:gridCol w:w="1277"/>
        <w:gridCol w:w="1443"/>
        <w:gridCol w:w="1908"/>
        <w:gridCol w:w="2962"/>
      </w:tblGrid>
      <w:tr w:rsidR="00DB1243" w:rsidTr="000965FE"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B1243" w:rsidRDefault="00DB1243" w:rsidP="000965FE">
            <w:pPr>
              <w:spacing w:after="0"/>
              <w:rPr>
                <w:b/>
              </w:rPr>
            </w:pPr>
            <w:r>
              <w:rPr>
                <w:b/>
              </w:rPr>
              <w:t>OFFICE USE ONLY – Payment Details</w:t>
            </w:r>
          </w:p>
        </w:tc>
      </w:tr>
      <w:tr w:rsidR="00DB1243" w:rsidTr="000965FE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Key/s Cost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$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RC Code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Receipt Number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243" w:rsidRDefault="00DB1243" w:rsidP="000965FE">
            <w:pPr>
              <w:spacing w:before="60" w:after="60"/>
              <w:rPr>
                <w:b/>
                <w:sz w:val="21"/>
                <w:szCs w:val="21"/>
              </w:rPr>
            </w:pPr>
          </w:p>
        </w:tc>
      </w:tr>
    </w:tbl>
    <w:p w:rsidR="00DB1243" w:rsidRPr="00BE398C" w:rsidRDefault="00DB1243" w:rsidP="00DB1243"/>
    <w:p w:rsidR="00C6288F" w:rsidRPr="00521C61" w:rsidRDefault="00C6288F" w:rsidP="00DB1243">
      <w:pPr>
        <w:jc w:val="right"/>
      </w:pPr>
    </w:p>
    <w:sectPr w:rsidR="00C6288F" w:rsidRPr="00521C61" w:rsidSect="0053364A">
      <w:headerReference w:type="default" r:id="rId9"/>
      <w:footerReference w:type="default" r:id="rId10"/>
      <w:pgSz w:w="11907" w:h="16839" w:code="9"/>
      <w:pgMar w:top="567" w:right="851" w:bottom="567" w:left="851" w:header="426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774" w:rsidRDefault="00B33774">
      <w:r>
        <w:separator/>
      </w:r>
    </w:p>
  </w:endnote>
  <w:endnote w:type="continuationSeparator" w:id="0">
    <w:p w:rsidR="00B33774" w:rsidRDefault="00B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NDI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38"/>
      <w:gridCol w:w="2200"/>
    </w:tblGrid>
    <w:tr w:rsidR="00521C61">
      <w:tc>
        <w:tcPr>
          <w:tcW w:w="10338" w:type="dxa"/>
          <w:gridSpan w:val="2"/>
        </w:tcPr>
        <w:p w:rsidR="00521C61" w:rsidRPr="00C16FAD" w:rsidRDefault="00521C61" w:rsidP="001D09B0">
          <w:pPr>
            <w:pStyle w:val="Footer"/>
            <w:spacing w:before="40" w:after="40"/>
            <w:rPr>
              <w:b w:val="0"/>
              <w:i w:val="0"/>
              <w:sz w:val="14"/>
              <w:szCs w:val="14"/>
            </w:rPr>
          </w:pPr>
          <w:r w:rsidRPr="00C16FAD">
            <w:rPr>
              <w:b w:val="0"/>
              <w:i w:val="0"/>
              <w:sz w:val="14"/>
              <w:szCs w:val="14"/>
            </w:rPr>
            <w:t>This is a controlled document.  Before using this document, check it is the latest version by checking it on Council’s intranet. Unless otherwise shown, printed or downloaded versions of this document are uncontrolled.</w:t>
          </w:r>
        </w:p>
      </w:tc>
    </w:tr>
    <w:tr w:rsidR="00521C61" w:rsidRPr="003927EE">
      <w:tc>
        <w:tcPr>
          <w:tcW w:w="8138" w:type="dxa"/>
          <w:vAlign w:val="center"/>
        </w:tcPr>
        <w:p w:rsidR="00521C61" w:rsidRPr="003927EE" w:rsidRDefault="00521C61">
          <w:pPr>
            <w:spacing w:before="40" w:after="40"/>
            <w:rPr>
              <w:b/>
              <w:sz w:val="18"/>
              <w:szCs w:val="18"/>
            </w:rPr>
          </w:pPr>
          <w:r w:rsidRPr="003927EE">
            <w:rPr>
              <w:b/>
              <w:sz w:val="18"/>
              <w:szCs w:val="18"/>
            </w:rPr>
            <w:t>Lake Macquarie City Council</w:t>
          </w:r>
        </w:p>
      </w:tc>
      <w:tc>
        <w:tcPr>
          <w:tcW w:w="2200" w:type="dxa"/>
          <w:vAlign w:val="center"/>
        </w:tcPr>
        <w:p w:rsidR="00521C61" w:rsidRPr="003927EE" w:rsidRDefault="00521C61">
          <w:pPr>
            <w:pStyle w:val="Footer"/>
            <w:jc w:val="right"/>
            <w:rPr>
              <w:i w:val="0"/>
            </w:rPr>
          </w:pPr>
          <w:r w:rsidRPr="003927EE">
            <w:rPr>
              <w:rStyle w:val="PageNumber"/>
              <w:i w:val="0"/>
            </w:rPr>
            <w:t xml:space="preserve">Page </w:t>
          </w:r>
          <w:r w:rsidRPr="003927EE">
            <w:rPr>
              <w:rStyle w:val="PageNumber"/>
              <w:i w:val="0"/>
            </w:rPr>
            <w:fldChar w:fldCharType="begin"/>
          </w:r>
          <w:r w:rsidRPr="003927EE">
            <w:rPr>
              <w:rStyle w:val="PageNumber"/>
              <w:i w:val="0"/>
            </w:rPr>
            <w:instrText xml:space="preserve"> PAGE </w:instrText>
          </w:r>
          <w:r w:rsidRPr="003927EE"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1</w:t>
          </w:r>
          <w:r w:rsidRPr="003927EE">
            <w:rPr>
              <w:rStyle w:val="PageNumber"/>
              <w:i w:val="0"/>
            </w:rPr>
            <w:fldChar w:fldCharType="end"/>
          </w:r>
          <w:r w:rsidRPr="003927EE">
            <w:rPr>
              <w:rStyle w:val="PageNumber"/>
              <w:i w:val="0"/>
            </w:rPr>
            <w:t xml:space="preserve"> of </w:t>
          </w:r>
          <w:r w:rsidRPr="003927EE">
            <w:rPr>
              <w:rStyle w:val="PageNumber"/>
              <w:i w:val="0"/>
            </w:rPr>
            <w:fldChar w:fldCharType="begin"/>
          </w:r>
          <w:r w:rsidRPr="003927EE">
            <w:rPr>
              <w:rStyle w:val="PageNumber"/>
              <w:i w:val="0"/>
            </w:rPr>
            <w:instrText xml:space="preserve"> NUMPAGES </w:instrText>
          </w:r>
          <w:r w:rsidRPr="003927EE"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1</w:t>
          </w:r>
          <w:r w:rsidRPr="003927EE">
            <w:rPr>
              <w:rStyle w:val="PageNumber"/>
              <w:i w:val="0"/>
            </w:rPr>
            <w:fldChar w:fldCharType="end"/>
          </w:r>
        </w:p>
      </w:tc>
    </w:tr>
  </w:tbl>
  <w:p w:rsidR="001868BB" w:rsidRPr="00521C61" w:rsidRDefault="001868BB" w:rsidP="00521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774" w:rsidRDefault="00B33774">
      <w:r>
        <w:separator/>
      </w:r>
    </w:p>
  </w:footnote>
  <w:footnote w:type="continuationSeparator" w:id="0">
    <w:p w:rsidR="00B33774" w:rsidRDefault="00B33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588"/>
      <w:gridCol w:w="3750"/>
    </w:tblGrid>
    <w:tr w:rsidR="00521C61" w:rsidRPr="006654AE">
      <w:tc>
        <w:tcPr>
          <w:tcW w:w="6588" w:type="dxa"/>
        </w:tcPr>
        <w:p w:rsidR="00521C61" w:rsidRPr="006654AE" w:rsidRDefault="00521C61" w:rsidP="000142F8">
          <w:pPr>
            <w:pStyle w:val="Heading4"/>
            <w:rPr>
              <w:sz w:val="18"/>
              <w:szCs w:val="18"/>
            </w:rPr>
          </w:pPr>
          <w:bookmarkStart w:id="3" w:name="HeaderTitle"/>
          <w:r>
            <w:rPr>
              <w:sz w:val="18"/>
              <w:szCs w:val="18"/>
            </w:rPr>
            <w:t>Application for Key/s - Community &amp; Recreation Facilities - Form</w:t>
          </w:r>
          <w:bookmarkEnd w:id="3"/>
        </w:p>
      </w:tc>
      <w:tc>
        <w:tcPr>
          <w:tcW w:w="3750" w:type="dxa"/>
        </w:tcPr>
        <w:p w:rsidR="00521C61" w:rsidRPr="006654AE" w:rsidRDefault="001B2DF2" w:rsidP="000142F8">
          <w:pPr>
            <w:pStyle w:val="Heading4"/>
            <w:jc w:val="right"/>
            <w:rPr>
              <w:sz w:val="18"/>
              <w:szCs w:val="18"/>
            </w:rPr>
          </w:pPr>
          <w:bookmarkStart w:id="4" w:name="Draft"/>
          <w:r>
            <w:rPr>
              <w:sz w:val="18"/>
              <w:szCs w:val="18"/>
            </w:rPr>
            <w:t>Version 4 - 10 August 2022</w:t>
          </w:r>
          <w:bookmarkEnd w:id="4"/>
        </w:p>
      </w:tc>
    </w:tr>
  </w:tbl>
  <w:p w:rsidR="00521C61" w:rsidRPr="00DD2598" w:rsidRDefault="00521C6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E1236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D0A96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E7AC8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15A0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E4CC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D03528"/>
    <w:multiLevelType w:val="multilevel"/>
    <w:tmpl w:val="0752236C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pStyle w:val="PathwayConda"/>
      <w:lvlText w:val="%2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6" w15:restartNumberingAfterBreak="0">
    <w:nsid w:val="06E9459E"/>
    <w:multiLevelType w:val="hybridMultilevel"/>
    <w:tmpl w:val="2466B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4EC0"/>
    <w:multiLevelType w:val="hybridMultilevel"/>
    <w:tmpl w:val="E7AE90B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F793D"/>
    <w:multiLevelType w:val="hybridMultilevel"/>
    <w:tmpl w:val="D0445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2504"/>
    <w:multiLevelType w:val="hybridMultilevel"/>
    <w:tmpl w:val="ADF89236"/>
    <w:lvl w:ilvl="0" w:tplc="94645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4502B7"/>
    <w:multiLevelType w:val="hybridMultilevel"/>
    <w:tmpl w:val="BEC29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A1841"/>
    <w:multiLevelType w:val="hybridMultilevel"/>
    <w:tmpl w:val="67E651DA"/>
    <w:lvl w:ilvl="0" w:tplc="6640010C">
      <w:start w:val="1"/>
      <w:numFmt w:val="lowerLetter"/>
      <w:lvlRestart w:val="0"/>
      <w:pStyle w:val="PathwayZonea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F5F44"/>
    <w:multiLevelType w:val="multilevel"/>
    <w:tmpl w:val="C1FA2BA6"/>
    <w:lvl w:ilvl="0">
      <w:start w:val="1"/>
      <w:numFmt w:val="decimal"/>
      <w:pStyle w:val="No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573C5AB5"/>
    <w:multiLevelType w:val="hybridMultilevel"/>
    <w:tmpl w:val="2AE87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D451A"/>
    <w:multiLevelType w:val="hybridMultilevel"/>
    <w:tmpl w:val="B8868F06"/>
    <w:lvl w:ilvl="0" w:tplc="6A8270D2">
      <w:start w:val="1"/>
      <w:numFmt w:val="decimal"/>
      <w:lvlRestart w:val="0"/>
      <w:pStyle w:val="PathwayCondN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1343CD"/>
    <w:multiLevelType w:val="hybridMultilevel"/>
    <w:tmpl w:val="BFCEEEC2"/>
    <w:lvl w:ilvl="0" w:tplc="C024C29E">
      <w:start w:val="1"/>
      <w:numFmt w:val="decimal"/>
      <w:lvlRestart w:val="0"/>
      <w:pStyle w:val="PathwayCondNo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791477"/>
    <w:multiLevelType w:val="hybridMultilevel"/>
    <w:tmpl w:val="E7146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2C03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93DFB"/>
    <w:multiLevelType w:val="hybridMultilevel"/>
    <w:tmpl w:val="C576D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F2638"/>
    <w:multiLevelType w:val="hybridMultilevel"/>
    <w:tmpl w:val="B8005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4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7"/>
  </w:num>
  <w:num w:numId="14">
    <w:abstractNumId w:val="10"/>
  </w:num>
  <w:num w:numId="15">
    <w:abstractNumId w:val="13"/>
  </w:num>
  <w:num w:numId="16">
    <w:abstractNumId w:val="16"/>
  </w:num>
  <w:num w:numId="17">
    <w:abstractNumId w:val="8"/>
  </w:num>
  <w:num w:numId="18">
    <w:abstractNumId w:val="6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udience" w:val="External"/>
    <w:docVar w:name="AudienceDetails" w:val="External applicants for keys for community halls"/>
    <w:docVar w:name="AuthoriseCancelled" w:val="False"/>
    <w:docVar w:name="CDCheck" w:val="Form - Portrait"/>
    <w:docVar w:name="CDSubject" w:val="Application for Key/s - Community &amp; Recreation Facilities"/>
    <w:docVar w:name="CDTitleFull" w:val="Application for Key/s - Community &amp; Recreation Facilities - Form - Portrait - Version 4"/>
    <w:docVar w:name="CDUpdating" w:val="No"/>
    <w:docVar w:name="DateAuthorised" w:val="10/08/2022"/>
    <w:docVar w:name="DateField" w:val="10/08/2022"/>
    <w:docVar w:name="DateSelected" w:val=" "/>
    <w:docVar w:name="Department" w:val="Community Partnerships"/>
    <w:docVar w:name="DOCCancelled" w:val="False"/>
    <w:docVar w:name="DOCForm" w:val="0"/>
    <w:docVar w:name="DocSaved" w:val="True"/>
    <w:docVar w:name="DocTypeName" w:val="Form - Portrait"/>
    <w:docVar w:name="Drive" w:val="N"/>
    <w:docVar w:name="Ext" w:val="CDT"/>
    <w:docVar w:name="FileNo" w:val="F2004/12276-04"/>
    <w:docVar w:name="FPrint" w:val="True"/>
    <w:docVar w:name="frmControlDocument" w:val="True"/>
    <w:docVar w:name="Help" w:val="Definitions"/>
    <w:docVar w:name="HelpAudence" w:val="False"/>
    <w:docVar w:name="HelpCDType" w:val="True"/>
    <w:docVar w:name="HelpDepartment" w:val="False"/>
    <w:docVar w:name="HelpText" w:val="A form is generally a structured document with captioned spaces designed for entering information.  A form may be for an internal or external audience.  The blank Form template may be used for documents which require controlled document properties but where the content is in a format or structure not suitable for the alternative controlled document templates e.g. diagrams or checklists.  Forms must be approved by the owner department Manager."/>
    <w:docVar w:name="HelpWHS" w:val="False"/>
    <w:docVar w:name="icker1" w:val="10/08/2022 2:57:18 PM"/>
    <w:docVar w:name="IMSAuthorised" w:val="Yes"/>
    <w:docVar w:name="Inits" w:val="CDX-bekeenan-"/>
    <w:docVar w:name="IsDocCreated" w:val="True"/>
    <w:docVar w:name="LetCode" w:val="CD"/>
    <w:docVar w:name="Notes1" w:val="Please enter who authorised this Control Document_x000d_OK to Authorise this document._x000d_"/>
    <w:docVar w:name="OfficersName" w:val="Lucinda Tolhurst"/>
    <w:docVar w:name="OfficersTitle" w:val="Community Engagement Support Officer"/>
    <w:docVar w:name="OHSDocTest" w:val="Non WHS Document"/>
    <w:docVar w:name="One" w:val="False"/>
    <w:docVar w:name="PageDifferent" w:val="No"/>
    <w:docVar w:name="PreviousTRIMNo" w:val=" "/>
    <w:docVar w:name="Re1" w:val="Application for Key/s - Community &amp; Recreation Facilities - Form - Portrait - Version 4"/>
    <w:docVar w:name="ReadOnly" w:val="False"/>
    <w:docVar w:name="RelatedRecord" w:val=" "/>
    <w:docVar w:name="SaveCancelled" w:val="False"/>
    <w:docVar w:name="SignatureNOTRequired" w:val="0"/>
    <w:docVar w:name="SignatureUpdated" w:val="Done"/>
    <w:docVar w:name="StopUpdate" w:val="False"/>
    <w:docVar w:name="Task" w:val="Ready to Save current document into TRIM."/>
    <w:docVar w:name="tBox1" w:val=" "/>
    <w:docVar w:name="TemplateTestNo" w:val="12"/>
    <w:docVar w:name="Test" w:val="Form - Portrait"/>
    <w:docVar w:name="TextInsertedTest" w:val="0"/>
    <w:docVar w:name="TitleDocType" w:val="Form - Portrait"/>
    <w:docVar w:name="TitleVersionNo" w:val="4"/>
    <w:docVar w:name="TRIMedDoc" w:val="TRIMedyes"/>
    <w:docVar w:name="TRIMError" w:val="RecordAccessUpdate"/>
    <w:docVar w:name="TRIMMe" w:val="0"/>
    <w:docVar w:name="TRImRefNo" w:val=" "/>
    <w:docVar w:name="Type" w:val="Form - Portrait"/>
    <w:docVar w:name="UpdateDocProcess" w:val="No"/>
    <w:docVar w:name="UserMessage" w:val="Field Tests OK_x000d_This Document appears to be in the correct template layout._x000d_"/>
    <w:docVar w:name="UserMessageWindow" w:val="Click 'Save Document to TRIM' button....._x000d_"/>
    <w:docVar w:name="UserTitleNameDetails" w:val="Andrew Bryant - Manager Community Partnerships"/>
    <w:docVar w:name="Version" w:val="4"/>
    <w:docVar w:name="VersionNoAuthorise" w:val="4"/>
    <w:docVar w:name="WhoAuthorised" w:val="Manager Community Partnerships - Andrew Bryant"/>
    <w:docVar w:name="WHSDocNo" w:val="True"/>
    <w:docVar w:name="WHSDocument" w:val="False"/>
    <w:docVar w:name="WHSDocYes" w:val="False"/>
  </w:docVars>
  <w:rsids>
    <w:rsidRoot w:val="00521C61"/>
    <w:rsid w:val="00000588"/>
    <w:rsid w:val="00002AFF"/>
    <w:rsid w:val="00004D12"/>
    <w:rsid w:val="00005A86"/>
    <w:rsid w:val="00010BA4"/>
    <w:rsid w:val="00011384"/>
    <w:rsid w:val="00011739"/>
    <w:rsid w:val="00013824"/>
    <w:rsid w:val="00016ABB"/>
    <w:rsid w:val="000232BA"/>
    <w:rsid w:val="000248FC"/>
    <w:rsid w:val="00024B93"/>
    <w:rsid w:val="00030E73"/>
    <w:rsid w:val="0003485C"/>
    <w:rsid w:val="00035239"/>
    <w:rsid w:val="000460FA"/>
    <w:rsid w:val="000461ED"/>
    <w:rsid w:val="000466E6"/>
    <w:rsid w:val="00047646"/>
    <w:rsid w:val="0005075A"/>
    <w:rsid w:val="00050AD1"/>
    <w:rsid w:val="00050C17"/>
    <w:rsid w:val="000523CC"/>
    <w:rsid w:val="000550AD"/>
    <w:rsid w:val="00055DE8"/>
    <w:rsid w:val="00055F9E"/>
    <w:rsid w:val="0005620F"/>
    <w:rsid w:val="00056DC1"/>
    <w:rsid w:val="00057E82"/>
    <w:rsid w:val="00060CBF"/>
    <w:rsid w:val="00061DA6"/>
    <w:rsid w:val="00061F5B"/>
    <w:rsid w:val="000645F1"/>
    <w:rsid w:val="00066C4D"/>
    <w:rsid w:val="00073D65"/>
    <w:rsid w:val="000767FB"/>
    <w:rsid w:val="00082B54"/>
    <w:rsid w:val="000833F6"/>
    <w:rsid w:val="0008370B"/>
    <w:rsid w:val="000837D5"/>
    <w:rsid w:val="0008562D"/>
    <w:rsid w:val="00085829"/>
    <w:rsid w:val="000860BB"/>
    <w:rsid w:val="0009017E"/>
    <w:rsid w:val="000911F5"/>
    <w:rsid w:val="000917F7"/>
    <w:rsid w:val="00093B63"/>
    <w:rsid w:val="00094AF3"/>
    <w:rsid w:val="00094F18"/>
    <w:rsid w:val="00095A89"/>
    <w:rsid w:val="00097386"/>
    <w:rsid w:val="000A2471"/>
    <w:rsid w:val="000A2B8D"/>
    <w:rsid w:val="000A5B09"/>
    <w:rsid w:val="000A6738"/>
    <w:rsid w:val="000A67B6"/>
    <w:rsid w:val="000B580C"/>
    <w:rsid w:val="000B59AC"/>
    <w:rsid w:val="000B6A26"/>
    <w:rsid w:val="000D3811"/>
    <w:rsid w:val="000D43D4"/>
    <w:rsid w:val="000D6FC0"/>
    <w:rsid w:val="000D7681"/>
    <w:rsid w:val="000E0297"/>
    <w:rsid w:val="000E18F4"/>
    <w:rsid w:val="000E3E36"/>
    <w:rsid w:val="000E4E6A"/>
    <w:rsid w:val="000E6235"/>
    <w:rsid w:val="000F1AC1"/>
    <w:rsid w:val="000F295B"/>
    <w:rsid w:val="000F3FC4"/>
    <w:rsid w:val="000F58E5"/>
    <w:rsid w:val="000F5A3E"/>
    <w:rsid w:val="000F5E52"/>
    <w:rsid w:val="000F60E3"/>
    <w:rsid w:val="000F668E"/>
    <w:rsid w:val="000F752A"/>
    <w:rsid w:val="00100F5C"/>
    <w:rsid w:val="001036B2"/>
    <w:rsid w:val="00106C32"/>
    <w:rsid w:val="00110535"/>
    <w:rsid w:val="00112B28"/>
    <w:rsid w:val="00113497"/>
    <w:rsid w:val="00116EAA"/>
    <w:rsid w:val="0011724A"/>
    <w:rsid w:val="00117ED2"/>
    <w:rsid w:val="00122B1B"/>
    <w:rsid w:val="00125B70"/>
    <w:rsid w:val="00125BFC"/>
    <w:rsid w:val="00125E64"/>
    <w:rsid w:val="00130481"/>
    <w:rsid w:val="00132375"/>
    <w:rsid w:val="00132FE6"/>
    <w:rsid w:val="00136999"/>
    <w:rsid w:val="00141FC2"/>
    <w:rsid w:val="001428D6"/>
    <w:rsid w:val="00144065"/>
    <w:rsid w:val="00144D22"/>
    <w:rsid w:val="0014527B"/>
    <w:rsid w:val="0014531E"/>
    <w:rsid w:val="0014636B"/>
    <w:rsid w:val="00146A02"/>
    <w:rsid w:val="00151743"/>
    <w:rsid w:val="001522AB"/>
    <w:rsid w:val="00152BB1"/>
    <w:rsid w:val="00152DFA"/>
    <w:rsid w:val="001542CF"/>
    <w:rsid w:val="00156268"/>
    <w:rsid w:val="00163D3E"/>
    <w:rsid w:val="001647E8"/>
    <w:rsid w:val="00165313"/>
    <w:rsid w:val="00167A8D"/>
    <w:rsid w:val="00170EAF"/>
    <w:rsid w:val="00172D54"/>
    <w:rsid w:val="00173B86"/>
    <w:rsid w:val="001755FF"/>
    <w:rsid w:val="001774C6"/>
    <w:rsid w:val="00183296"/>
    <w:rsid w:val="00183535"/>
    <w:rsid w:val="0018402F"/>
    <w:rsid w:val="00184ED5"/>
    <w:rsid w:val="00185A17"/>
    <w:rsid w:val="001860B2"/>
    <w:rsid w:val="001868BB"/>
    <w:rsid w:val="00191CB9"/>
    <w:rsid w:val="00193088"/>
    <w:rsid w:val="00193713"/>
    <w:rsid w:val="00193DAC"/>
    <w:rsid w:val="00194A3F"/>
    <w:rsid w:val="00194A4E"/>
    <w:rsid w:val="00194C5B"/>
    <w:rsid w:val="00196951"/>
    <w:rsid w:val="001A149E"/>
    <w:rsid w:val="001A170E"/>
    <w:rsid w:val="001A33F8"/>
    <w:rsid w:val="001A3DFE"/>
    <w:rsid w:val="001A4B74"/>
    <w:rsid w:val="001B0C5E"/>
    <w:rsid w:val="001B1B98"/>
    <w:rsid w:val="001B1FA0"/>
    <w:rsid w:val="001B2169"/>
    <w:rsid w:val="001B2C58"/>
    <w:rsid w:val="001B2DF2"/>
    <w:rsid w:val="001B6144"/>
    <w:rsid w:val="001B63F1"/>
    <w:rsid w:val="001C0105"/>
    <w:rsid w:val="001C03A5"/>
    <w:rsid w:val="001C2F55"/>
    <w:rsid w:val="001C7E53"/>
    <w:rsid w:val="001C7E88"/>
    <w:rsid w:val="001D1339"/>
    <w:rsid w:val="001D30FA"/>
    <w:rsid w:val="001D4F44"/>
    <w:rsid w:val="001D7F0C"/>
    <w:rsid w:val="001E08DE"/>
    <w:rsid w:val="001E303C"/>
    <w:rsid w:val="001E5065"/>
    <w:rsid w:val="001E62CB"/>
    <w:rsid w:val="001E6FA0"/>
    <w:rsid w:val="001F111E"/>
    <w:rsid w:val="001F4B9A"/>
    <w:rsid w:val="001F4CE5"/>
    <w:rsid w:val="001F4DD8"/>
    <w:rsid w:val="001F680C"/>
    <w:rsid w:val="001F6BC1"/>
    <w:rsid w:val="001F7114"/>
    <w:rsid w:val="00200DC7"/>
    <w:rsid w:val="0020516B"/>
    <w:rsid w:val="00205571"/>
    <w:rsid w:val="00211AF5"/>
    <w:rsid w:val="002151BF"/>
    <w:rsid w:val="002216F0"/>
    <w:rsid w:val="00222E6D"/>
    <w:rsid w:val="00223FBA"/>
    <w:rsid w:val="00225596"/>
    <w:rsid w:val="00230456"/>
    <w:rsid w:val="0023336C"/>
    <w:rsid w:val="00235D14"/>
    <w:rsid w:val="00236BAC"/>
    <w:rsid w:val="00236D4F"/>
    <w:rsid w:val="002445CD"/>
    <w:rsid w:val="00244A4A"/>
    <w:rsid w:val="002505F3"/>
    <w:rsid w:val="0025073A"/>
    <w:rsid w:val="002534E5"/>
    <w:rsid w:val="002545B7"/>
    <w:rsid w:val="00254DA1"/>
    <w:rsid w:val="00255FCE"/>
    <w:rsid w:val="00256B46"/>
    <w:rsid w:val="00260B7B"/>
    <w:rsid w:val="002639C9"/>
    <w:rsid w:val="00265E0D"/>
    <w:rsid w:val="0026678D"/>
    <w:rsid w:val="00266B4A"/>
    <w:rsid w:val="00270137"/>
    <w:rsid w:val="00271CFD"/>
    <w:rsid w:val="00272780"/>
    <w:rsid w:val="00272937"/>
    <w:rsid w:val="00274870"/>
    <w:rsid w:val="00282EF7"/>
    <w:rsid w:val="0028418B"/>
    <w:rsid w:val="00285306"/>
    <w:rsid w:val="00287322"/>
    <w:rsid w:val="00292400"/>
    <w:rsid w:val="00292C15"/>
    <w:rsid w:val="00292DF2"/>
    <w:rsid w:val="00293877"/>
    <w:rsid w:val="002949D4"/>
    <w:rsid w:val="002965CA"/>
    <w:rsid w:val="00296AAE"/>
    <w:rsid w:val="002A1EF3"/>
    <w:rsid w:val="002A4FD5"/>
    <w:rsid w:val="002A5239"/>
    <w:rsid w:val="002A706A"/>
    <w:rsid w:val="002A7502"/>
    <w:rsid w:val="002B0455"/>
    <w:rsid w:val="002B0C4B"/>
    <w:rsid w:val="002B20E6"/>
    <w:rsid w:val="002B4C0B"/>
    <w:rsid w:val="002B632B"/>
    <w:rsid w:val="002B75DD"/>
    <w:rsid w:val="002B77B2"/>
    <w:rsid w:val="002C093B"/>
    <w:rsid w:val="002C1B67"/>
    <w:rsid w:val="002C1EEC"/>
    <w:rsid w:val="002C3732"/>
    <w:rsid w:val="002C4C34"/>
    <w:rsid w:val="002C54B8"/>
    <w:rsid w:val="002C7370"/>
    <w:rsid w:val="002D010A"/>
    <w:rsid w:val="002D0C1E"/>
    <w:rsid w:val="002D6E90"/>
    <w:rsid w:val="002E0545"/>
    <w:rsid w:val="002E293B"/>
    <w:rsid w:val="002E3DE6"/>
    <w:rsid w:val="002E4ABD"/>
    <w:rsid w:val="002F1288"/>
    <w:rsid w:val="002F1C47"/>
    <w:rsid w:val="002F2BE4"/>
    <w:rsid w:val="002F57D0"/>
    <w:rsid w:val="002F5D9A"/>
    <w:rsid w:val="002F70D6"/>
    <w:rsid w:val="002F73A1"/>
    <w:rsid w:val="002F7998"/>
    <w:rsid w:val="003073D1"/>
    <w:rsid w:val="00312071"/>
    <w:rsid w:val="003134CA"/>
    <w:rsid w:val="00313551"/>
    <w:rsid w:val="00314F31"/>
    <w:rsid w:val="00315E62"/>
    <w:rsid w:val="00316416"/>
    <w:rsid w:val="003171C8"/>
    <w:rsid w:val="0031739B"/>
    <w:rsid w:val="00320711"/>
    <w:rsid w:val="00320E12"/>
    <w:rsid w:val="00322579"/>
    <w:rsid w:val="00322E20"/>
    <w:rsid w:val="00326C4A"/>
    <w:rsid w:val="00330A7A"/>
    <w:rsid w:val="0033243C"/>
    <w:rsid w:val="0033408C"/>
    <w:rsid w:val="0033513E"/>
    <w:rsid w:val="00341BD0"/>
    <w:rsid w:val="003431BF"/>
    <w:rsid w:val="0034546D"/>
    <w:rsid w:val="00346168"/>
    <w:rsid w:val="003469A8"/>
    <w:rsid w:val="00346D36"/>
    <w:rsid w:val="00347689"/>
    <w:rsid w:val="00347B2A"/>
    <w:rsid w:val="003511A7"/>
    <w:rsid w:val="00351933"/>
    <w:rsid w:val="00352538"/>
    <w:rsid w:val="0035563C"/>
    <w:rsid w:val="00355CE0"/>
    <w:rsid w:val="00356FF5"/>
    <w:rsid w:val="00361105"/>
    <w:rsid w:val="003612D4"/>
    <w:rsid w:val="00362079"/>
    <w:rsid w:val="003649FD"/>
    <w:rsid w:val="0036583E"/>
    <w:rsid w:val="00366573"/>
    <w:rsid w:val="00367A70"/>
    <w:rsid w:val="00367E0F"/>
    <w:rsid w:val="00370F35"/>
    <w:rsid w:val="00371A8D"/>
    <w:rsid w:val="00373617"/>
    <w:rsid w:val="00373A54"/>
    <w:rsid w:val="0037455C"/>
    <w:rsid w:val="003751BA"/>
    <w:rsid w:val="003759EB"/>
    <w:rsid w:val="003763BE"/>
    <w:rsid w:val="00381DE9"/>
    <w:rsid w:val="00384793"/>
    <w:rsid w:val="003853E8"/>
    <w:rsid w:val="0039263F"/>
    <w:rsid w:val="00392DCE"/>
    <w:rsid w:val="00392F0A"/>
    <w:rsid w:val="00393F8B"/>
    <w:rsid w:val="00397374"/>
    <w:rsid w:val="00397B60"/>
    <w:rsid w:val="003A00C4"/>
    <w:rsid w:val="003A0887"/>
    <w:rsid w:val="003A2A97"/>
    <w:rsid w:val="003A3211"/>
    <w:rsid w:val="003A3419"/>
    <w:rsid w:val="003A4B85"/>
    <w:rsid w:val="003A5233"/>
    <w:rsid w:val="003A59EA"/>
    <w:rsid w:val="003B2FBD"/>
    <w:rsid w:val="003B5E5D"/>
    <w:rsid w:val="003B65F2"/>
    <w:rsid w:val="003B6C11"/>
    <w:rsid w:val="003C0ADE"/>
    <w:rsid w:val="003C1B73"/>
    <w:rsid w:val="003C58BD"/>
    <w:rsid w:val="003C5E44"/>
    <w:rsid w:val="003C7F06"/>
    <w:rsid w:val="003D1771"/>
    <w:rsid w:val="003D2886"/>
    <w:rsid w:val="003D3C52"/>
    <w:rsid w:val="003D493E"/>
    <w:rsid w:val="003D4BA1"/>
    <w:rsid w:val="003D5431"/>
    <w:rsid w:val="003D7487"/>
    <w:rsid w:val="003E30F3"/>
    <w:rsid w:val="003E73C5"/>
    <w:rsid w:val="003F0142"/>
    <w:rsid w:val="003F2764"/>
    <w:rsid w:val="003F63D8"/>
    <w:rsid w:val="003F65DF"/>
    <w:rsid w:val="0040140A"/>
    <w:rsid w:val="004036A4"/>
    <w:rsid w:val="00403B49"/>
    <w:rsid w:val="00403C5A"/>
    <w:rsid w:val="00404C6A"/>
    <w:rsid w:val="00407F64"/>
    <w:rsid w:val="00415394"/>
    <w:rsid w:val="004234A5"/>
    <w:rsid w:val="004240B7"/>
    <w:rsid w:val="00430CDF"/>
    <w:rsid w:val="0043478F"/>
    <w:rsid w:val="004374FB"/>
    <w:rsid w:val="00437CC3"/>
    <w:rsid w:val="0044048D"/>
    <w:rsid w:val="0044283F"/>
    <w:rsid w:val="00442DE4"/>
    <w:rsid w:val="00444E7E"/>
    <w:rsid w:val="00451F32"/>
    <w:rsid w:val="00452296"/>
    <w:rsid w:val="004552AC"/>
    <w:rsid w:val="00455484"/>
    <w:rsid w:val="0045766E"/>
    <w:rsid w:val="00460998"/>
    <w:rsid w:val="004637B6"/>
    <w:rsid w:val="004641C6"/>
    <w:rsid w:val="00466124"/>
    <w:rsid w:val="004666B3"/>
    <w:rsid w:val="00470195"/>
    <w:rsid w:val="00470D5D"/>
    <w:rsid w:val="0047582D"/>
    <w:rsid w:val="00476FE8"/>
    <w:rsid w:val="00483B5D"/>
    <w:rsid w:val="00485B8A"/>
    <w:rsid w:val="00486B3A"/>
    <w:rsid w:val="004873A9"/>
    <w:rsid w:val="00487D0D"/>
    <w:rsid w:val="00490BDA"/>
    <w:rsid w:val="00491B4F"/>
    <w:rsid w:val="00493241"/>
    <w:rsid w:val="004A2A58"/>
    <w:rsid w:val="004A2EF6"/>
    <w:rsid w:val="004A3FF5"/>
    <w:rsid w:val="004A4A3A"/>
    <w:rsid w:val="004A6CBE"/>
    <w:rsid w:val="004B06C1"/>
    <w:rsid w:val="004B169B"/>
    <w:rsid w:val="004B2A80"/>
    <w:rsid w:val="004B41AE"/>
    <w:rsid w:val="004B442F"/>
    <w:rsid w:val="004B4BCC"/>
    <w:rsid w:val="004C472E"/>
    <w:rsid w:val="004C67D9"/>
    <w:rsid w:val="004C7F64"/>
    <w:rsid w:val="004D1454"/>
    <w:rsid w:val="004D384C"/>
    <w:rsid w:val="004D734E"/>
    <w:rsid w:val="004E2D08"/>
    <w:rsid w:val="004E324F"/>
    <w:rsid w:val="004E335B"/>
    <w:rsid w:val="004E41E1"/>
    <w:rsid w:val="004F444F"/>
    <w:rsid w:val="004F494F"/>
    <w:rsid w:val="004F761F"/>
    <w:rsid w:val="00500409"/>
    <w:rsid w:val="00501F74"/>
    <w:rsid w:val="0050751F"/>
    <w:rsid w:val="00507544"/>
    <w:rsid w:val="00507F37"/>
    <w:rsid w:val="005101A5"/>
    <w:rsid w:val="00511E3C"/>
    <w:rsid w:val="00514900"/>
    <w:rsid w:val="005172E7"/>
    <w:rsid w:val="005202B6"/>
    <w:rsid w:val="0052183E"/>
    <w:rsid w:val="00521C61"/>
    <w:rsid w:val="0053068B"/>
    <w:rsid w:val="0053097D"/>
    <w:rsid w:val="00532BDC"/>
    <w:rsid w:val="0053364A"/>
    <w:rsid w:val="005351FF"/>
    <w:rsid w:val="00540624"/>
    <w:rsid w:val="005450DB"/>
    <w:rsid w:val="005466FD"/>
    <w:rsid w:val="00546F58"/>
    <w:rsid w:val="00547850"/>
    <w:rsid w:val="0055007E"/>
    <w:rsid w:val="00550492"/>
    <w:rsid w:val="00551749"/>
    <w:rsid w:val="00552405"/>
    <w:rsid w:val="005534C7"/>
    <w:rsid w:val="00553F9D"/>
    <w:rsid w:val="0055635E"/>
    <w:rsid w:val="005601B4"/>
    <w:rsid w:val="00562C5D"/>
    <w:rsid w:val="00564E6C"/>
    <w:rsid w:val="00565A1A"/>
    <w:rsid w:val="0056707F"/>
    <w:rsid w:val="00572692"/>
    <w:rsid w:val="00573B2B"/>
    <w:rsid w:val="00576AEC"/>
    <w:rsid w:val="005801A7"/>
    <w:rsid w:val="00580A33"/>
    <w:rsid w:val="00580A88"/>
    <w:rsid w:val="00582970"/>
    <w:rsid w:val="00582F67"/>
    <w:rsid w:val="005841CB"/>
    <w:rsid w:val="00590A6D"/>
    <w:rsid w:val="00591320"/>
    <w:rsid w:val="00593990"/>
    <w:rsid w:val="00594B13"/>
    <w:rsid w:val="00595733"/>
    <w:rsid w:val="005A013F"/>
    <w:rsid w:val="005A3302"/>
    <w:rsid w:val="005A515B"/>
    <w:rsid w:val="005A53F0"/>
    <w:rsid w:val="005A5D0D"/>
    <w:rsid w:val="005A775F"/>
    <w:rsid w:val="005B023B"/>
    <w:rsid w:val="005B1553"/>
    <w:rsid w:val="005B3308"/>
    <w:rsid w:val="005B3EF1"/>
    <w:rsid w:val="005C2136"/>
    <w:rsid w:val="005C38C8"/>
    <w:rsid w:val="005C7ED8"/>
    <w:rsid w:val="005D214D"/>
    <w:rsid w:val="005D2921"/>
    <w:rsid w:val="005D2D6D"/>
    <w:rsid w:val="005D4403"/>
    <w:rsid w:val="005D7EE8"/>
    <w:rsid w:val="005E0CC2"/>
    <w:rsid w:val="005E12D0"/>
    <w:rsid w:val="005E1BA7"/>
    <w:rsid w:val="005E324E"/>
    <w:rsid w:val="005E5D3A"/>
    <w:rsid w:val="005E7B0D"/>
    <w:rsid w:val="005E7DBB"/>
    <w:rsid w:val="005E7DF9"/>
    <w:rsid w:val="005E7E13"/>
    <w:rsid w:val="005F0CB1"/>
    <w:rsid w:val="005F2C92"/>
    <w:rsid w:val="005F5C1A"/>
    <w:rsid w:val="005F5FBE"/>
    <w:rsid w:val="006010CF"/>
    <w:rsid w:val="006031A8"/>
    <w:rsid w:val="006075D7"/>
    <w:rsid w:val="00607B61"/>
    <w:rsid w:val="006125F0"/>
    <w:rsid w:val="006134E6"/>
    <w:rsid w:val="0061451D"/>
    <w:rsid w:val="00614870"/>
    <w:rsid w:val="00621B0D"/>
    <w:rsid w:val="00621FBD"/>
    <w:rsid w:val="00622A98"/>
    <w:rsid w:val="00623FE8"/>
    <w:rsid w:val="006271D3"/>
    <w:rsid w:val="00627AED"/>
    <w:rsid w:val="00631079"/>
    <w:rsid w:val="006341FE"/>
    <w:rsid w:val="00637846"/>
    <w:rsid w:val="00637916"/>
    <w:rsid w:val="00640DED"/>
    <w:rsid w:val="00642A72"/>
    <w:rsid w:val="00644B89"/>
    <w:rsid w:val="00650DB8"/>
    <w:rsid w:val="006520E0"/>
    <w:rsid w:val="0065272F"/>
    <w:rsid w:val="00652CCB"/>
    <w:rsid w:val="006554E2"/>
    <w:rsid w:val="006626AF"/>
    <w:rsid w:val="00663200"/>
    <w:rsid w:val="00664FC7"/>
    <w:rsid w:val="006674B8"/>
    <w:rsid w:val="00667FE3"/>
    <w:rsid w:val="006701AF"/>
    <w:rsid w:val="00671CAF"/>
    <w:rsid w:val="00673EBE"/>
    <w:rsid w:val="00676953"/>
    <w:rsid w:val="00677961"/>
    <w:rsid w:val="00683A83"/>
    <w:rsid w:val="00685FD0"/>
    <w:rsid w:val="00686C9C"/>
    <w:rsid w:val="00687E8B"/>
    <w:rsid w:val="006927D5"/>
    <w:rsid w:val="006937BF"/>
    <w:rsid w:val="006939AD"/>
    <w:rsid w:val="00693F79"/>
    <w:rsid w:val="0069433E"/>
    <w:rsid w:val="006949D6"/>
    <w:rsid w:val="006966A4"/>
    <w:rsid w:val="006A1DC1"/>
    <w:rsid w:val="006A4BE9"/>
    <w:rsid w:val="006A55F1"/>
    <w:rsid w:val="006A5A9A"/>
    <w:rsid w:val="006A5BB8"/>
    <w:rsid w:val="006B1540"/>
    <w:rsid w:val="006B2540"/>
    <w:rsid w:val="006B2631"/>
    <w:rsid w:val="006B2B20"/>
    <w:rsid w:val="006B3569"/>
    <w:rsid w:val="006B4CCC"/>
    <w:rsid w:val="006B6139"/>
    <w:rsid w:val="006B7225"/>
    <w:rsid w:val="006B73D8"/>
    <w:rsid w:val="006C3851"/>
    <w:rsid w:val="006C5271"/>
    <w:rsid w:val="006C6A29"/>
    <w:rsid w:val="006C7B55"/>
    <w:rsid w:val="006D2189"/>
    <w:rsid w:val="006D25B3"/>
    <w:rsid w:val="006D26C1"/>
    <w:rsid w:val="006D28DF"/>
    <w:rsid w:val="006D2B95"/>
    <w:rsid w:val="006D47F0"/>
    <w:rsid w:val="006D5B63"/>
    <w:rsid w:val="006D5FDE"/>
    <w:rsid w:val="006D6A8C"/>
    <w:rsid w:val="006D7965"/>
    <w:rsid w:val="006E0F68"/>
    <w:rsid w:val="006E2254"/>
    <w:rsid w:val="006E2BA6"/>
    <w:rsid w:val="006E4068"/>
    <w:rsid w:val="006E4617"/>
    <w:rsid w:val="006E6538"/>
    <w:rsid w:val="006E778E"/>
    <w:rsid w:val="006F2693"/>
    <w:rsid w:val="006F4278"/>
    <w:rsid w:val="006F6C64"/>
    <w:rsid w:val="006F7619"/>
    <w:rsid w:val="00704A3B"/>
    <w:rsid w:val="007057ED"/>
    <w:rsid w:val="0071103B"/>
    <w:rsid w:val="007112D3"/>
    <w:rsid w:val="00711808"/>
    <w:rsid w:val="00712EB2"/>
    <w:rsid w:val="007132D2"/>
    <w:rsid w:val="00713ABE"/>
    <w:rsid w:val="00716E17"/>
    <w:rsid w:val="007202AE"/>
    <w:rsid w:val="007214B2"/>
    <w:rsid w:val="0072489C"/>
    <w:rsid w:val="00730275"/>
    <w:rsid w:val="00730F2C"/>
    <w:rsid w:val="00731BB4"/>
    <w:rsid w:val="00732B16"/>
    <w:rsid w:val="00734086"/>
    <w:rsid w:val="00734233"/>
    <w:rsid w:val="00736652"/>
    <w:rsid w:val="007404C1"/>
    <w:rsid w:val="007413B9"/>
    <w:rsid w:val="007417FD"/>
    <w:rsid w:val="007420A9"/>
    <w:rsid w:val="007435BD"/>
    <w:rsid w:val="00755A36"/>
    <w:rsid w:val="007565BF"/>
    <w:rsid w:val="007569E6"/>
    <w:rsid w:val="00757D1C"/>
    <w:rsid w:val="007606F1"/>
    <w:rsid w:val="00760E8E"/>
    <w:rsid w:val="0076212A"/>
    <w:rsid w:val="00763A82"/>
    <w:rsid w:val="0076687E"/>
    <w:rsid w:val="00766D13"/>
    <w:rsid w:val="00767CDE"/>
    <w:rsid w:val="007706C4"/>
    <w:rsid w:val="00772B16"/>
    <w:rsid w:val="00773D92"/>
    <w:rsid w:val="00773EB0"/>
    <w:rsid w:val="00774408"/>
    <w:rsid w:val="0078049F"/>
    <w:rsid w:val="00780DC8"/>
    <w:rsid w:val="00783875"/>
    <w:rsid w:val="00785372"/>
    <w:rsid w:val="00785A08"/>
    <w:rsid w:val="00787D82"/>
    <w:rsid w:val="0079128C"/>
    <w:rsid w:val="00791367"/>
    <w:rsid w:val="00791817"/>
    <w:rsid w:val="007925D1"/>
    <w:rsid w:val="00793B43"/>
    <w:rsid w:val="007949ED"/>
    <w:rsid w:val="00795B2E"/>
    <w:rsid w:val="00796C05"/>
    <w:rsid w:val="00797F16"/>
    <w:rsid w:val="007A04B4"/>
    <w:rsid w:val="007A3D94"/>
    <w:rsid w:val="007A43E4"/>
    <w:rsid w:val="007B212F"/>
    <w:rsid w:val="007C14A3"/>
    <w:rsid w:val="007C1AC6"/>
    <w:rsid w:val="007C3B6D"/>
    <w:rsid w:val="007C3FF5"/>
    <w:rsid w:val="007C4353"/>
    <w:rsid w:val="007C4B67"/>
    <w:rsid w:val="007C5A61"/>
    <w:rsid w:val="007D060E"/>
    <w:rsid w:val="007D07C3"/>
    <w:rsid w:val="007D18F6"/>
    <w:rsid w:val="007D2BCB"/>
    <w:rsid w:val="007D3083"/>
    <w:rsid w:val="007D33E8"/>
    <w:rsid w:val="007D365E"/>
    <w:rsid w:val="007D3E31"/>
    <w:rsid w:val="007D5352"/>
    <w:rsid w:val="007D66F0"/>
    <w:rsid w:val="007E0DF3"/>
    <w:rsid w:val="007E2ADA"/>
    <w:rsid w:val="007E4CB4"/>
    <w:rsid w:val="007E53BE"/>
    <w:rsid w:val="007E5FCA"/>
    <w:rsid w:val="007E7BED"/>
    <w:rsid w:val="007E7F2B"/>
    <w:rsid w:val="007F2D8F"/>
    <w:rsid w:val="007F560C"/>
    <w:rsid w:val="007F59DF"/>
    <w:rsid w:val="007F65E0"/>
    <w:rsid w:val="007F6D44"/>
    <w:rsid w:val="0080045C"/>
    <w:rsid w:val="008036A6"/>
    <w:rsid w:val="008038DC"/>
    <w:rsid w:val="00803C95"/>
    <w:rsid w:val="008060F3"/>
    <w:rsid w:val="00807302"/>
    <w:rsid w:val="0080783D"/>
    <w:rsid w:val="00810AD4"/>
    <w:rsid w:val="00810B13"/>
    <w:rsid w:val="008139E2"/>
    <w:rsid w:val="00815F2C"/>
    <w:rsid w:val="0082040C"/>
    <w:rsid w:val="00820AA0"/>
    <w:rsid w:val="00821582"/>
    <w:rsid w:val="0082189A"/>
    <w:rsid w:val="00823690"/>
    <w:rsid w:val="00823FEE"/>
    <w:rsid w:val="00825F67"/>
    <w:rsid w:val="0082779A"/>
    <w:rsid w:val="008300ED"/>
    <w:rsid w:val="00830741"/>
    <w:rsid w:val="00832A3C"/>
    <w:rsid w:val="00833126"/>
    <w:rsid w:val="00833E22"/>
    <w:rsid w:val="00835894"/>
    <w:rsid w:val="00841A09"/>
    <w:rsid w:val="00841AC9"/>
    <w:rsid w:val="0084336C"/>
    <w:rsid w:val="008433EC"/>
    <w:rsid w:val="008441F2"/>
    <w:rsid w:val="008518FB"/>
    <w:rsid w:val="008530A0"/>
    <w:rsid w:val="0085599E"/>
    <w:rsid w:val="008568D6"/>
    <w:rsid w:val="008575A2"/>
    <w:rsid w:val="00857ECC"/>
    <w:rsid w:val="00860768"/>
    <w:rsid w:val="00860E4A"/>
    <w:rsid w:val="00862518"/>
    <w:rsid w:val="00867ADA"/>
    <w:rsid w:val="00870395"/>
    <w:rsid w:val="00871FF6"/>
    <w:rsid w:val="008741BF"/>
    <w:rsid w:val="00875BD5"/>
    <w:rsid w:val="00880DF8"/>
    <w:rsid w:val="0088401F"/>
    <w:rsid w:val="00884E07"/>
    <w:rsid w:val="00887075"/>
    <w:rsid w:val="008902CF"/>
    <w:rsid w:val="0089367D"/>
    <w:rsid w:val="00894E01"/>
    <w:rsid w:val="00897726"/>
    <w:rsid w:val="008A2511"/>
    <w:rsid w:val="008A416C"/>
    <w:rsid w:val="008A5943"/>
    <w:rsid w:val="008A7005"/>
    <w:rsid w:val="008B1043"/>
    <w:rsid w:val="008B16E1"/>
    <w:rsid w:val="008B5233"/>
    <w:rsid w:val="008C3279"/>
    <w:rsid w:val="008C35FB"/>
    <w:rsid w:val="008C4964"/>
    <w:rsid w:val="008C5292"/>
    <w:rsid w:val="008C5983"/>
    <w:rsid w:val="008C753B"/>
    <w:rsid w:val="008D0AB3"/>
    <w:rsid w:val="008D2DED"/>
    <w:rsid w:val="008D397E"/>
    <w:rsid w:val="008D5342"/>
    <w:rsid w:val="008D7334"/>
    <w:rsid w:val="008E0824"/>
    <w:rsid w:val="008E0D3E"/>
    <w:rsid w:val="008E20C5"/>
    <w:rsid w:val="008E250F"/>
    <w:rsid w:val="008E3F74"/>
    <w:rsid w:val="008E5490"/>
    <w:rsid w:val="008E7F20"/>
    <w:rsid w:val="008F0338"/>
    <w:rsid w:val="008F1C81"/>
    <w:rsid w:val="008F1D31"/>
    <w:rsid w:val="008F2050"/>
    <w:rsid w:val="008F5F2C"/>
    <w:rsid w:val="008F7C94"/>
    <w:rsid w:val="00900C86"/>
    <w:rsid w:val="00900E18"/>
    <w:rsid w:val="009030F4"/>
    <w:rsid w:val="00904447"/>
    <w:rsid w:val="0090466A"/>
    <w:rsid w:val="00904F63"/>
    <w:rsid w:val="00907828"/>
    <w:rsid w:val="009079F4"/>
    <w:rsid w:val="00910367"/>
    <w:rsid w:val="00911E8B"/>
    <w:rsid w:val="00912DB9"/>
    <w:rsid w:val="00914705"/>
    <w:rsid w:val="00915A06"/>
    <w:rsid w:val="00915A60"/>
    <w:rsid w:val="009170EF"/>
    <w:rsid w:val="0091757D"/>
    <w:rsid w:val="009205B6"/>
    <w:rsid w:val="00922128"/>
    <w:rsid w:val="009230DE"/>
    <w:rsid w:val="00923F72"/>
    <w:rsid w:val="009242FF"/>
    <w:rsid w:val="0092554D"/>
    <w:rsid w:val="00926CCD"/>
    <w:rsid w:val="00926DAB"/>
    <w:rsid w:val="00927FF6"/>
    <w:rsid w:val="00933099"/>
    <w:rsid w:val="00934460"/>
    <w:rsid w:val="00935471"/>
    <w:rsid w:val="00935DF0"/>
    <w:rsid w:val="009419F0"/>
    <w:rsid w:val="00942323"/>
    <w:rsid w:val="0094315D"/>
    <w:rsid w:val="00943EA8"/>
    <w:rsid w:val="009440FF"/>
    <w:rsid w:val="009459A7"/>
    <w:rsid w:val="0094758D"/>
    <w:rsid w:val="009477D1"/>
    <w:rsid w:val="009511CE"/>
    <w:rsid w:val="00951661"/>
    <w:rsid w:val="00951CA3"/>
    <w:rsid w:val="009540CC"/>
    <w:rsid w:val="00961977"/>
    <w:rsid w:val="0096248C"/>
    <w:rsid w:val="0096344B"/>
    <w:rsid w:val="0096355A"/>
    <w:rsid w:val="009638B4"/>
    <w:rsid w:val="00963D3E"/>
    <w:rsid w:val="00964008"/>
    <w:rsid w:val="009733D3"/>
    <w:rsid w:val="00977DF7"/>
    <w:rsid w:val="009803A3"/>
    <w:rsid w:val="00980E92"/>
    <w:rsid w:val="009831E1"/>
    <w:rsid w:val="00983BAE"/>
    <w:rsid w:val="00984F9C"/>
    <w:rsid w:val="009855A3"/>
    <w:rsid w:val="00985AB9"/>
    <w:rsid w:val="00985BFB"/>
    <w:rsid w:val="00986E5B"/>
    <w:rsid w:val="00986FD4"/>
    <w:rsid w:val="0098728F"/>
    <w:rsid w:val="00991730"/>
    <w:rsid w:val="00993AEB"/>
    <w:rsid w:val="00993D82"/>
    <w:rsid w:val="00994A09"/>
    <w:rsid w:val="009A1FA4"/>
    <w:rsid w:val="009A241D"/>
    <w:rsid w:val="009A3301"/>
    <w:rsid w:val="009A3441"/>
    <w:rsid w:val="009A3B1B"/>
    <w:rsid w:val="009A4490"/>
    <w:rsid w:val="009A731D"/>
    <w:rsid w:val="009A76F6"/>
    <w:rsid w:val="009A7A39"/>
    <w:rsid w:val="009B3613"/>
    <w:rsid w:val="009B4070"/>
    <w:rsid w:val="009B58A6"/>
    <w:rsid w:val="009B78C3"/>
    <w:rsid w:val="009B7DF0"/>
    <w:rsid w:val="009C32AB"/>
    <w:rsid w:val="009D32AD"/>
    <w:rsid w:val="009D338A"/>
    <w:rsid w:val="009E1E54"/>
    <w:rsid w:val="009E2863"/>
    <w:rsid w:val="009E33AF"/>
    <w:rsid w:val="009E675A"/>
    <w:rsid w:val="009E7435"/>
    <w:rsid w:val="009E7948"/>
    <w:rsid w:val="009F016E"/>
    <w:rsid w:val="009F0CB5"/>
    <w:rsid w:val="009F178F"/>
    <w:rsid w:val="009F23AC"/>
    <w:rsid w:val="009F24E6"/>
    <w:rsid w:val="009F33F5"/>
    <w:rsid w:val="00A01595"/>
    <w:rsid w:val="00A0334B"/>
    <w:rsid w:val="00A049BC"/>
    <w:rsid w:val="00A05CC2"/>
    <w:rsid w:val="00A1137A"/>
    <w:rsid w:val="00A145FA"/>
    <w:rsid w:val="00A20737"/>
    <w:rsid w:val="00A220A6"/>
    <w:rsid w:val="00A22680"/>
    <w:rsid w:val="00A22888"/>
    <w:rsid w:val="00A22ED6"/>
    <w:rsid w:val="00A23583"/>
    <w:rsid w:val="00A2775B"/>
    <w:rsid w:val="00A27B2A"/>
    <w:rsid w:val="00A32778"/>
    <w:rsid w:val="00A336B2"/>
    <w:rsid w:val="00A33C34"/>
    <w:rsid w:val="00A343FA"/>
    <w:rsid w:val="00A35340"/>
    <w:rsid w:val="00A359B4"/>
    <w:rsid w:val="00A40F79"/>
    <w:rsid w:val="00A434D8"/>
    <w:rsid w:val="00A43E66"/>
    <w:rsid w:val="00A44F68"/>
    <w:rsid w:val="00A4623E"/>
    <w:rsid w:val="00A462F0"/>
    <w:rsid w:val="00A50D3A"/>
    <w:rsid w:val="00A51F63"/>
    <w:rsid w:val="00A52A8C"/>
    <w:rsid w:val="00A52DE5"/>
    <w:rsid w:val="00A5539C"/>
    <w:rsid w:val="00A56665"/>
    <w:rsid w:val="00A57857"/>
    <w:rsid w:val="00A6058F"/>
    <w:rsid w:val="00A63635"/>
    <w:rsid w:val="00A639C9"/>
    <w:rsid w:val="00A655F2"/>
    <w:rsid w:val="00A66190"/>
    <w:rsid w:val="00A66301"/>
    <w:rsid w:val="00A679F8"/>
    <w:rsid w:val="00A70065"/>
    <w:rsid w:val="00A72E25"/>
    <w:rsid w:val="00A72EF2"/>
    <w:rsid w:val="00A735DA"/>
    <w:rsid w:val="00A73D85"/>
    <w:rsid w:val="00A7692A"/>
    <w:rsid w:val="00A76B49"/>
    <w:rsid w:val="00A76F5A"/>
    <w:rsid w:val="00A77DA7"/>
    <w:rsid w:val="00A8303C"/>
    <w:rsid w:val="00A86885"/>
    <w:rsid w:val="00A87673"/>
    <w:rsid w:val="00A9379B"/>
    <w:rsid w:val="00A94CD4"/>
    <w:rsid w:val="00A95751"/>
    <w:rsid w:val="00A95DA9"/>
    <w:rsid w:val="00A96D94"/>
    <w:rsid w:val="00AA1162"/>
    <w:rsid w:val="00AA680A"/>
    <w:rsid w:val="00AA74AB"/>
    <w:rsid w:val="00AB0A47"/>
    <w:rsid w:val="00AB0BD5"/>
    <w:rsid w:val="00AB3F27"/>
    <w:rsid w:val="00AB41E3"/>
    <w:rsid w:val="00AB4F1F"/>
    <w:rsid w:val="00AB6001"/>
    <w:rsid w:val="00AB605E"/>
    <w:rsid w:val="00AC0305"/>
    <w:rsid w:val="00AC0667"/>
    <w:rsid w:val="00AC18B6"/>
    <w:rsid w:val="00AC20AD"/>
    <w:rsid w:val="00AC283B"/>
    <w:rsid w:val="00AC3D70"/>
    <w:rsid w:val="00AC4081"/>
    <w:rsid w:val="00AC5DBA"/>
    <w:rsid w:val="00AD0383"/>
    <w:rsid w:val="00AD2D5C"/>
    <w:rsid w:val="00AD3B8F"/>
    <w:rsid w:val="00AD5161"/>
    <w:rsid w:val="00AE1281"/>
    <w:rsid w:val="00AE25A1"/>
    <w:rsid w:val="00AE65FA"/>
    <w:rsid w:val="00AF249F"/>
    <w:rsid w:val="00B009A0"/>
    <w:rsid w:val="00B0124F"/>
    <w:rsid w:val="00B015C2"/>
    <w:rsid w:val="00B01A73"/>
    <w:rsid w:val="00B01CCA"/>
    <w:rsid w:val="00B035FB"/>
    <w:rsid w:val="00B048FF"/>
    <w:rsid w:val="00B04D57"/>
    <w:rsid w:val="00B0690F"/>
    <w:rsid w:val="00B1088B"/>
    <w:rsid w:val="00B13D17"/>
    <w:rsid w:val="00B16C5D"/>
    <w:rsid w:val="00B17630"/>
    <w:rsid w:val="00B17EF8"/>
    <w:rsid w:val="00B202A0"/>
    <w:rsid w:val="00B30C76"/>
    <w:rsid w:val="00B33774"/>
    <w:rsid w:val="00B358D0"/>
    <w:rsid w:val="00B41110"/>
    <w:rsid w:val="00B418E9"/>
    <w:rsid w:val="00B42065"/>
    <w:rsid w:val="00B42B45"/>
    <w:rsid w:val="00B43082"/>
    <w:rsid w:val="00B4442A"/>
    <w:rsid w:val="00B44E76"/>
    <w:rsid w:val="00B45F17"/>
    <w:rsid w:val="00B46C3B"/>
    <w:rsid w:val="00B50AB2"/>
    <w:rsid w:val="00B5689E"/>
    <w:rsid w:val="00B56BBF"/>
    <w:rsid w:val="00B60EF7"/>
    <w:rsid w:val="00B6175E"/>
    <w:rsid w:val="00B61A07"/>
    <w:rsid w:val="00B62361"/>
    <w:rsid w:val="00B62822"/>
    <w:rsid w:val="00B65119"/>
    <w:rsid w:val="00B663C0"/>
    <w:rsid w:val="00B7024E"/>
    <w:rsid w:val="00B73722"/>
    <w:rsid w:val="00B7494C"/>
    <w:rsid w:val="00B75A7B"/>
    <w:rsid w:val="00B8041E"/>
    <w:rsid w:val="00B846F5"/>
    <w:rsid w:val="00B86564"/>
    <w:rsid w:val="00B86A6A"/>
    <w:rsid w:val="00B9379E"/>
    <w:rsid w:val="00B94020"/>
    <w:rsid w:val="00B949BF"/>
    <w:rsid w:val="00B94BCA"/>
    <w:rsid w:val="00B9536B"/>
    <w:rsid w:val="00B9627A"/>
    <w:rsid w:val="00B97F6F"/>
    <w:rsid w:val="00BA3796"/>
    <w:rsid w:val="00BA501E"/>
    <w:rsid w:val="00BA535D"/>
    <w:rsid w:val="00BA5BB1"/>
    <w:rsid w:val="00BA5D7B"/>
    <w:rsid w:val="00BA7964"/>
    <w:rsid w:val="00BB0043"/>
    <w:rsid w:val="00BB31A2"/>
    <w:rsid w:val="00BB5734"/>
    <w:rsid w:val="00BB5B13"/>
    <w:rsid w:val="00BB6144"/>
    <w:rsid w:val="00BB6390"/>
    <w:rsid w:val="00BC08DC"/>
    <w:rsid w:val="00BC1752"/>
    <w:rsid w:val="00BC2D74"/>
    <w:rsid w:val="00BC4A96"/>
    <w:rsid w:val="00BD1A69"/>
    <w:rsid w:val="00BD233D"/>
    <w:rsid w:val="00BD25BE"/>
    <w:rsid w:val="00BD2A86"/>
    <w:rsid w:val="00BD306B"/>
    <w:rsid w:val="00BD4608"/>
    <w:rsid w:val="00BD5F61"/>
    <w:rsid w:val="00BD6B28"/>
    <w:rsid w:val="00BD6BF7"/>
    <w:rsid w:val="00BD7135"/>
    <w:rsid w:val="00BE03DC"/>
    <w:rsid w:val="00BE14A2"/>
    <w:rsid w:val="00BE200D"/>
    <w:rsid w:val="00BE3C56"/>
    <w:rsid w:val="00BE6CAE"/>
    <w:rsid w:val="00BF0395"/>
    <w:rsid w:val="00BF0856"/>
    <w:rsid w:val="00BF3646"/>
    <w:rsid w:val="00BF5404"/>
    <w:rsid w:val="00BF5E84"/>
    <w:rsid w:val="00C014DD"/>
    <w:rsid w:val="00C01CBA"/>
    <w:rsid w:val="00C03308"/>
    <w:rsid w:val="00C04007"/>
    <w:rsid w:val="00C04560"/>
    <w:rsid w:val="00C059D1"/>
    <w:rsid w:val="00C106DF"/>
    <w:rsid w:val="00C10C4A"/>
    <w:rsid w:val="00C12888"/>
    <w:rsid w:val="00C1334D"/>
    <w:rsid w:val="00C14EBE"/>
    <w:rsid w:val="00C151EE"/>
    <w:rsid w:val="00C158C4"/>
    <w:rsid w:val="00C16FAD"/>
    <w:rsid w:val="00C2010F"/>
    <w:rsid w:val="00C204E7"/>
    <w:rsid w:val="00C2283B"/>
    <w:rsid w:val="00C23B02"/>
    <w:rsid w:val="00C24470"/>
    <w:rsid w:val="00C24537"/>
    <w:rsid w:val="00C2657C"/>
    <w:rsid w:val="00C272E7"/>
    <w:rsid w:val="00C30176"/>
    <w:rsid w:val="00C302F8"/>
    <w:rsid w:val="00C34621"/>
    <w:rsid w:val="00C34E7F"/>
    <w:rsid w:val="00C402A3"/>
    <w:rsid w:val="00C42900"/>
    <w:rsid w:val="00C4717C"/>
    <w:rsid w:val="00C474FA"/>
    <w:rsid w:val="00C4791C"/>
    <w:rsid w:val="00C50854"/>
    <w:rsid w:val="00C50F2B"/>
    <w:rsid w:val="00C52464"/>
    <w:rsid w:val="00C5487C"/>
    <w:rsid w:val="00C54AA8"/>
    <w:rsid w:val="00C56973"/>
    <w:rsid w:val="00C577C6"/>
    <w:rsid w:val="00C60324"/>
    <w:rsid w:val="00C60624"/>
    <w:rsid w:val="00C6150F"/>
    <w:rsid w:val="00C61D12"/>
    <w:rsid w:val="00C6288F"/>
    <w:rsid w:val="00C6566F"/>
    <w:rsid w:val="00C67BBC"/>
    <w:rsid w:val="00C70068"/>
    <w:rsid w:val="00C729D4"/>
    <w:rsid w:val="00C73220"/>
    <w:rsid w:val="00C74547"/>
    <w:rsid w:val="00C84861"/>
    <w:rsid w:val="00C85CAE"/>
    <w:rsid w:val="00C86846"/>
    <w:rsid w:val="00C90401"/>
    <w:rsid w:val="00C93F54"/>
    <w:rsid w:val="00C945AE"/>
    <w:rsid w:val="00C96FA0"/>
    <w:rsid w:val="00C977D4"/>
    <w:rsid w:val="00CA262D"/>
    <w:rsid w:val="00CA27CE"/>
    <w:rsid w:val="00CA51E6"/>
    <w:rsid w:val="00CA5F4D"/>
    <w:rsid w:val="00CA6D4B"/>
    <w:rsid w:val="00CA7D04"/>
    <w:rsid w:val="00CB05B2"/>
    <w:rsid w:val="00CB0775"/>
    <w:rsid w:val="00CB2820"/>
    <w:rsid w:val="00CB366F"/>
    <w:rsid w:val="00CB4842"/>
    <w:rsid w:val="00CC0653"/>
    <w:rsid w:val="00CC27D1"/>
    <w:rsid w:val="00CC4A09"/>
    <w:rsid w:val="00CC71E1"/>
    <w:rsid w:val="00CD06C9"/>
    <w:rsid w:val="00CD2AAE"/>
    <w:rsid w:val="00CD3194"/>
    <w:rsid w:val="00CD3FF1"/>
    <w:rsid w:val="00CD47C5"/>
    <w:rsid w:val="00CD5396"/>
    <w:rsid w:val="00CE1563"/>
    <w:rsid w:val="00CE3606"/>
    <w:rsid w:val="00CE389B"/>
    <w:rsid w:val="00CE3C01"/>
    <w:rsid w:val="00CE4A40"/>
    <w:rsid w:val="00CE66F6"/>
    <w:rsid w:val="00CE705F"/>
    <w:rsid w:val="00CF1A7A"/>
    <w:rsid w:val="00CF237B"/>
    <w:rsid w:val="00CF2A8A"/>
    <w:rsid w:val="00CF2B77"/>
    <w:rsid w:val="00CF4A35"/>
    <w:rsid w:val="00CF4F70"/>
    <w:rsid w:val="00CF5B7B"/>
    <w:rsid w:val="00CF5BD5"/>
    <w:rsid w:val="00CF6285"/>
    <w:rsid w:val="00D00FC6"/>
    <w:rsid w:val="00D01D03"/>
    <w:rsid w:val="00D05976"/>
    <w:rsid w:val="00D060D8"/>
    <w:rsid w:val="00D07D1E"/>
    <w:rsid w:val="00D07D90"/>
    <w:rsid w:val="00D10FE5"/>
    <w:rsid w:val="00D11173"/>
    <w:rsid w:val="00D1333E"/>
    <w:rsid w:val="00D15518"/>
    <w:rsid w:val="00D15592"/>
    <w:rsid w:val="00D171BF"/>
    <w:rsid w:val="00D20553"/>
    <w:rsid w:val="00D21F41"/>
    <w:rsid w:val="00D23899"/>
    <w:rsid w:val="00D3047D"/>
    <w:rsid w:val="00D30FF0"/>
    <w:rsid w:val="00D3156F"/>
    <w:rsid w:val="00D322F0"/>
    <w:rsid w:val="00D335FA"/>
    <w:rsid w:val="00D33997"/>
    <w:rsid w:val="00D35998"/>
    <w:rsid w:val="00D35F98"/>
    <w:rsid w:val="00D417BA"/>
    <w:rsid w:val="00D42CBB"/>
    <w:rsid w:val="00D4652F"/>
    <w:rsid w:val="00D46DD9"/>
    <w:rsid w:val="00D4748B"/>
    <w:rsid w:val="00D50A59"/>
    <w:rsid w:val="00D51411"/>
    <w:rsid w:val="00D51E1C"/>
    <w:rsid w:val="00D523DF"/>
    <w:rsid w:val="00D53111"/>
    <w:rsid w:val="00D53F88"/>
    <w:rsid w:val="00D5429E"/>
    <w:rsid w:val="00D55829"/>
    <w:rsid w:val="00D6233A"/>
    <w:rsid w:val="00D63246"/>
    <w:rsid w:val="00D64711"/>
    <w:rsid w:val="00D65CE8"/>
    <w:rsid w:val="00D67771"/>
    <w:rsid w:val="00D71352"/>
    <w:rsid w:val="00D75000"/>
    <w:rsid w:val="00D77282"/>
    <w:rsid w:val="00D77F59"/>
    <w:rsid w:val="00D805EC"/>
    <w:rsid w:val="00D901E5"/>
    <w:rsid w:val="00D91BEE"/>
    <w:rsid w:val="00D92ACC"/>
    <w:rsid w:val="00D931E2"/>
    <w:rsid w:val="00D93FD0"/>
    <w:rsid w:val="00D9441A"/>
    <w:rsid w:val="00D94DCA"/>
    <w:rsid w:val="00D950EC"/>
    <w:rsid w:val="00DA0D83"/>
    <w:rsid w:val="00DA29DF"/>
    <w:rsid w:val="00DA7279"/>
    <w:rsid w:val="00DB1243"/>
    <w:rsid w:val="00DB1284"/>
    <w:rsid w:val="00DB2FC2"/>
    <w:rsid w:val="00DB3363"/>
    <w:rsid w:val="00DB581C"/>
    <w:rsid w:val="00DB5B31"/>
    <w:rsid w:val="00DB6060"/>
    <w:rsid w:val="00DB64CF"/>
    <w:rsid w:val="00DB6561"/>
    <w:rsid w:val="00DC0696"/>
    <w:rsid w:val="00DC0CB7"/>
    <w:rsid w:val="00DC0D61"/>
    <w:rsid w:val="00DC2DBA"/>
    <w:rsid w:val="00DC3EAD"/>
    <w:rsid w:val="00DC7CB4"/>
    <w:rsid w:val="00DD0632"/>
    <w:rsid w:val="00DD158E"/>
    <w:rsid w:val="00DD40A0"/>
    <w:rsid w:val="00DD7E0E"/>
    <w:rsid w:val="00DE23C6"/>
    <w:rsid w:val="00DE2C76"/>
    <w:rsid w:val="00DE3C7B"/>
    <w:rsid w:val="00DE4413"/>
    <w:rsid w:val="00DE48F2"/>
    <w:rsid w:val="00DE56BB"/>
    <w:rsid w:val="00DE5F47"/>
    <w:rsid w:val="00DE79D1"/>
    <w:rsid w:val="00DF0CD1"/>
    <w:rsid w:val="00DF1670"/>
    <w:rsid w:val="00DF2B7E"/>
    <w:rsid w:val="00DF30F7"/>
    <w:rsid w:val="00DF3612"/>
    <w:rsid w:val="00DF64FC"/>
    <w:rsid w:val="00DF664A"/>
    <w:rsid w:val="00E008E9"/>
    <w:rsid w:val="00E00CDD"/>
    <w:rsid w:val="00E0158B"/>
    <w:rsid w:val="00E02514"/>
    <w:rsid w:val="00E025D7"/>
    <w:rsid w:val="00E15630"/>
    <w:rsid w:val="00E15E98"/>
    <w:rsid w:val="00E17121"/>
    <w:rsid w:val="00E21426"/>
    <w:rsid w:val="00E217B8"/>
    <w:rsid w:val="00E228A1"/>
    <w:rsid w:val="00E22B7A"/>
    <w:rsid w:val="00E2305E"/>
    <w:rsid w:val="00E238EB"/>
    <w:rsid w:val="00E23FAC"/>
    <w:rsid w:val="00E24087"/>
    <w:rsid w:val="00E258C1"/>
    <w:rsid w:val="00E25B7C"/>
    <w:rsid w:val="00E2642B"/>
    <w:rsid w:val="00E32E88"/>
    <w:rsid w:val="00E3355F"/>
    <w:rsid w:val="00E3594E"/>
    <w:rsid w:val="00E413F2"/>
    <w:rsid w:val="00E41B3F"/>
    <w:rsid w:val="00E42F1F"/>
    <w:rsid w:val="00E4585A"/>
    <w:rsid w:val="00E47785"/>
    <w:rsid w:val="00E500D2"/>
    <w:rsid w:val="00E5056D"/>
    <w:rsid w:val="00E51C24"/>
    <w:rsid w:val="00E51F4C"/>
    <w:rsid w:val="00E5317F"/>
    <w:rsid w:val="00E53C1D"/>
    <w:rsid w:val="00E55067"/>
    <w:rsid w:val="00E5708C"/>
    <w:rsid w:val="00E577E1"/>
    <w:rsid w:val="00E57B7B"/>
    <w:rsid w:val="00E6160A"/>
    <w:rsid w:val="00E61ABB"/>
    <w:rsid w:val="00E64320"/>
    <w:rsid w:val="00E64F2C"/>
    <w:rsid w:val="00E66CB8"/>
    <w:rsid w:val="00E74271"/>
    <w:rsid w:val="00E75163"/>
    <w:rsid w:val="00E76494"/>
    <w:rsid w:val="00E766FD"/>
    <w:rsid w:val="00E81576"/>
    <w:rsid w:val="00E82DF7"/>
    <w:rsid w:val="00E82EE0"/>
    <w:rsid w:val="00E8356D"/>
    <w:rsid w:val="00E83807"/>
    <w:rsid w:val="00E85943"/>
    <w:rsid w:val="00E876FB"/>
    <w:rsid w:val="00E9119C"/>
    <w:rsid w:val="00EA014B"/>
    <w:rsid w:val="00EA14D9"/>
    <w:rsid w:val="00EA2325"/>
    <w:rsid w:val="00EA29AE"/>
    <w:rsid w:val="00EA34D1"/>
    <w:rsid w:val="00EB0932"/>
    <w:rsid w:val="00EB1886"/>
    <w:rsid w:val="00EB1A31"/>
    <w:rsid w:val="00EB1BB2"/>
    <w:rsid w:val="00EB29E1"/>
    <w:rsid w:val="00EB38C2"/>
    <w:rsid w:val="00EB7EFA"/>
    <w:rsid w:val="00EC1F4F"/>
    <w:rsid w:val="00EC27A6"/>
    <w:rsid w:val="00EC4988"/>
    <w:rsid w:val="00EC50EE"/>
    <w:rsid w:val="00EC7027"/>
    <w:rsid w:val="00ED02CF"/>
    <w:rsid w:val="00ED4367"/>
    <w:rsid w:val="00EE22A4"/>
    <w:rsid w:val="00EE5B9A"/>
    <w:rsid w:val="00EF18F7"/>
    <w:rsid w:val="00EF1D59"/>
    <w:rsid w:val="00EF2A4B"/>
    <w:rsid w:val="00EF4D7D"/>
    <w:rsid w:val="00EF4FA5"/>
    <w:rsid w:val="00EF5DC2"/>
    <w:rsid w:val="00EF5E58"/>
    <w:rsid w:val="00EF759E"/>
    <w:rsid w:val="00EF7F84"/>
    <w:rsid w:val="00F001A7"/>
    <w:rsid w:val="00F02252"/>
    <w:rsid w:val="00F07B26"/>
    <w:rsid w:val="00F10428"/>
    <w:rsid w:val="00F16523"/>
    <w:rsid w:val="00F1665B"/>
    <w:rsid w:val="00F17CC1"/>
    <w:rsid w:val="00F17CFB"/>
    <w:rsid w:val="00F306DE"/>
    <w:rsid w:val="00F32431"/>
    <w:rsid w:val="00F32737"/>
    <w:rsid w:val="00F3395A"/>
    <w:rsid w:val="00F34D21"/>
    <w:rsid w:val="00F37D65"/>
    <w:rsid w:val="00F4011C"/>
    <w:rsid w:val="00F43F4D"/>
    <w:rsid w:val="00F4449B"/>
    <w:rsid w:val="00F44DE5"/>
    <w:rsid w:val="00F46FC3"/>
    <w:rsid w:val="00F47A4C"/>
    <w:rsid w:val="00F503DE"/>
    <w:rsid w:val="00F53210"/>
    <w:rsid w:val="00F53D62"/>
    <w:rsid w:val="00F54A11"/>
    <w:rsid w:val="00F57514"/>
    <w:rsid w:val="00F6085B"/>
    <w:rsid w:val="00F65E4F"/>
    <w:rsid w:val="00F67781"/>
    <w:rsid w:val="00F70257"/>
    <w:rsid w:val="00F71481"/>
    <w:rsid w:val="00F71805"/>
    <w:rsid w:val="00F72FAE"/>
    <w:rsid w:val="00F76E44"/>
    <w:rsid w:val="00F81378"/>
    <w:rsid w:val="00F824E7"/>
    <w:rsid w:val="00F853B2"/>
    <w:rsid w:val="00F86273"/>
    <w:rsid w:val="00F87FE7"/>
    <w:rsid w:val="00F92A16"/>
    <w:rsid w:val="00F9594D"/>
    <w:rsid w:val="00FA2640"/>
    <w:rsid w:val="00FA2D66"/>
    <w:rsid w:val="00FA3D0B"/>
    <w:rsid w:val="00FB0D2D"/>
    <w:rsid w:val="00FB254B"/>
    <w:rsid w:val="00FB3B83"/>
    <w:rsid w:val="00FB3F93"/>
    <w:rsid w:val="00FB6603"/>
    <w:rsid w:val="00FB6C23"/>
    <w:rsid w:val="00FB775D"/>
    <w:rsid w:val="00FC0CCE"/>
    <w:rsid w:val="00FC572A"/>
    <w:rsid w:val="00FC5995"/>
    <w:rsid w:val="00FC5A29"/>
    <w:rsid w:val="00FD028D"/>
    <w:rsid w:val="00FD3F7A"/>
    <w:rsid w:val="00FD4780"/>
    <w:rsid w:val="00FD5E26"/>
    <w:rsid w:val="00FD5F0E"/>
    <w:rsid w:val="00FD7D12"/>
    <w:rsid w:val="00FE117E"/>
    <w:rsid w:val="00FE23F3"/>
    <w:rsid w:val="00FE415C"/>
    <w:rsid w:val="00FF1964"/>
    <w:rsid w:val="00FF367D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4375C90-9E05-445B-804F-605946C7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243"/>
    <w:pPr>
      <w:spacing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0D2D"/>
    <w:pPr>
      <w:keepNext/>
      <w:outlineLvl w:val="0"/>
    </w:pPr>
    <w:rPr>
      <w:rFonts w:ascii="Arial Bold" w:hAnsi="Arial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FB0D2D"/>
    <w:pPr>
      <w:keepLines/>
      <w:spacing w:after="320"/>
      <w:outlineLvl w:val="1"/>
    </w:pPr>
    <w:rPr>
      <w:b/>
      <w:sz w:val="26"/>
    </w:rPr>
  </w:style>
  <w:style w:type="paragraph" w:styleId="Heading3">
    <w:name w:val="heading 3"/>
    <w:aliases w:val="D&amp;M3,D&amp;M 3"/>
    <w:basedOn w:val="Normal"/>
    <w:next w:val="Normal"/>
    <w:qFormat/>
    <w:rsid w:val="00FB0D2D"/>
    <w:pPr>
      <w:keepLines/>
      <w:spacing w:before="60"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B0D2D"/>
    <w:pPr>
      <w:keepNext/>
      <w:spacing w:before="6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B0D2D"/>
    <w:pPr>
      <w:keepNext/>
      <w:spacing w:before="60" w:after="320"/>
      <w:outlineLvl w:val="4"/>
    </w:pPr>
    <w:rPr>
      <w:rFonts w:ascii="Arial Bold" w:hAnsi="Arial Bold"/>
      <w:b/>
      <w:sz w:val="26"/>
      <w:szCs w:val="26"/>
      <w:u w:val="single"/>
    </w:rPr>
  </w:style>
  <w:style w:type="paragraph" w:styleId="Heading6">
    <w:name w:val="heading 6"/>
    <w:basedOn w:val="Normal"/>
    <w:next w:val="Normal"/>
    <w:qFormat/>
    <w:rsid w:val="00FB0D2D"/>
    <w:pPr>
      <w:keepNext/>
      <w:spacing w:before="60"/>
      <w:outlineLvl w:val="5"/>
    </w:pPr>
    <w:rPr>
      <w:rFonts w:ascii="Arial Bold" w:hAnsi="Arial Bold"/>
      <w:b/>
      <w:u w:val="single"/>
    </w:rPr>
  </w:style>
  <w:style w:type="paragraph" w:styleId="Heading7">
    <w:name w:val="heading 7"/>
    <w:basedOn w:val="Normal"/>
    <w:next w:val="Normal"/>
    <w:qFormat/>
    <w:rsid w:val="00FB0D2D"/>
    <w:pPr>
      <w:keepNext/>
      <w:spacing w:before="60" w:after="320"/>
      <w:outlineLvl w:val="6"/>
    </w:pPr>
    <w:rPr>
      <w:rFonts w:ascii="Arial Bold" w:hAnsi="Arial Bold"/>
      <w:b/>
      <w:i/>
      <w:sz w:val="26"/>
      <w:szCs w:val="26"/>
    </w:rPr>
  </w:style>
  <w:style w:type="paragraph" w:styleId="Heading8">
    <w:name w:val="heading 8"/>
    <w:basedOn w:val="Normal"/>
    <w:next w:val="Normal"/>
    <w:qFormat/>
    <w:rsid w:val="00FB0D2D"/>
    <w:pPr>
      <w:keepNext/>
      <w:spacing w:before="60"/>
      <w:outlineLvl w:val="7"/>
    </w:pPr>
    <w:rPr>
      <w:rFonts w:ascii="Arial Bold" w:hAnsi="Arial Bold"/>
      <w:b/>
      <w:i/>
    </w:rPr>
  </w:style>
  <w:style w:type="paragraph" w:styleId="Heading9">
    <w:name w:val="heading 9"/>
    <w:basedOn w:val="Normal"/>
    <w:next w:val="Normal"/>
    <w:qFormat/>
    <w:rsid w:val="00FB0D2D"/>
    <w:pPr>
      <w:keepNext/>
      <w:spacing w:before="60"/>
      <w:outlineLvl w:val="8"/>
    </w:pPr>
    <w:rPr>
      <w:rFonts w:ascii="Arial Bold" w:hAnsi="Arial Bold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HeadingMain">
    <w:name w:val="CMHeading Main"/>
    <w:next w:val="Normal"/>
    <w:rsid w:val="0044048D"/>
    <w:pPr>
      <w:spacing w:before="120" w:after="160"/>
      <w:jc w:val="center"/>
    </w:pPr>
    <w:rPr>
      <w:rFonts w:ascii="Arial" w:hAnsi="Arial"/>
      <w:b/>
      <w:sz w:val="28"/>
      <w:szCs w:val="28"/>
    </w:rPr>
  </w:style>
  <w:style w:type="paragraph" w:customStyle="1" w:styleId="CMHeading12">
    <w:name w:val="CMHeading12"/>
    <w:basedOn w:val="Normal"/>
    <w:next w:val="Normal"/>
    <w:rsid w:val="0044048D"/>
    <w:rPr>
      <w:b/>
    </w:rPr>
  </w:style>
  <w:style w:type="paragraph" w:customStyle="1" w:styleId="CMHeading13">
    <w:name w:val="CMHeading13"/>
    <w:basedOn w:val="Normal"/>
    <w:rsid w:val="0044048D"/>
    <w:rPr>
      <w:rFonts w:ascii="Arial Bold" w:hAnsi="Arial Bold"/>
      <w:b/>
      <w:sz w:val="26"/>
      <w:szCs w:val="26"/>
    </w:rPr>
  </w:style>
  <w:style w:type="paragraph" w:customStyle="1" w:styleId="CMIndexHeading12">
    <w:name w:val="CMIndexHeading12"/>
    <w:basedOn w:val="CMHeading12"/>
    <w:rsid w:val="0044048D"/>
    <w:pPr>
      <w:tabs>
        <w:tab w:val="left" w:pos="1701"/>
      </w:tabs>
      <w:ind w:left="1701" w:hanging="1701"/>
    </w:pPr>
    <w:rPr>
      <w:szCs w:val="20"/>
    </w:rPr>
  </w:style>
  <w:style w:type="paragraph" w:customStyle="1" w:styleId="CMMHeading11">
    <w:name w:val="CMMHeading11"/>
    <w:basedOn w:val="Normal"/>
    <w:next w:val="Normal"/>
    <w:rsid w:val="0044048D"/>
    <w:pPr>
      <w:spacing w:before="60"/>
    </w:pPr>
    <w:rPr>
      <w:rFonts w:ascii="Arial Bold" w:hAnsi="Arial Bold"/>
      <w:b/>
      <w:szCs w:val="22"/>
    </w:rPr>
  </w:style>
  <w:style w:type="paragraph" w:customStyle="1" w:styleId="CMMHeading12">
    <w:name w:val="CMMHeading12"/>
    <w:basedOn w:val="Normal"/>
    <w:next w:val="Normal"/>
    <w:rsid w:val="0044048D"/>
    <w:pPr>
      <w:spacing w:before="60"/>
    </w:pPr>
    <w:rPr>
      <w:b/>
    </w:rPr>
  </w:style>
  <w:style w:type="paragraph" w:customStyle="1" w:styleId="CMOrdHeading13">
    <w:name w:val="CMOrdHeading13"/>
    <w:basedOn w:val="Normal"/>
    <w:next w:val="Normal"/>
    <w:rsid w:val="0044048D"/>
    <w:pPr>
      <w:spacing w:before="60"/>
    </w:pPr>
    <w:rPr>
      <w:rFonts w:ascii="Arial Bold" w:hAnsi="Arial Bold"/>
      <w:b/>
      <w:sz w:val="26"/>
      <w:szCs w:val="26"/>
    </w:rPr>
  </w:style>
  <w:style w:type="paragraph" w:customStyle="1" w:styleId="CMRHeading11B8">
    <w:name w:val="CMRHeading11B8"/>
    <w:basedOn w:val="Normal"/>
    <w:next w:val="Normal"/>
    <w:rsid w:val="0044048D"/>
    <w:pPr>
      <w:spacing w:before="160"/>
    </w:pPr>
    <w:rPr>
      <w:b/>
      <w:szCs w:val="20"/>
    </w:rPr>
  </w:style>
  <w:style w:type="paragraph" w:customStyle="1" w:styleId="CMRHeading11I">
    <w:name w:val="CMRHeading11I"/>
    <w:basedOn w:val="CMRHeading11B8"/>
    <w:rsid w:val="0044048D"/>
    <w:pPr>
      <w:spacing w:before="0"/>
    </w:pPr>
    <w:rPr>
      <w:rFonts w:ascii="Arial Bold" w:hAnsi="Arial Bold"/>
      <w:i/>
      <w:szCs w:val="22"/>
    </w:rPr>
  </w:style>
  <w:style w:type="paragraph" w:customStyle="1" w:styleId="CMTextNoS">
    <w:name w:val="CMTextNoS"/>
    <w:basedOn w:val="Normal"/>
    <w:rsid w:val="0044048D"/>
    <w:rPr>
      <w:szCs w:val="20"/>
    </w:rPr>
  </w:style>
  <w:style w:type="paragraph" w:customStyle="1" w:styleId="CMTextR">
    <w:name w:val="CMTextR"/>
    <w:basedOn w:val="Normal"/>
    <w:rsid w:val="0044048D"/>
    <w:pPr>
      <w:jc w:val="right"/>
    </w:pPr>
    <w:rPr>
      <w:szCs w:val="20"/>
    </w:rPr>
  </w:style>
  <w:style w:type="paragraph" w:styleId="Date">
    <w:name w:val="Date"/>
    <w:basedOn w:val="Normal"/>
    <w:next w:val="Normal"/>
    <w:rsid w:val="00FB0D2D"/>
    <w:pPr>
      <w:spacing w:after="480"/>
    </w:pPr>
  </w:style>
  <w:style w:type="paragraph" w:customStyle="1" w:styleId="Dear">
    <w:name w:val="Dear"/>
    <w:next w:val="Normal"/>
    <w:rsid w:val="00FB0D2D"/>
    <w:pPr>
      <w:spacing w:before="320" w:after="160"/>
    </w:pPr>
    <w:rPr>
      <w:rFonts w:ascii="Arial" w:hAnsi="Arial"/>
      <w:sz w:val="22"/>
    </w:rPr>
  </w:style>
  <w:style w:type="paragraph" w:styleId="Footer">
    <w:name w:val="footer"/>
    <w:basedOn w:val="Normal"/>
    <w:next w:val="Normal"/>
    <w:link w:val="FooterChar"/>
    <w:uiPriority w:val="99"/>
    <w:rsid w:val="0044048D"/>
    <w:pPr>
      <w:spacing w:before="60" w:after="120"/>
    </w:pPr>
    <w:rPr>
      <w:b/>
      <w:i/>
      <w:sz w:val="18"/>
    </w:rPr>
  </w:style>
  <w:style w:type="paragraph" w:customStyle="1" w:styleId="FooterEl">
    <w:name w:val="FooterEl"/>
    <w:basedOn w:val="Footer"/>
    <w:rsid w:val="0044048D"/>
    <w:pPr>
      <w:spacing w:before="20" w:after="0"/>
      <w:jc w:val="center"/>
    </w:pPr>
    <w:rPr>
      <w:b w:val="0"/>
      <w:i w:val="0"/>
      <w:szCs w:val="22"/>
    </w:rPr>
  </w:style>
  <w:style w:type="paragraph" w:customStyle="1" w:styleId="FooterLMCC">
    <w:name w:val="FooterLMCC"/>
    <w:basedOn w:val="Footer"/>
    <w:next w:val="Footer"/>
    <w:rsid w:val="0044048D"/>
    <w:pPr>
      <w:spacing w:before="0" w:after="0"/>
    </w:pPr>
    <w:rPr>
      <w:b w:val="0"/>
      <w:i w:val="0"/>
      <w:sz w:val="16"/>
      <w:szCs w:val="20"/>
    </w:rPr>
  </w:style>
  <w:style w:type="paragraph" w:customStyle="1" w:styleId="GMFooter">
    <w:name w:val="GMFooter"/>
    <w:basedOn w:val="Normal"/>
    <w:rsid w:val="0044048D"/>
    <w:pPr>
      <w:spacing w:after="60"/>
    </w:pPr>
    <w:rPr>
      <w:rFonts w:ascii="Arial Bold" w:hAnsi="Arial Bold"/>
      <w:b/>
      <w:i/>
      <w:noProof/>
      <w:sz w:val="16"/>
      <w:szCs w:val="16"/>
    </w:rPr>
  </w:style>
  <w:style w:type="paragraph" w:styleId="Header">
    <w:name w:val="header"/>
    <w:rsid w:val="0044048D"/>
    <w:pPr>
      <w:spacing w:after="160"/>
    </w:pPr>
    <w:rPr>
      <w:rFonts w:ascii="Arial" w:hAnsi="Arial"/>
      <w:sz w:val="22"/>
    </w:rPr>
  </w:style>
  <w:style w:type="paragraph" w:customStyle="1" w:styleId="HeadingMain">
    <w:name w:val="Heading Main"/>
    <w:next w:val="Normal"/>
    <w:rsid w:val="0044048D"/>
    <w:pPr>
      <w:spacing w:before="120" w:after="160"/>
      <w:jc w:val="center"/>
    </w:pPr>
    <w:rPr>
      <w:rFonts w:ascii="Arial" w:hAnsi="Arial"/>
      <w:b/>
      <w:i/>
      <w:sz w:val="28"/>
    </w:rPr>
  </w:style>
  <w:style w:type="paragraph" w:customStyle="1" w:styleId="LMCCHeader">
    <w:name w:val="LMCCHeader"/>
    <w:basedOn w:val="Normal"/>
    <w:rsid w:val="0044048D"/>
    <w:pPr>
      <w:spacing w:after="60"/>
    </w:pPr>
    <w:rPr>
      <w:sz w:val="20"/>
    </w:rPr>
  </w:style>
  <w:style w:type="paragraph" w:customStyle="1" w:styleId="NameA">
    <w:name w:val="NameA"/>
    <w:basedOn w:val="Normal"/>
    <w:next w:val="Normal"/>
    <w:rsid w:val="0044048D"/>
    <w:pPr>
      <w:spacing w:after="0"/>
    </w:pPr>
  </w:style>
  <w:style w:type="paragraph" w:customStyle="1" w:styleId="NoHeading1">
    <w:name w:val="No Heading 1"/>
    <w:basedOn w:val="Heading1"/>
    <w:next w:val="Normal"/>
    <w:qFormat/>
    <w:rsid w:val="00894E01"/>
    <w:pPr>
      <w:numPr>
        <w:numId w:val="1"/>
      </w:numPr>
      <w:spacing w:before="120" w:after="240"/>
    </w:pPr>
    <w:rPr>
      <w:rFonts w:ascii="Fira Sans" w:hAnsi="Fira Sans"/>
    </w:rPr>
  </w:style>
  <w:style w:type="paragraph" w:customStyle="1" w:styleId="NoHeading2">
    <w:name w:val="No Heading 2"/>
    <w:basedOn w:val="Heading2"/>
    <w:next w:val="Normal"/>
    <w:link w:val="NoHeading2Char"/>
    <w:qFormat/>
    <w:rsid w:val="0044048D"/>
    <w:pPr>
      <w:numPr>
        <w:ilvl w:val="1"/>
        <w:numId w:val="1"/>
      </w:numPr>
    </w:pPr>
    <w:rPr>
      <w:szCs w:val="20"/>
    </w:rPr>
  </w:style>
  <w:style w:type="paragraph" w:customStyle="1" w:styleId="NoHeading3">
    <w:name w:val="No Heading 3"/>
    <w:basedOn w:val="Heading3"/>
    <w:next w:val="Normal"/>
    <w:link w:val="NoHeading3Char"/>
    <w:qFormat/>
    <w:rsid w:val="0044048D"/>
    <w:pPr>
      <w:numPr>
        <w:ilvl w:val="2"/>
        <w:numId w:val="1"/>
      </w:numPr>
    </w:pPr>
  </w:style>
  <w:style w:type="paragraph" w:customStyle="1" w:styleId="NoHeading4">
    <w:name w:val="No Heading 4"/>
    <w:basedOn w:val="Heading4"/>
    <w:next w:val="Normal"/>
    <w:qFormat/>
    <w:rsid w:val="0044048D"/>
    <w:pPr>
      <w:numPr>
        <w:ilvl w:val="3"/>
        <w:numId w:val="1"/>
      </w:numPr>
    </w:pPr>
    <w:rPr>
      <w:szCs w:val="20"/>
    </w:rPr>
  </w:style>
  <w:style w:type="paragraph" w:styleId="NormalIndent">
    <w:name w:val="Normal Indent"/>
    <w:rsid w:val="00FB0D2D"/>
    <w:pPr>
      <w:spacing w:after="160"/>
      <w:ind w:left="567"/>
    </w:pPr>
    <w:rPr>
      <w:rFonts w:ascii="Arial" w:hAnsi="Arial"/>
      <w:sz w:val="22"/>
    </w:rPr>
  </w:style>
  <w:style w:type="paragraph" w:customStyle="1" w:styleId="NormalItalic">
    <w:name w:val="Normal Italic"/>
    <w:basedOn w:val="Normal"/>
    <w:next w:val="Normal"/>
    <w:rsid w:val="00FB0D2D"/>
    <w:rPr>
      <w:i/>
      <w:szCs w:val="22"/>
    </w:rPr>
  </w:style>
  <w:style w:type="paragraph" w:customStyle="1" w:styleId="Pathway10">
    <w:name w:val="Pathway10"/>
    <w:basedOn w:val="Normal"/>
    <w:rsid w:val="00FB0D2D"/>
    <w:pPr>
      <w:spacing w:after="60"/>
    </w:pPr>
    <w:rPr>
      <w:sz w:val="20"/>
      <w:szCs w:val="20"/>
    </w:rPr>
  </w:style>
  <w:style w:type="paragraph" w:customStyle="1" w:styleId="Pathway10B">
    <w:name w:val="Pathway10B"/>
    <w:basedOn w:val="Pathway10"/>
    <w:rsid w:val="00FB0D2D"/>
    <w:rPr>
      <w:b/>
    </w:rPr>
  </w:style>
  <w:style w:type="paragraph" w:customStyle="1" w:styleId="PathwayB">
    <w:name w:val="PathwayB"/>
    <w:basedOn w:val="Normal"/>
    <w:rsid w:val="00FB0D2D"/>
    <w:rPr>
      <w:b/>
      <w:szCs w:val="22"/>
    </w:rPr>
  </w:style>
  <w:style w:type="paragraph" w:customStyle="1" w:styleId="PathwayConda">
    <w:name w:val="PathwayConda"/>
    <w:basedOn w:val="Normal"/>
    <w:rsid w:val="00FB0D2D"/>
    <w:pPr>
      <w:numPr>
        <w:ilvl w:val="1"/>
        <w:numId w:val="2"/>
      </w:numPr>
    </w:pPr>
    <w:rPr>
      <w:rFonts w:ascii="Arial Bold" w:hAnsi="Arial Bold"/>
      <w:b/>
      <w:szCs w:val="22"/>
    </w:rPr>
  </w:style>
  <w:style w:type="paragraph" w:customStyle="1" w:styleId="PathwayCondNo">
    <w:name w:val="PathwayCondNo"/>
    <w:basedOn w:val="Normal"/>
    <w:next w:val="Normal"/>
    <w:rsid w:val="00FB0D2D"/>
    <w:pPr>
      <w:numPr>
        <w:numId w:val="3"/>
      </w:numPr>
    </w:pPr>
    <w:rPr>
      <w:b/>
      <w:szCs w:val="22"/>
    </w:rPr>
  </w:style>
  <w:style w:type="paragraph" w:customStyle="1" w:styleId="PathwayCondNo1">
    <w:name w:val="PathwayCondNo1"/>
    <w:basedOn w:val="PathwayCondNo"/>
    <w:next w:val="Normal"/>
    <w:rsid w:val="00FB0D2D"/>
    <w:pPr>
      <w:numPr>
        <w:numId w:val="4"/>
      </w:numPr>
    </w:pPr>
    <w:rPr>
      <w:b w:val="0"/>
    </w:rPr>
  </w:style>
  <w:style w:type="paragraph" w:customStyle="1" w:styleId="PathwayH1">
    <w:name w:val="PathwayH1"/>
    <w:basedOn w:val="Normal"/>
    <w:next w:val="Normal"/>
    <w:rsid w:val="00FB0D2D"/>
    <w:pPr>
      <w:spacing w:before="120"/>
      <w:jc w:val="center"/>
    </w:pPr>
    <w:rPr>
      <w:b/>
      <w:szCs w:val="20"/>
    </w:rPr>
  </w:style>
  <w:style w:type="paragraph" w:customStyle="1" w:styleId="PathwayH2">
    <w:name w:val="PathwayH2"/>
    <w:basedOn w:val="Normal"/>
    <w:next w:val="Normal"/>
    <w:rsid w:val="00FB0D2D"/>
    <w:pPr>
      <w:spacing w:before="60" w:after="120"/>
      <w:jc w:val="center"/>
    </w:pPr>
    <w:rPr>
      <w:b/>
      <w:szCs w:val="20"/>
    </w:rPr>
  </w:style>
  <w:style w:type="paragraph" w:customStyle="1" w:styleId="PathwayH3">
    <w:name w:val="PathwayH3"/>
    <w:basedOn w:val="Normal"/>
    <w:next w:val="Normal"/>
    <w:rsid w:val="00FB0D2D"/>
    <w:pPr>
      <w:spacing w:before="60" w:after="240"/>
    </w:pPr>
    <w:rPr>
      <w:b/>
      <w:sz w:val="24"/>
    </w:rPr>
  </w:style>
  <w:style w:type="paragraph" w:customStyle="1" w:styleId="PathwayHeadingC">
    <w:name w:val="PathwayHeadingC"/>
    <w:basedOn w:val="Normal"/>
    <w:next w:val="Normal"/>
    <w:rsid w:val="00FB0D2D"/>
    <w:pPr>
      <w:spacing w:after="60"/>
      <w:jc w:val="center"/>
    </w:pPr>
    <w:rPr>
      <w:b/>
      <w:sz w:val="32"/>
      <w:szCs w:val="32"/>
    </w:rPr>
  </w:style>
  <w:style w:type="paragraph" w:customStyle="1" w:styleId="PathwaySH1">
    <w:name w:val="PathwaySH1"/>
    <w:basedOn w:val="Normal"/>
    <w:next w:val="Normal"/>
    <w:rsid w:val="00FB0D2D"/>
    <w:pPr>
      <w:spacing w:before="240" w:after="60"/>
    </w:pPr>
    <w:rPr>
      <w:b/>
      <w:szCs w:val="22"/>
    </w:rPr>
  </w:style>
  <w:style w:type="paragraph" w:customStyle="1" w:styleId="PathwaySH2">
    <w:name w:val="PathwaySH2"/>
    <w:basedOn w:val="Normal"/>
    <w:next w:val="Normal"/>
    <w:rsid w:val="00FB0D2D"/>
    <w:pPr>
      <w:spacing w:after="240"/>
    </w:pPr>
    <w:rPr>
      <w:b/>
      <w:szCs w:val="22"/>
    </w:rPr>
  </w:style>
  <w:style w:type="paragraph" w:customStyle="1" w:styleId="PathwaySH3">
    <w:name w:val="PathwaySH3"/>
    <w:basedOn w:val="Normal"/>
    <w:next w:val="Normal"/>
    <w:rsid w:val="00FB0D2D"/>
    <w:pPr>
      <w:spacing w:before="60" w:after="60"/>
    </w:pPr>
    <w:rPr>
      <w:b/>
      <w:szCs w:val="22"/>
    </w:rPr>
  </w:style>
  <w:style w:type="paragraph" w:customStyle="1" w:styleId="PathwayZonea">
    <w:name w:val="PathwayZonea"/>
    <w:basedOn w:val="Normal"/>
    <w:rsid w:val="00FB0D2D"/>
    <w:pPr>
      <w:numPr>
        <w:numId w:val="5"/>
      </w:numPr>
    </w:pPr>
    <w:rPr>
      <w:szCs w:val="22"/>
    </w:rPr>
  </w:style>
  <w:style w:type="paragraph" w:customStyle="1" w:styleId="Re">
    <w:name w:val="Re"/>
    <w:next w:val="Normal"/>
    <w:rsid w:val="00FB0D2D"/>
    <w:pPr>
      <w:spacing w:before="320" w:after="320"/>
    </w:pPr>
    <w:rPr>
      <w:rFonts w:ascii="Arial" w:hAnsi="Arial"/>
      <w:b/>
      <w:sz w:val="22"/>
      <w:szCs w:val="22"/>
    </w:rPr>
  </w:style>
  <w:style w:type="paragraph" w:customStyle="1" w:styleId="ReportList">
    <w:name w:val="Report List"/>
    <w:basedOn w:val="Normal"/>
    <w:rsid w:val="00FB0D2D"/>
    <w:pPr>
      <w:spacing w:after="120"/>
    </w:pPr>
  </w:style>
  <w:style w:type="paragraph" w:styleId="Signature">
    <w:name w:val="Signature"/>
    <w:next w:val="Normal"/>
    <w:rsid w:val="00FB0D2D"/>
    <w:pPr>
      <w:spacing w:before="1000"/>
    </w:pPr>
    <w:rPr>
      <w:rFonts w:ascii="Arial" w:hAnsi="Arial"/>
      <w:noProof/>
      <w:sz w:val="22"/>
    </w:rPr>
  </w:style>
  <w:style w:type="paragraph" w:customStyle="1" w:styleId="SignatureB">
    <w:name w:val="SignatureB"/>
    <w:basedOn w:val="Signature"/>
    <w:next w:val="Normal"/>
    <w:rsid w:val="00FB0D2D"/>
    <w:pPr>
      <w:spacing w:before="0"/>
    </w:pPr>
    <w:rPr>
      <w:b/>
      <w:bCs/>
    </w:rPr>
  </w:style>
  <w:style w:type="paragraph" w:customStyle="1" w:styleId="TenderText">
    <w:name w:val="Tender Text"/>
    <w:basedOn w:val="Normal"/>
    <w:rsid w:val="00FB0D2D"/>
    <w:pPr>
      <w:tabs>
        <w:tab w:val="left" w:pos="426"/>
      </w:tabs>
      <w:spacing w:after="60"/>
      <w:jc w:val="both"/>
    </w:pPr>
    <w:rPr>
      <w:rFonts w:ascii="Tahoma" w:hAnsi="Tahoma"/>
      <w:sz w:val="18"/>
      <w:szCs w:val="20"/>
    </w:rPr>
  </w:style>
  <w:style w:type="paragraph" w:styleId="TOC2">
    <w:name w:val="toc 2"/>
    <w:basedOn w:val="Normal"/>
    <w:next w:val="Normal"/>
    <w:uiPriority w:val="39"/>
    <w:rsid w:val="00D07D1E"/>
    <w:pPr>
      <w:tabs>
        <w:tab w:val="right" w:leader="dot" w:pos="10206"/>
      </w:tabs>
      <w:spacing w:before="60" w:after="60"/>
      <w:ind w:left="284"/>
    </w:pPr>
    <w:rPr>
      <w:szCs w:val="20"/>
    </w:rPr>
  </w:style>
  <w:style w:type="paragraph" w:customStyle="1" w:styleId="LMCCFont11P3">
    <w:name w:val="LMCCFont11P3"/>
    <w:basedOn w:val="Normal"/>
    <w:next w:val="Normal"/>
    <w:rsid w:val="0044048D"/>
    <w:pPr>
      <w:spacing w:after="60"/>
    </w:pPr>
    <w:rPr>
      <w:szCs w:val="22"/>
    </w:rPr>
  </w:style>
  <w:style w:type="paragraph" w:customStyle="1" w:styleId="LMCCFont11">
    <w:name w:val="LMCCFont11"/>
    <w:basedOn w:val="Normal"/>
    <w:rsid w:val="0044048D"/>
    <w:pPr>
      <w:spacing w:after="60"/>
    </w:pPr>
  </w:style>
  <w:style w:type="paragraph" w:customStyle="1" w:styleId="CDBoldHeading">
    <w:name w:val="CDBoldHeading"/>
    <w:basedOn w:val="Normal"/>
    <w:rsid w:val="0044048D"/>
    <w:pPr>
      <w:tabs>
        <w:tab w:val="left" w:pos="567"/>
      </w:tabs>
      <w:spacing w:before="80" w:after="80"/>
    </w:pPr>
    <w:rPr>
      <w:b/>
      <w:szCs w:val="22"/>
    </w:rPr>
  </w:style>
  <w:style w:type="paragraph" w:customStyle="1" w:styleId="CDCommentText">
    <w:name w:val="CDCommentText"/>
    <w:basedOn w:val="Normal"/>
    <w:link w:val="CDCommentTextChar"/>
    <w:rsid w:val="0044048D"/>
    <w:pPr>
      <w:spacing w:after="80"/>
    </w:pPr>
    <w:rPr>
      <w:i/>
      <w:color w:val="3366FF"/>
      <w:sz w:val="18"/>
      <w:szCs w:val="18"/>
    </w:rPr>
  </w:style>
  <w:style w:type="paragraph" w:customStyle="1" w:styleId="CDHeading">
    <w:name w:val="CDHeading"/>
    <w:basedOn w:val="Normal"/>
    <w:next w:val="Normal"/>
    <w:rsid w:val="00D64711"/>
    <w:pPr>
      <w:jc w:val="center"/>
    </w:pPr>
    <w:rPr>
      <w:b/>
      <w:sz w:val="32"/>
      <w:szCs w:val="20"/>
    </w:rPr>
  </w:style>
  <w:style w:type="paragraph" w:customStyle="1" w:styleId="CDHeading1">
    <w:name w:val="CDHeading1"/>
    <w:basedOn w:val="Normal"/>
    <w:next w:val="Normal"/>
    <w:rsid w:val="00D64711"/>
    <w:pPr>
      <w:spacing w:before="160"/>
    </w:pPr>
    <w:rPr>
      <w:rFonts w:ascii="Arial Bold" w:hAnsi="Arial Bold"/>
      <w:b/>
      <w:sz w:val="28"/>
      <w:szCs w:val="28"/>
    </w:rPr>
  </w:style>
  <w:style w:type="paragraph" w:customStyle="1" w:styleId="CDHeading2">
    <w:name w:val="CDHeading2"/>
    <w:basedOn w:val="Normal"/>
    <w:next w:val="Normal"/>
    <w:rsid w:val="0044048D"/>
    <w:pPr>
      <w:spacing w:before="60"/>
    </w:pPr>
    <w:rPr>
      <w:rFonts w:ascii="Arial Bold" w:hAnsi="Arial Bold"/>
      <w:b/>
      <w:sz w:val="24"/>
      <w:szCs w:val="26"/>
    </w:rPr>
  </w:style>
  <w:style w:type="paragraph" w:customStyle="1" w:styleId="CDHeading3">
    <w:name w:val="CDHeading3"/>
    <w:basedOn w:val="Normal"/>
    <w:next w:val="Normal"/>
    <w:rsid w:val="00D64711"/>
    <w:pPr>
      <w:spacing w:before="40"/>
    </w:pPr>
    <w:rPr>
      <w:rFonts w:ascii="Arial Bold" w:hAnsi="Arial Bold"/>
      <w:b/>
    </w:rPr>
  </w:style>
  <w:style w:type="paragraph" w:customStyle="1" w:styleId="CDTextF9">
    <w:name w:val="CDTextF9"/>
    <w:basedOn w:val="Normal"/>
    <w:rsid w:val="00E577E1"/>
    <w:pPr>
      <w:spacing w:before="60" w:after="60"/>
    </w:pPr>
    <w:rPr>
      <w:sz w:val="18"/>
      <w:szCs w:val="18"/>
    </w:rPr>
  </w:style>
  <w:style w:type="paragraph" w:customStyle="1" w:styleId="CDTextF9B">
    <w:name w:val="CDTextF9B"/>
    <w:basedOn w:val="Normal"/>
    <w:rsid w:val="0044048D"/>
    <w:pPr>
      <w:spacing w:before="80" w:after="80"/>
    </w:pPr>
    <w:rPr>
      <w:b/>
      <w:sz w:val="18"/>
    </w:rPr>
  </w:style>
  <w:style w:type="paragraph" w:customStyle="1" w:styleId="CHeading1">
    <w:name w:val="CHeading1"/>
    <w:basedOn w:val="Normal"/>
    <w:rsid w:val="0044048D"/>
    <w:pPr>
      <w:spacing w:before="160"/>
    </w:pPr>
    <w:rPr>
      <w:rFonts w:ascii="Arial Bold" w:hAnsi="Arial Bold"/>
      <w:b/>
      <w:sz w:val="28"/>
      <w:szCs w:val="28"/>
    </w:rPr>
  </w:style>
  <w:style w:type="paragraph" w:styleId="Closing">
    <w:name w:val="Closing"/>
    <w:basedOn w:val="Normal"/>
    <w:rsid w:val="0044048D"/>
    <w:pPr>
      <w:ind w:left="4252"/>
    </w:pPr>
    <w:rPr>
      <w:szCs w:val="20"/>
    </w:rPr>
  </w:style>
  <w:style w:type="paragraph" w:customStyle="1" w:styleId="CMainHeading">
    <w:name w:val="CMainHeading"/>
    <w:basedOn w:val="CDHeading"/>
    <w:rsid w:val="0044048D"/>
    <w:rPr>
      <w:sz w:val="40"/>
    </w:rPr>
  </w:style>
  <w:style w:type="character" w:styleId="CommentReference">
    <w:name w:val="annotation reference"/>
    <w:basedOn w:val="DefaultParagraphFont"/>
    <w:rsid w:val="0044048D"/>
    <w:rPr>
      <w:rFonts w:ascii="Arial" w:hAnsi="Arial"/>
      <w:dstrike w:val="0"/>
      <w:color w:val="auto"/>
      <w:sz w:val="16"/>
      <w:vertAlign w:val="baseline"/>
    </w:rPr>
  </w:style>
  <w:style w:type="paragraph" w:styleId="CommentText">
    <w:name w:val="annotation text"/>
    <w:basedOn w:val="Normal"/>
    <w:link w:val="CommentTextChar"/>
    <w:rsid w:val="004404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048D"/>
    <w:rPr>
      <w:b/>
      <w:bCs/>
    </w:rPr>
  </w:style>
  <w:style w:type="table" w:styleId="TableGrid">
    <w:name w:val="Table Grid"/>
    <w:basedOn w:val="TableNormal"/>
    <w:rsid w:val="00403C5A"/>
    <w:pPr>
      <w:spacing w:after="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skNormal">
    <w:name w:val="RiskNormal"/>
    <w:basedOn w:val="Normal"/>
    <w:link w:val="RiskNormalChar1"/>
    <w:rsid w:val="00403C5A"/>
    <w:pPr>
      <w:tabs>
        <w:tab w:val="left" w:pos="10030"/>
      </w:tabs>
      <w:spacing w:before="60" w:after="60"/>
    </w:pPr>
    <w:rPr>
      <w:sz w:val="16"/>
      <w:szCs w:val="20"/>
      <w:lang w:eastAsia="en-US"/>
    </w:rPr>
  </w:style>
  <w:style w:type="paragraph" w:customStyle="1" w:styleId="RiskBold">
    <w:name w:val="RiskBold"/>
    <w:basedOn w:val="RiskNormal"/>
    <w:rsid w:val="00403C5A"/>
    <w:rPr>
      <w:b/>
      <w:szCs w:val="16"/>
    </w:rPr>
  </w:style>
  <w:style w:type="character" w:styleId="PageNumber">
    <w:name w:val="page number"/>
    <w:basedOn w:val="DefaultParagraphFont"/>
    <w:rsid w:val="00E008E9"/>
  </w:style>
  <w:style w:type="paragraph" w:customStyle="1" w:styleId="RiskFooter">
    <w:name w:val="RiskFooter"/>
    <w:basedOn w:val="RiskNormal"/>
    <w:rsid w:val="00E008E9"/>
    <w:pPr>
      <w:spacing w:before="20" w:after="20"/>
    </w:pPr>
  </w:style>
  <w:style w:type="paragraph" w:styleId="BodyText2">
    <w:name w:val="Body Text 2"/>
    <w:basedOn w:val="Normal"/>
    <w:rsid w:val="003171C8"/>
    <w:rPr>
      <w:sz w:val="20"/>
      <w:szCs w:val="20"/>
    </w:rPr>
  </w:style>
  <w:style w:type="paragraph" w:customStyle="1" w:styleId="TableText9">
    <w:name w:val="Table Text 9"/>
    <w:basedOn w:val="Normal"/>
    <w:rsid w:val="003171C8"/>
    <w:pPr>
      <w:spacing w:after="60"/>
    </w:pPr>
    <w:rPr>
      <w:sz w:val="18"/>
      <w:szCs w:val="20"/>
    </w:rPr>
  </w:style>
  <w:style w:type="paragraph" w:styleId="TOC1">
    <w:name w:val="toc 1"/>
    <w:basedOn w:val="Normal"/>
    <w:next w:val="Normal"/>
    <w:uiPriority w:val="39"/>
    <w:rsid w:val="00A8303C"/>
    <w:pPr>
      <w:tabs>
        <w:tab w:val="right" w:leader="dot" w:pos="10206"/>
      </w:tabs>
      <w:spacing w:before="80" w:after="80"/>
      <w:ind w:left="567" w:hanging="567"/>
    </w:pPr>
    <w:rPr>
      <w:rFonts w:ascii="Arial Bold" w:hAnsi="Arial Bold"/>
      <w:b/>
      <w:sz w:val="24"/>
    </w:rPr>
  </w:style>
  <w:style w:type="paragraph" w:styleId="TOC3">
    <w:name w:val="toc 3"/>
    <w:basedOn w:val="Normal"/>
    <w:next w:val="Normal"/>
    <w:uiPriority w:val="39"/>
    <w:rsid w:val="007D365E"/>
    <w:pPr>
      <w:tabs>
        <w:tab w:val="right" w:leader="dot" w:pos="10206"/>
      </w:tabs>
      <w:spacing w:before="40" w:after="40"/>
      <w:ind w:left="510"/>
    </w:pPr>
    <w:rPr>
      <w:sz w:val="20"/>
    </w:rPr>
  </w:style>
  <w:style w:type="paragraph" w:styleId="TOC4">
    <w:name w:val="toc 4"/>
    <w:basedOn w:val="Normal"/>
    <w:next w:val="Normal"/>
    <w:uiPriority w:val="39"/>
    <w:rsid w:val="007D365E"/>
    <w:pPr>
      <w:spacing w:before="40" w:after="40"/>
      <w:ind w:left="680"/>
    </w:pPr>
    <w:rPr>
      <w:sz w:val="20"/>
    </w:rPr>
  </w:style>
  <w:style w:type="paragraph" w:styleId="TOC5">
    <w:name w:val="toc 5"/>
    <w:basedOn w:val="Normal"/>
    <w:next w:val="Normal"/>
    <w:uiPriority w:val="39"/>
    <w:rsid w:val="002216F0"/>
    <w:pPr>
      <w:spacing w:after="40"/>
      <w:ind w:left="851"/>
    </w:pPr>
    <w:rPr>
      <w:sz w:val="20"/>
    </w:rPr>
  </w:style>
  <w:style w:type="paragraph" w:styleId="TOC6">
    <w:name w:val="toc 6"/>
    <w:basedOn w:val="Normal"/>
    <w:next w:val="Normal"/>
    <w:uiPriority w:val="39"/>
    <w:rsid w:val="00183535"/>
    <w:pPr>
      <w:ind w:left="1100"/>
    </w:pPr>
  </w:style>
  <w:style w:type="paragraph" w:styleId="TOC7">
    <w:name w:val="toc 7"/>
    <w:basedOn w:val="Normal"/>
    <w:next w:val="Normal"/>
    <w:uiPriority w:val="39"/>
    <w:rsid w:val="00183535"/>
    <w:pPr>
      <w:ind w:left="1320"/>
    </w:pPr>
  </w:style>
  <w:style w:type="paragraph" w:styleId="TOC8">
    <w:name w:val="toc 8"/>
    <w:basedOn w:val="Normal"/>
    <w:next w:val="Normal"/>
    <w:uiPriority w:val="39"/>
    <w:rsid w:val="00183535"/>
    <w:pPr>
      <w:ind w:left="1540"/>
    </w:pPr>
  </w:style>
  <w:style w:type="paragraph" w:styleId="TOC9">
    <w:name w:val="toc 9"/>
    <w:basedOn w:val="Normal"/>
    <w:next w:val="Normal"/>
    <w:uiPriority w:val="39"/>
    <w:rsid w:val="00183535"/>
    <w:pPr>
      <w:ind w:left="1760"/>
    </w:pPr>
  </w:style>
  <w:style w:type="paragraph" w:styleId="Title">
    <w:name w:val="Title"/>
    <w:basedOn w:val="Normal"/>
    <w:qFormat/>
    <w:rsid w:val="0079128C"/>
    <w:pPr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customStyle="1" w:styleId="CDHeading4">
    <w:name w:val="CDHeading4"/>
    <w:basedOn w:val="Normal"/>
    <w:next w:val="Normal"/>
    <w:rsid w:val="001D1339"/>
    <w:rPr>
      <w:b/>
    </w:rPr>
  </w:style>
  <w:style w:type="paragraph" w:styleId="BalloonText">
    <w:name w:val="Balloon Text"/>
    <w:basedOn w:val="Normal"/>
    <w:semiHidden/>
    <w:rsid w:val="00835894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next w:val="Normal"/>
    <w:rsid w:val="00E876FB"/>
    <w:pPr>
      <w:spacing w:after="6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16C5D"/>
    <w:rPr>
      <w:rFonts w:ascii="Arial" w:hAnsi="Arial"/>
    </w:rPr>
  </w:style>
  <w:style w:type="character" w:customStyle="1" w:styleId="RiskNormalChar1">
    <w:name w:val="RiskNormal Char1"/>
    <w:basedOn w:val="DefaultParagraphFont"/>
    <w:link w:val="RiskNormal"/>
    <w:locked/>
    <w:rsid w:val="00B16C5D"/>
    <w:rPr>
      <w:rFonts w:ascii="Arial" w:hAnsi="Arial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7D3E31"/>
    <w:pPr>
      <w:ind w:left="720"/>
      <w:contextualSpacing/>
    </w:pPr>
  </w:style>
  <w:style w:type="paragraph" w:styleId="BodyText">
    <w:name w:val="Body Text"/>
    <w:basedOn w:val="Normal"/>
    <w:link w:val="BodyTextChar"/>
    <w:rsid w:val="00796C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96C05"/>
    <w:rPr>
      <w:rFonts w:ascii="Arial" w:hAnsi="Arial"/>
      <w:sz w:val="22"/>
      <w:szCs w:val="24"/>
    </w:rPr>
  </w:style>
  <w:style w:type="paragraph" w:styleId="ListBullet">
    <w:name w:val="List Bullet"/>
    <w:basedOn w:val="Normal"/>
    <w:rsid w:val="000A2471"/>
    <w:pPr>
      <w:numPr>
        <w:numId w:val="6"/>
      </w:numPr>
      <w:contextualSpacing/>
    </w:pPr>
  </w:style>
  <w:style w:type="paragraph" w:styleId="ListBullet2">
    <w:name w:val="List Bullet 2"/>
    <w:basedOn w:val="Normal"/>
    <w:rsid w:val="000A2471"/>
    <w:pPr>
      <w:numPr>
        <w:numId w:val="7"/>
      </w:numPr>
      <w:contextualSpacing/>
    </w:pPr>
  </w:style>
  <w:style w:type="paragraph" w:styleId="ListBullet3">
    <w:name w:val="List Bullet 3"/>
    <w:basedOn w:val="Normal"/>
    <w:rsid w:val="000A2471"/>
    <w:pPr>
      <w:numPr>
        <w:numId w:val="8"/>
      </w:numPr>
      <w:contextualSpacing/>
    </w:pPr>
  </w:style>
  <w:style w:type="paragraph" w:styleId="ListBullet4">
    <w:name w:val="List Bullet 4"/>
    <w:basedOn w:val="Normal"/>
    <w:rsid w:val="000A2471"/>
    <w:pPr>
      <w:numPr>
        <w:numId w:val="9"/>
      </w:numPr>
      <w:contextualSpacing/>
    </w:pPr>
  </w:style>
  <w:style w:type="paragraph" w:styleId="ListBullet5">
    <w:name w:val="List Bullet 5"/>
    <w:basedOn w:val="Normal"/>
    <w:rsid w:val="000A2471"/>
    <w:pPr>
      <w:numPr>
        <w:numId w:val="10"/>
      </w:numPr>
      <w:contextualSpacing/>
    </w:pPr>
  </w:style>
  <w:style w:type="paragraph" w:styleId="List">
    <w:name w:val="List"/>
    <w:basedOn w:val="Normal"/>
    <w:rsid w:val="000A2471"/>
    <w:pPr>
      <w:ind w:left="283" w:hanging="283"/>
      <w:contextualSpacing/>
    </w:pPr>
  </w:style>
  <w:style w:type="paragraph" w:styleId="List2">
    <w:name w:val="List 2"/>
    <w:basedOn w:val="Normal"/>
    <w:rsid w:val="000A2471"/>
    <w:pPr>
      <w:ind w:left="566" w:hanging="283"/>
      <w:contextualSpacing/>
    </w:pPr>
  </w:style>
  <w:style w:type="paragraph" w:customStyle="1" w:styleId="BodyTextBold">
    <w:name w:val="Body Text Bold"/>
    <w:basedOn w:val="Normal"/>
    <w:rsid w:val="00282EF7"/>
    <w:rPr>
      <w:b/>
      <w:szCs w:val="20"/>
    </w:rPr>
  </w:style>
  <w:style w:type="paragraph" w:customStyle="1" w:styleId="PlainTextBold">
    <w:name w:val="Plain Text Bold"/>
    <w:basedOn w:val="Normal"/>
    <w:next w:val="Normal"/>
    <w:rsid w:val="00282EF7"/>
    <w:rPr>
      <w:rFonts w:ascii="Arial Bold" w:hAnsi="Arial Bold"/>
      <w:b/>
      <w:szCs w:val="22"/>
    </w:rPr>
  </w:style>
  <w:style w:type="character" w:customStyle="1" w:styleId="Heading1Char">
    <w:name w:val="Heading 1 Char"/>
    <w:basedOn w:val="DefaultParagraphFont"/>
    <w:link w:val="Heading1"/>
    <w:rsid w:val="006C6A29"/>
    <w:rPr>
      <w:rFonts w:ascii="Arial Bold" w:hAnsi="Arial Bold"/>
      <w:b/>
      <w:sz w:val="28"/>
      <w:szCs w:val="28"/>
    </w:rPr>
  </w:style>
  <w:style w:type="paragraph" w:styleId="Caption">
    <w:name w:val="caption"/>
    <w:basedOn w:val="Normal"/>
    <w:next w:val="Normal"/>
    <w:qFormat/>
    <w:rsid w:val="002A4FD5"/>
    <w:pPr>
      <w:spacing w:before="120" w:after="120"/>
    </w:pPr>
    <w:rPr>
      <w:b/>
      <w:szCs w:val="20"/>
    </w:rPr>
  </w:style>
  <w:style w:type="character" w:customStyle="1" w:styleId="NoHeading3Char">
    <w:name w:val="No Heading 3 Char"/>
    <w:link w:val="NoHeading3"/>
    <w:rsid w:val="002A4FD5"/>
    <w:rPr>
      <w:rFonts w:ascii="Arial" w:hAnsi="Arial" w:cs="Arial"/>
      <w:b/>
      <w:sz w:val="22"/>
      <w:szCs w:val="24"/>
    </w:rPr>
  </w:style>
  <w:style w:type="paragraph" w:customStyle="1" w:styleId="Default">
    <w:name w:val="Default"/>
    <w:rsid w:val="002A4FD5"/>
    <w:pPr>
      <w:autoSpaceDE w:val="0"/>
      <w:autoSpaceDN w:val="0"/>
      <w:adjustRightInd w:val="0"/>
    </w:pPr>
    <w:rPr>
      <w:rFonts w:ascii="ALNDIO+Arial" w:hAnsi="ALNDIO+Arial" w:cs="ALNDIO+Arial"/>
      <w:color w:val="000000"/>
      <w:sz w:val="24"/>
      <w:szCs w:val="24"/>
    </w:rPr>
  </w:style>
  <w:style w:type="character" w:customStyle="1" w:styleId="NoHeading2Char">
    <w:name w:val="No Heading 2 Char"/>
    <w:link w:val="NoHeading2"/>
    <w:rsid w:val="002A4FD5"/>
    <w:rPr>
      <w:rFonts w:ascii="Arial" w:hAnsi="Arial" w:cs="Arial"/>
      <w:b/>
      <w:sz w:val="26"/>
    </w:rPr>
  </w:style>
  <w:style w:type="paragraph" w:customStyle="1" w:styleId="Pa3">
    <w:name w:val="Pa3"/>
    <w:basedOn w:val="Default"/>
    <w:next w:val="Default"/>
    <w:rsid w:val="00F86273"/>
    <w:pPr>
      <w:spacing w:line="181" w:lineRule="atLeast"/>
    </w:pPr>
    <w:rPr>
      <w:rFonts w:ascii="Gotham Light" w:hAnsi="Gotham Light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894E01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478F"/>
    <w:rPr>
      <w:rFonts w:ascii="Arial" w:hAnsi="Arial" w:cs="Arial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1C2F5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C2F55"/>
    <w:pPr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LMCCFontF10Pts8">
    <w:name w:val="LMCCFontF10Pts8"/>
    <w:basedOn w:val="Normal"/>
    <w:next w:val="Normal"/>
    <w:link w:val="LMCCFontF10Pts8Char"/>
    <w:qFormat/>
    <w:rsid w:val="006D47F0"/>
    <w:pPr>
      <w:spacing w:before="120" w:after="120"/>
    </w:pPr>
    <w:rPr>
      <w:rFonts w:ascii="Fira Sans" w:hAnsi="Fira Sans"/>
      <w:sz w:val="24"/>
    </w:rPr>
  </w:style>
  <w:style w:type="character" w:customStyle="1" w:styleId="LMCCFontF10Pts8Char">
    <w:name w:val="LMCCFontF10Pts8 Char"/>
    <w:basedOn w:val="DefaultParagraphFont"/>
    <w:link w:val="LMCCFontF10Pts8"/>
    <w:rsid w:val="006D47F0"/>
    <w:rPr>
      <w:rFonts w:ascii="Fira Sans" w:hAnsi="Fira Sans"/>
      <w:sz w:val="24"/>
      <w:szCs w:val="24"/>
    </w:rPr>
  </w:style>
  <w:style w:type="paragraph" w:customStyle="1" w:styleId="LMCCFiraSansRegular11">
    <w:name w:val="LMCCFiraSansRegular11"/>
    <w:basedOn w:val="Normal"/>
    <w:link w:val="LMCCFiraSansRegular11Char"/>
    <w:autoRedefine/>
    <w:qFormat/>
    <w:rsid w:val="00C60324"/>
    <w:rPr>
      <w:color w:val="0070C0"/>
      <w:sz w:val="20"/>
    </w:rPr>
  </w:style>
  <w:style w:type="character" w:customStyle="1" w:styleId="LMCCFiraSansRegular11Char">
    <w:name w:val="LMCCFiraSansRegular11 Char"/>
    <w:basedOn w:val="DefaultParagraphFont"/>
    <w:link w:val="LMCCFiraSansRegular11"/>
    <w:rsid w:val="00C60324"/>
    <w:rPr>
      <w:rFonts w:ascii="Arial" w:hAnsi="Arial" w:cs="Arial"/>
      <w:color w:val="0070C0"/>
      <w:szCs w:val="24"/>
    </w:rPr>
  </w:style>
  <w:style w:type="paragraph" w:customStyle="1" w:styleId="ReportParagraph">
    <w:name w:val="Report Paragraph"/>
    <w:basedOn w:val="Normal"/>
    <w:rsid w:val="002F57D0"/>
    <w:pPr>
      <w:tabs>
        <w:tab w:val="left" w:pos="567"/>
      </w:tabs>
      <w:spacing w:after="120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57D0"/>
    <w:rPr>
      <w:color w:val="605E5C"/>
      <w:shd w:val="clear" w:color="auto" w:fill="E1DFDD"/>
    </w:rPr>
  </w:style>
  <w:style w:type="paragraph" w:customStyle="1" w:styleId="Help">
    <w:name w:val="_Help"/>
    <w:basedOn w:val="CDCommentText"/>
    <w:link w:val="HelpChar"/>
    <w:qFormat/>
    <w:rsid w:val="00060CBF"/>
  </w:style>
  <w:style w:type="paragraph" w:customStyle="1" w:styleId="text">
    <w:name w:val="_text"/>
    <w:basedOn w:val="Normal"/>
    <w:link w:val="textChar"/>
    <w:qFormat/>
    <w:rsid w:val="00060CBF"/>
  </w:style>
  <w:style w:type="character" w:customStyle="1" w:styleId="CDCommentTextChar">
    <w:name w:val="CDCommentText Char"/>
    <w:basedOn w:val="DefaultParagraphFont"/>
    <w:link w:val="CDCommentText"/>
    <w:rsid w:val="00060CBF"/>
    <w:rPr>
      <w:rFonts w:ascii="Arial" w:hAnsi="Arial" w:cs="Arial"/>
      <w:i/>
      <w:color w:val="3366FF"/>
      <w:sz w:val="18"/>
      <w:szCs w:val="18"/>
    </w:rPr>
  </w:style>
  <w:style w:type="character" w:customStyle="1" w:styleId="HelpChar">
    <w:name w:val="_Help Char"/>
    <w:basedOn w:val="CDCommentTextChar"/>
    <w:link w:val="Help"/>
    <w:rsid w:val="00060CBF"/>
    <w:rPr>
      <w:rFonts w:ascii="Arial" w:hAnsi="Arial" w:cs="Arial"/>
      <w:i/>
      <w:color w:val="3366FF"/>
      <w:sz w:val="18"/>
      <w:szCs w:val="18"/>
    </w:rPr>
  </w:style>
  <w:style w:type="character" w:customStyle="1" w:styleId="textChar">
    <w:name w:val="_text Char"/>
    <w:basedOn w:val="DefaultParagraphFont"/>
    <w:link w:val="text"/>
    <w:rsid w:val="00060CBF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p\template\Controlled%20Docs\CONTROLLED%20DOCUMENT%20CREA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8562-3FCE-4433-AC17-7F0C4C09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CONTROLLED DOCUMENT CREATION.Dotm</Template>
  <TotalTime>1</TotalTime>
  <Pages>1</Pages>
  <Words>160</Words>
  <Characters>961</Characters>
  <Application>Microsoft Office Word</Application>
  <DocSecurity>0</DocSecurity>
  <Lines>96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F2004/12276-04</vt:lpstr>
    </vt:vector>
  </TitlesOfParts>
  <Company>LMCC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F2004/12276-04</dc:title>
  <dc:subject>03/08/2022</dc:subject>
  <dc:creator>jmsalmon</dc:creator>
  <dc:description>Application for Key/s - Community &amp; Recreation Facilities - Form - Portrait - Version 4</dc:description>
  <cp:lastModifiedBy>Luke Stoddart</cp:lastModifiedBy>
  <cp:revision>5</cp:revision>
  <cp:lastPrinted>2011-02-17T01:54:00Z</cp:lastPrinted>
  <dcterms:created xsi:type="dcterms:W3CDTF">2022-08-03T05:07:00Z</dcterms:created>
  <dcterms:modified xsi:type="dcterms:W3CDTF">2022-08-10T23:38:00Z</dcterms:modified>
</cp:coreProperties>
</file>