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208B" w14:textId="77777777" w:rsidR="00B16097" w:rsidRPr="00976A7A" w:rsidRDefault="00B16097" w:rsidP="00B16097">
      <w:pPr>
        <w:spacing w:after="0"/>
        <w:jc w:val="center"/>
        <w:rPr>
          <w:rFonts w:cs="Arial"/>
          <w:b/>
          <w:szCs w:val="22"/>
          <w:lang w:val="en-US"/>
        </w:rPr>
      </w:pPr>
      <w:r w:rsidRPr="00976A7A">
        <w:rPr>
          <w:rFonts w:cs="Arial"/>
          <w:b/>
          <w:szCs w:val="22"/>
        </w:rPr>
        <w:t>COMMUNITY &amp; RECREATION FACILITIES</w:t>
      </w:r>
    </w:p>
    <w:p w14:paraId="0A415ADA" w14:textId="77777777" w:rsidR="00B16097" w:rsidRPr="00976A7A" w:rsidRDefault="00B16097" w:rsidP="00B16097">
      <w:pPr>
        <w:spacing w:after="0"/>
        <w:jc w:val="center"/>
        <w:rPr>
          <w:rFonts w:cs="Arial"/>
          <w:b/>
          <w:szCs w:val="22"/>
        </w:rPr>
      </w:pPr>
      <w:r w:rsidRPr="00976A7A">
        <w:rPr>
          <w:rFonts w:cs="Arial"/>
          <w:b/>
          <w:szCs w:val="22"/>
        </w:rPr>
        <w:t>HIRER AGREEMENT</w:t>
      </w:r>
      <w:r>
        <w:rPr>
          <w:rFonts w:cs="Arial"/>
          <w:b/>
          <w:szCs w:val="22"/>
        </w:rPr>
        <w:br/>
        <w:t>ABN: 81 065 027 868</w:t>
      </w:r>
    </w:p>
    <w:p w14:paraId="08471552" w14:textId="77777777" w:rsidR="00B16097" w:rsidRPr="008B3C42" w:rsidRDefault="00B16097" w:rsidP="00B16097">
      <w:pPr>
        <w:spacing w:after="0"/>
        <w:rPr>
          <w:rFonts w:cs="Arial"/>
          <w:sz w:val="20"/>
          <w:szCs w:val="20"/>
        </w:rPr>
      </w:pPr>
    </w:p>
    <w:p w14:paraId="2A09A024" w14:textId="77777777" w:rsidR="00B16097" w:rsidRPr="008B3C42" w:rsidRDefault="00B16097" w:rsidP="00B16097">
      <w:pPr>
        <w:spacing w:after="0"/>
        <w:rPr>
          <w:rFonts w:cs="Arial"/>
          <w:b/>
          <w:sz w:val="20"/>
          <w:szCs w:val="20"/>
          <w:u w:val="single"/>
        </w:rPr>
      </w:pPr>
      <w:r w:rsidRPr="008B3C42">
        <w:rPr>
          <w:rFonts w:cs="Arial"/>
          <w:b/>
          <w:sz w:val="20"/>
          <w:szCs w:val="20"/>
        </w:rPr>
        <w:t>BETWEEN</w:t>
      </w:r>
      <w:r w:rsidRPr="008B3C42">
        <w:rPr>
          <w:rFonts w:cs="Arial"/>
          <w:b/>
          <w:sz w:val="20"/>
          <w:szCs w:val="20"/>
        </w:rPr>
        <w:tab/>
      </w:r>
      <w:r w:rsidRPr="008B3C42">
        <w:rPr>
          <w:rFonts w:cs="Arial"/>
          <w:b/>
          <w:sz w:val="20"/>
          <w:szCs w:val="20"/>
          <w:u w:val="single"/>
        </w:rPr>
        <w:tab/>
      </w:r>
      <w:r w:rsidRPr="008B3C42">
        <w:rPr>
          <w:rFonts w:cs="Arial"/>
          <w:b/>
          <w:sz w:val="20"/>
          <w:szCs w:val="20"/>
          <w:u w:val="single"/>
        </w:rPr>
        <w:tab/>
      </w:r>
      <w:r w:rsidRPr="008B3C42">
        <w:rPr>
          <w:rFonts w:cs="Arial"/>
          <w:b/>
          <w:sz w:val="20"/>
          <w:szCs w:val="20"/>
          <w:u w:val="single"/>
        </w:rPr>
        <w:tab/>
      </w:r>
      <w:r w:rsidRPr="008B3C42">
        <w:rPr>
          <w:rFonts w:cs="Arial"/>
          <w:b/>
          <w:sz w:val="20"/>
          <w:szCs w:val="20"/>
          <w:u w:val="single"/>
        </w:rPr>
        <w:tab/>
      </w:r>
      <w:r w:rsidRPr="008B3C42">
        <w:rPr>
          <w:rFonts w:cs="Arial"/>
          <w:b/>
          <w:sz w:val="20"/>
          <w:szCs w:val="20"/>
          <w:u w:val="single"/>
        </w:rPr>
        <w:tab/>
      </w:r>
      <w:r w:rsidRPr="008B3C42">
        <w:rPr>
          <w:rFonts w:cs="Arial"/>
          <w:b/>
          <w:sz w:val="20"/>
          <w:szCs w:val="20"/>
          <w:u w:val="single"/>
        </w:rPr>
        <w:tab/>
      </w:r>
      <w:r w:rsidRPr="008B3C42">
        <w:rPr>
          <w:rFonts w:cs="Arial"/>
          <w:b/>
          <w:sz w:val="20"/>
          <w:szCs w:val="20"/>
          <w:u w:val="single"/>
        </w:rPr>
        <w:tab/>
      </w:r>
      <w:r w:rsidRPr="008B3C42">
        <w:rPr>
          <w:rFonts w:cs="Arial"/>
          <w:b/>
          <w:sz w:val="20"/>
          <w:szCs w:val="20"/>
          <w:u w:val="single"/>
        </w:rPr>
        <w:tab/>
      </w:r>
      <w:r w:rsidRPr="008B3C42">
        <w:rPr>
          <w:rFonts w:cs="Arial"/>
          <w:b/>
          <w:sz w:val="20"/>
          <w:szCs w:val="20"/>
          <w:u w:val="single"/>
        </w:rPr>
        <w:tab/>
      </w:r>
      <w:r w:rsidRPr="008B3C42">
        <w:rPr>
          <w:rFonts w:cs="Arial"/>
          <w:b/>
          <w:sz w:val="20"/>
          <w:szCs w:val="20"/>
          <w:u w:val="single"/>
        </w:rPr>
        <w:tab/>
      </w:r>
      <w:r w:rsidRPr="008B3C42">
        <w:rPr>
          <w:rFonts w:cs="Arial"/>
          <w:b/>
          <w:sz w:val="20"/>
          <w:szCs w:val="20"/>
          <w:u w:val="single"/>
        </w:rPr>
        <w:tab/>
      </w:r>
      <w:r w:rsidRPr="00F251C3">
        <w:rPr>
          <w:rFonts w:cs="Arial"/>
          <w:sz w:val="20"/>
          <w:szCs w:val="20"/>
          <w:u w:val="single"/>
        </w:rPr>
        <w:t>________________________</w:t>
      </w:r>
    </w:p>
    <w:p w14:paraId="4E514524" w14:textId="77777777" w:rsidR="00B16097" w:rsidRPr="008B3C42" w:rsidRDefault="00B16097" w:rsidP="00B16097">
      <w:pPr>
        <w:spacing w:after="0"/>
        <w:rPr>
          <w:rFonts w:cs="Arial"/>
          <w:sz w:val="20"/>
          <w:szCs w:val="20"/>
        </w:rPr>
      </w:pPr>
      <w:r w:rsidRPr="008B3C42">
        <w:rPr>
          <w:rFonts w:cs="Arial"/>
          <w:sz w:val="20"/>
          <w:szCs w:val="20"/>
        </w:rPr>
        <w:t>A Community Operating Committee, Incorporated Association, or Licensee/Agent delegated Council authority to operate community &amp; recreation facilities on behalf of Lake Macquarie City Council.</w:t>
      </w:r>
      <w:r>
        <w:rPr>
          <w:rFonts w:cs="Arial"/>
          <w:sz w:val="20"/>
          <w:szCs w:val="20"/>
        </w:rPr>
        <w:br/>
      </w:r>
    </w:p>
    <w:p w14:paraId="1ED65B89" w14:textId="77777777" w:rsidR="00B16097" w:rsidRPr="008B3C42" w:rsidRDefault="00B16097" w:rsidP="00B16097">
      <w:pPr>
        <w:spacing w:after="0"/>
        <w:rPr>
          <w:rFonts w:cs="Arial"/>
          <w:sz w:val="20"/>
          <w:szCs w:val="20"/>
          <w:u w:val="single"/>
        </w:rPr>
      </w:pPr>
      <w:r w:rsidRPr="008B3C42">
        <w:rPr>
          <w:rFonts w:cs="Arial"/>
          <w:b/>
          <w:sz w:val="20"/>
          <w:szCs w:val="20"/>
        </w:rPr>
        <w:t>AND</w:t>
      </w:r>
      <w:r>
        <w:rPr>
          <w:rFonts w:cs="Arial"/>
          <w:sz w:val="20"/>
          <w:szCs w:val="20"/>
        </w:rPr>
        <w:t xml:space="preserve">    </w:t>
      </w:r>
      <w:r w:rsidRPr="008B3C42">
        <w:rPr>
          <w:rFonts w:cs="Arial"/>
          <w:sz w:val="20"/>
          <w:szCs w:val="20"/>
        </w:rPr>
        <w:tab/>
      </w:r>
      <w:r w:rsidRPr="008B3C42">
        <w:rPr>
          <w:rFonts w:cs="Arial"/>
          <w:sz w:val="20"/>
          <w:szCs w:val="20"/>
          <w:u w:val="single"/>
        </w:rPr>
        <w:tab/>
      </w:r>
      <w:r w:rsidRPr="008B3C42">
        <w:rPr>
          <w:rFonts w:cs="Arial"/>
          <w:sz w:val="20"/>
          <w:szCs w:val="20"/>
          <w:u w:val="single"/>
        </w:rPr>
        <w:tab/>
      </w:r>
      <w:r w:rsidRPr="008B3C42">
        <w:rPr>
          <w:rFonts w:cs="Arial"/>
          <w:sz w:val="20"/>
          <w:szCs w:val="20"/>
          <w:u w:val="single"/>
        </w:rPr>
        <w:tab/>
      </w:r>
      <w:r w:rsidRPr="008B3C42">
        <w:rPr>
          <w:rFonts w:cs="Arial"/>
          <w:sz w:val="20"/>
          <w:szCs w:val="20"/>
          <w:u w:val="single"/>
        </w:rPr>
        <w:tab/>
      </w:r>
      <w:r w:rsidRPr="008B3C42">
        <w:rPr>
          <w:rFonts w:cs="Arial"/>
          <w:sz w:val="20"/>
          <w:szCs w:val="20"/>
          <w:u w:val="single"/>
        </w:rPr>
        <w:tab/>
      </w:r>
      <w:r w:rsidRPr="008B3C42">
        <w:rPr>
          <w:rFonts w:cs="Arial"/>
          <w:sz w:val="20"/>
          <w:szCs w:val="20"/>
          <w:u w:val="single"/>
        </w:rPr>
        <w:tab/>
      </w:r>
      <w:r w:rsidRPr="008B3C42">
        <w:rPr>
          <w:rFonts w:cs="Arial"/>
          <w:sz w:val="20"/>
          <w:szCs w:val="20"/>
          <w:u w:val="single"/>
        </w:rPr>
        <w:tab/>
      </w:r>
      <w:r w:rsidRPr="008B3C42">
        <w:rPr>
          <w:rFonts w:cs="Arial"/>
          <w:sz w:val="20"/>
          <w:szCs w:val="20"/>
          <w:u w:val="single"/>
        </w:rPr>
        <w:tab/>
      </w:r>
      <w:r w:rsidRPr="008B3C42">
        <w:rPr>
          <w:rFonts w:cs="Arial"/>
          <w:sz w:val="20"/>
          <w:szCs w:val="20"/>
          <w:u w:val="single"/>
        </w:rPr>
        <w:tab/>
      </w:r>
      <w:r w:rsidRPr="008B3C42">
        <w:rPr>
          <w:rFonts w:cs="Arial"/>
          <w:sz w:val="20"/>
          <w:szCs w:val="20"/>
          <w:u w:val="single"/>
        </w:rPr>
        <w:tab/>
      </w:r>
      <w:r w:rsidRPr="008B3C42">
        <w:rPr>
          <w:rFonts w:cs="Arial"/>
          <w:sz w:val="20"/>
          <w:szCs w:val="20"/>
          <w:u w:val="single"/>
        </w:rPr>
        <w:tab/>
      </w:r>
      <w:r>
        <w:rPr>
          <w:rFonts w:cs="Arial"/>
          <w:sz w:val="20"/>
          <w:szCs w:val="20"/>
          <w:u w:val="single"/>
        </w:rPr>
        <w:t>________________________</w:t>
      </w:r>
    </w:p>
    <w:p w14:paraId="20824800" w14:textId="77777777" w:rsidR="00B16097" w:rsidRPr="008B3C42" w:rsidRDefault="00B16097" w:rsidP="00B16097">
      <w:pPr>
        <w:spacing w:after="0"/>
        <w:rPr>
          <w:rFonts w:cs="Arial"/>
          <w:sz w:val="20"/>
          <w:szCs w:val="20"/>
        </w:rPr>
      </w:pPr>
      <w:r w:rsidRPr="008B3C42">
        <w:rPr>
          <w:rFonts w:cs="Arial"/>
          <w:sz w:val="20"/>
          <w:szCs w:val="20"/>
        </w:rPr>
        <w:tab/>
      </w:r>
      <w:r w:rsidRPr="008B3C42">
        <w:rPr>
          <w:rFonts w:cs="Arial"/>
          <w:sz w:val="20"/>
          <w:szCs w:val="20"/>
        </w:rPr>
        <w:tab/>
        <w:t>Name of Hirer (“</w:t>
      </w:r>
      <w:r>
        <w:rPr>
          <w:rFonts w:cs="Arial"/>
          <w:sz w:val="20"/>
          <w:szCs w:val="20"/>
        </w:rPr>
        <w:t>T</w:t>
      </w:r>
      <w:r w:rsidRPr="008B3C42">
        <w:rPr>
          <w:rFonts w:cs="Arial"/>
          <w:sz w:val="20"/>
          <w:szCs w:val="20"/>
        </w:rPr>
        <w:t xml:space="preserve">he </w:t>
      </w:r>
      <w:r>
        <w:rPr>
          <w:rFonts w:cs="Arial"/>
          <w:sz w:val="20"/>
          <w:szCs w:val="20"/>
        </w:rPr>
        <w:t>H</w:t>
      </w:r>
      <w:r w:rsidRPr="008B3C42">
        <w:rPr>
          <w:rFonts w:cs="Arial"/>
          <w:sz w:val="20"/>
          <w:szCs w:val="20"/>
        </w:rPr>
        <w:t>irer”)</w:t>
      </w:r>
      <w:r>
        <w:rPr>
          <w:rFonts w:cs="Arial"/>
          <w:sz w:val="20"/>
          <w:szCs w:val="20"/>
        </w:rPr>
        <w:br/>
      </w:r>
    </w:p>
    <w:p w14:paraId="4110E870" w14:textId="77777777" w:rsidR="00B16097" w:rsidRPr="00A56651" w:rsidRDefault="00B16097" w:rsidP="00B16097">
      <w:pPr>
        <w:spacing w:after="0"/>
        <w:rPr>
          <w:rFonts w:cs="Arial"/>
          <w:b/>
          <w:sz w:val="20"/>
          <w:szCs w:val="20"/>
          <w:u w:val="single"/>
        </w:rPr>
      </w:pPr>
      <w:r w:rsidRPr="00A56651">
        <w:rPr>
          <w:rFonts w:cs="Arial"/>
          <w:b/>
          <w:sz w:val="20"/>
          <w:szCs w:val="20"/>
        </w:rPr>
        <w:t>Address:</w:t>
      </w:r>
      <w:r w:rsidRPr="00A56651">
        <w:rPr>
          <w:rFonts w:cs="Arial"/>
          <w:b/>
          <w:sz w:val="20"/>
          <w:szCs w:val="20"/>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t>________________________</w:t>
      </w:r>
    </w:p>
    <w:p w14:paraId="40B1F29E" w14:textId="77777777" w:rsidR="00B16097" w:rsidRPr="00A56651" w:rsidRDefault="00B16097" w:rsidP="00B16097">
      <w:pPr>
        <w:spacing w:after="0"/>
        <w:rPr>
          <w:rFonts w:cs="Arial"/>
          <w:b/>
          <w:sz w:val="20"/>
          <w:szCs w:val="20"/>
        </w:rPr>
      </w:pPr>
      <w:r w:rsidRPr="00A56651">
        <w:rPr>
          <w:rFonts w:cs="Arial"/>
          <w:b/>
          <w:sz w:val="20"/>
          <w:szCs w:val="20"/>
        </w:rPr>
        <w:tab/>
      </w:r>
      <w:r w:rsidRPr="00A56651">
        <w:rPr>
          <w:rFonts w:cs="Arial"/>
          <w:b/>
          <w:sz w:val="20"/>
          <w:szCs w:val="20"/>
        </w:rPr>
        <w:tab/>
      </w:r>
      <w:r w:rsidRPr="00A56651">
        <w:rPr>
          <w:rFonts w:cs="Arial"/>
          <w:b/>
          <w:sz w:val="20"/>
          <w:szCs w:val="20"/>
        </w:rPr>
        <w:tab/>
      </w:r>
      <w:r w:rsidRPr="00A56651">
        <w:rPr>
          <w:rFonts w:cs="Arial"/>
          <w:b/>
          <w:sz w:val="20"/>
          <w:szCs w:val="20"/>
        </w:rPr>
        <w:tab/>
      </w:r>
      <w:r w:rsidRPr="00A56651">
        <w:rPr>
          <w:rFonts w:cs="Arial"/>
          <w:b/>
          <w:sz w:val="20"/>
          <w:szCs w:val="20"/>
        </w:rPr>
        <w:tab/>
      </w:r>
      <w:r w:rsidRPr="00A56651">
        <w:rPr>
          <w:rFonts w:cs="Arial"/>
          <w:b/>
          <w:sz w:val="20"/>
          <w:szCs w:val="20"/>
        </w:rPr>
        <w:tab/>
      </w:r>
      <w:r w:rsidRPr="00A56651">
        <w:rPr>
          <w:rFonts w:cs="Arial"/>
          <w:b/>
          <w:sz w:val="20"/>
          <w:szCs w:val="20"/>
        </w:rPr>
        <w:tab/>
      </w:r>
      <w:r w:rsidRPr="00A56651">
        <w:rPr>
          <w:rFonts w:cs="Arial"/>
          <w:b/>
          <w:sz w:val="20"/>
          <w:szCs w:val="20"/>
        </w:rPr>
        <w:tab/>
      </w:r>
      <w:r w:rsidRPr="00A56651">
        <w:rPr>
          <w:rFonts w:cs="Arial"/>
          <w:b/>
          <w:sz w:val="20"/>
          <w:szCs w:val="20"/>
        </w:rPr>
        <w:tab/>
      </w:r>
      <w:r w:rsidRPr="00A56651">
        <w:rPr>
          <w:rFonts w:cs="Arial"/>
          <w:b/>
          <w:sz w:val="20"/>
          <w:szCs w:val="20"/>
        </w:rPr>
        <w:tab/>
      </w:r>
      <w:r w:rsidRPr="00A56651">
        <w:rPr>
          <w:rFonts w:cs="Arial"/>
          <w:b/>
          <w:sz w:val="20"/>
          <w:szCs w:val="20"/>
        </w:rPr>
        <w:tab/>
      </w:r>
      <w:r w:rsidRPr="00A56651">
        <w:rPr>
          <w:rFonts w:cs="Arial"/>
          <w:b/>
          <w:sz w:val="20"/>
          <w:szCs w:val="20"/>
        </w:rPr>
        <w:tab/>
      </w:r>
      <w:r w:rsidRPr="00A56651">
        <w:rPr>
          <w:rFonts w:cs="Arial"/>
          <w:b/>
          <w:sz w:val="20"/>
          <w:szCs w:val="20"/>
        </w:rPr>
        <w:tab/>
      </w:r>
    </w:p>
    <w:p w14:paraId="05B580C0" w14:textId="77777777" w:rsidR="00B16097" w:rsidRPr="00A56651" w:rsidRDefault="00B16097" w:rsidP="00B16097">
      <w:pPr>
        <w:spacing w:after="0"/>
        <w:rPr>
          <w:rFonts w:cs="Arial"/>
          <w:b/>
          <w:sz w:val="20"/>
          <w:szCs w:val="20"/>
          <w:u w:val="single"/>
        </w:rPr>
      </w:pPr>
      <w:r w:rsidRPr="00A56651">
        <w:rPr>
          <w:rFonts w:cs="Arial"/>
          <w:b/>
          <w:sz w:val="20"/>
          <w:szCs w:val="20"/>
        </w:rPr>
        <w:t>Telephone:</w:t>
      </w:r>
      <w:r w:rsidRPr="00A56651">
        <w:rPr>
          <w:rFonts w:cs="Arial"/>
          <w:b/>
          <w:sz w:val="20"/>
          <w:szCs w:val="20"/>
        </w:rPr>
        <w:tab/>
        <w:t xml:space="preserve">  Home</w:t>
      </w:r>
      <w:r w:rsidRPr="00A56651">
        <w:rPr>
          <w:rFonts w:cs="Arial"/>
          <w:b/>
          <w:sz w:val="20"/>
          <w:szCs w:val="20"/>
          <w:u w:val="single"/>
        </w:rPr>
        <w:t>:</w:t>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t xml:space="preserve"> </w:t>
      </w:r>
      <w:r>
        <w:rPr>
          <w:rFonts w:cs="Arial"/>
          <w:b/>
          <w:sz w:val="20"/>
          <w:szCs w:val="20"/>
          <w:u w:val="single"/>
        </w:rPr>
        <w:t xml:space="preserve"> </w:t>
      </w:r>
      <w:r w:rsidRPr="00A56651">
        <w:rPr>
          <w:rFonts w:cs="Arial"/>
          <w:b/>
          <w:sz w:val="20"/>
          <w:szCs w:val="20"/>
        </w:rPr>
        <w:t>Mobile:</w:t>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Pr>
          <w:rFonts w:cs="Arial"/>
          <w:b/>
          <w:sz w:val="20"/>
          <w:szCs w:val="20"/>
          <w:u w:val="single"/>
        </w:rPr>
        <w:t xml:space="preserve">        </w:t>
      </w:r>
      <w:r w:rsidRPr="00A56651">
        <w:rPr>
          <w:rFonts w:cs="Arial"/>
          <w:b/>
          <w:sz w:val="20"/>
          <w:szCs w:val="20"/>
        </w:rPr>
        <w:t>Work:</w:t>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t>_________</w:t>
      </w:r>
      <w:r>
        <w:rPr>
          <w:rFonts w:cs="Arial"/>
          <w:b/>
          <w:sz w:val="20"/>
          <w:szCs w:val="20"/>
          <w:u w:val="single"/>
        </w:rPr>
        <w:t>_____</w:t>
      </w:r>
    </w:p>
    <w:p w14:paraId="1F190810" w14:textId="77777777" w:rsidR="00B16097" w:rsidRPr="00A56651" w:rsidRDefault="00B16097" w:rsidP="00B16097">
      <w:pPr>
        <w:spacing w:after="0"/>
        <w:rPr>
          <w:rFonts w:cs="Arial"/>
          <w:b/>
          <w:sz w:val="20"/>
          <w:szCs w:val="20"/>
          <w:u w:val="single"/>
        </w:rPr>
      </w:pPr>
    </w:p>
    <w:p w14:paraId="1E571E23" w14:textId="77777777" w:rsidR="00B16097" w:rsidRPr="00A56651" w:rsidRDefault="00B16097" w:rsidP="00B16097">
      <w:pPr>
        <w:spacing w:after="0"/>
        <w:rPr>
          <w:rFonts w:cs="Arial"/>
          <w:b/>
          <w:sz w:val="20"/>
          <w:szCs w:val="20"/>
        </w:rPr>
      </w:pPr>
      <w:r w:rsidRPr="00A56651">
        <w:rPr>
          <w:rFonts w:cs="Arial"/>
          <w:b/>
          <w:sz w:val="20"/>
          <w:szCs w:val="20"/>
        </w:rPr>
        <w:t>COMMUNITY FACILITY</w:t>
      </w:r>
    </w:p>
    <w:p w14:paraId="0F2BF3C4" w14:textId="77777777" w:rsidR="00B16097" w:rsidRPr="00A56651" w:rsidRDefault="00B16097" w:rsidP="00B16097">
      <w:pPr>
        <w:spacing w:after="0"/>
        <w:rPr>
          <w:rFonts w:cs="Arial"/>
          <w:b/>
          <w:sz w:val="20"/>
          <w:szCs w:val="20"/>
        </w:rPr>
      </w:pPr>
      <w:r w:rsidRPr="00A56651">
        <w:rPr>
          <w:rFonts w:cs="Arial"/>
          <w:b/>
          <w:sz w:val="20"/>
          <w:szCs w:val="20"/>
        </w:rPr>
        <w:t>TO BE HIRED:</w:t>
      </w:r>
      <w:r w:rsidRPr="00A56651">
        <w:rPr>
          <w:rFonts w:cs="Arial"/>
          <w:b/>
          <w:sz w:val="20"/>
          <w:szCs w:val="20"/>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r>
      <w:r w:rsidRPr="00A56651">
        <w:rPr>
          <w:rFonts w:cs="Arial"/>
          <w:b/>
          <w:sz w:val="20"/>
          <w:szCs w:val="20"/>
          <w:u w:val="single"/>
        </w:rPr>
        <w:tab/>
        <w:t>___________________</w:t>
      </w:r>
    </w:p>
    <w:p w14:paraId="243371E2" w14:textId="77777777" w:rsidR="00B16097" w:rsidRPr="00A56651" w:rsidRDefault="00B16097" w:rsidP="00B16097">
      <w:pPr>
        <w:spacing w:after="0"/>
        <w:rPr>
          <w:rFonts w:cs="Arial"/>
          <w:b/>
          <w:sz w:val="20"/>
          <w:szCs w:val="20"/>
          <w:u w:val="single"/>
        </w:rPr>
      </w:pPr>
    </w:p>
    <w:p w14:paraId="64A4B01C" w14:textId="77777777" w:rsidR="00B16097" w:rsidRPr="008B3C42" w:rsidRDefault="00B16097" w:rsidP="00B16097">
      <w:pPr>
        <w:spacing w:after="0"/>
        <w:rPr>
          <w:sz w:val="20"/>
          <w:szCs w:val="20"/>
          <w:u w:val="single"/>
          <w:lang w:val="en-US"/>
        </w:rPr>
      </w:pPr>
      <w:r w:rsidRPr="00A56651">
        <w:rPr>
          <w:rFonts w:cs="Arial"/>
          <w:b/>
          <w:sz w:val="20"/>
          <w:szCs w:val="20"/>
        </w:rPr>
        <w:t>PURPOSE OF FACILITY HIRE</w:t>
      </w:r>
      <w:r w:rsidRPr="008B3C42">
        <w:rPr>
          <w:rFonts w:cs="Arial"/>
          <w:sz w:val="20"/>
          <w:szCs w:val="20"/>
        </w:rPr>
        <w:t>:</w:t>
      </w:r>
      <w:r>
        <w:rPr>
          <w:rFonts w:cs="Arial"/>
          <w:sz w:val="20"/>
          <w:szCs w:val="20"/>
        </w:rPr>
        <w:t xml:space="preserve">  </w:t>
      </w:r>
      <w:r w:rsidRPr="008B3C42">
        <w:rPr>
          <w:rFonts w:cs="Arial"/>
          <w:sz w:val="20"/>
          <w:szCs w:val="20"/>
          <w:u w:val="single"/>
        </w:rPr>
        <w:tab/>
      </w:r>
      <w:r w:rsidRPr="008B3C42">
        <w:rPr>
          <w:sz w:val="20"/>
          <w:szCs w:val="20"/>
          <w:u w:val="single"/>
          <w:lang w:val="en-US"/>
        </w:rPr>
        <w:tab/>
      </w:r>
      <w:r w:rsidRPr="008B3C42">
        <w:rPr>
          <w:sz w:val="20"/>
          <w:szCs w:val="20"/>
          <w:u w:val="single"/>
          <w:lang w:val="en-US"/>
        </w:rPr>
        <w:tab/>
      </w:r>
      <w:r w:rsidRPr="008B3C42">
        <w:rPr>
          <w:sz w:val="20"/>
          <w:szCs w:val="20"/>
          <w:u w:val="single"/>
          <w:lang w:val="en-US"/>
        </w:rPr>
        <w:tab/>
      </w:r>
      <w:r w:rsidRPr="008B3C42">
        <w:rPr>
          <w:sz w:val="20"/>
          <w:szCs w:val="20"/>
          <w:u w:val="single"/>
          <w:lang w:val="en-US"/>
        </w:rPr>
        <w:tab/>
      </w:r>
      <w:r w:rsidRPr="008B3C42">
        <w:rPr>
          <w:sz w:val="20"/>
          <w:szCs w:val="20"/>
          <w:u w:val="single"/>
          <w:lang w:val="en-US"/>
        </w:rPr>
        <w:tab/>
      </w:r>
      <w:r w:rsidRPr="008B3C42">
        <w:rPr>
          <w:sz w:val="20"/>
          <w:szCs w:val="20"/>
          <w:u w:val="single"/>
          <w:lang w:val="en-US"/>
        </w:rPr>
        <w:tab/>
      </w:r>
      <w:r w:rsidRPr="008B3C42">
        <w:rPr>
          <w:sz w:val="20"/>
          <w:szCs w:val="20"/>
          <w:u w:val="single"/>
          <w:lang w:val="en-US"/>
        </w:rPr>
        <w:tab/>
      </w:r>
      <w:r w:rsidRPr="008B3C42">
        <w:rPr>
          <w:sz w:val="20"/>
          <w:szCs w:val="20"/>
          <w:u w:val="single"/>
          <w:lang w:val="en-US"/>
        </w:rPr>
        <w:tab/>
      </w:r>
      <w:r>
        <w:rPr>
          <w:sz w:val="20"/>
          <w:szCs w:val="20"/>
          <w:u w:val="single"/>
          <w:lang w:val="en-US"/>
        </w:rPr>
        <w:t>___________________</w:t>
      </w:r>
    </w:p>
    <w:p w14:paraId="1D05072D" w14:textId="77777777" w:rsidR="00B16097" w:rsidRPr="008B3C42" w:rsidRDefault="00B16097" w:rsidP="00B16097">
      <w:pPr>
        <w:spacing w:after="0"/>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2418"/>
        <w:gridCol w:w="2392"/>
        <w:gridCol w:w="2262"/>
      </w:tblGrid>
      <w:tr w:rsidR="00B16097" w:rsidRPr="008B3C42" w14:paraId="02B4EBA2" w14:textId="77777777" w:rsidTr="006D7D6F">
        <w:tc>
          <w:tcPr>
            <w:tcW w:w="3072" w:type="dxa"/>
          </w:tcPr>
          <w:p w14:paraId="64F11D7D" w14:textId="77777777" w:rsidR="00B16097" w:rsidRDefault="00B16097" w:rsidP="006D7D6F">
            <w:pPr>
              <w:spacing w:after="0"/>
              <w:rPr>
                <w:sz w:val="20"/>
                <w:szCs w:val="20"/>
                <w:lang w:val="en-US"/>
              </w:rPr>
            </w:pPr>
            <w:r w:rsidRPr="008B3C42">
              <w:rPr>
                <w:b/>
                <w:sz w:val="20"/>
                <w:szCs w:val="20"/>
                <w:lang w:val="en-US"/>
              </w:rPr>
              <w:t>Commencement Date of Hire</w:t>
            </w:r>
            <w:r w:rsidRPr="008B3C42">
              <w:rPr>
                <w:sz w:val="20"/>
                <w:szCs w:val="20"/>
                <w:lang w:val="en-US"/>
              </w:rPr>
              <w:t>:</w:t>
            </w:r>
          </w:p>
          <w:p w14:paraId="110543F1" w14:textId="77777777" w:rsidR="00B16097" w:rsidRPr="008B3C42" w:rsidRDefault="00B16097" w:rsidP="006D7D6F">
            <w:pPr>
              <w:spacing w:after="0"/>
              <w:rPr>
                <w:sz w:val="20"/>
                <w:szCs w:val="20"/>
                <w:lang w:val="en-US"/>
              </w:rPr>
            </w:pPr>
          </w:p>
        </w:tc>
        <w:tc>
          <w:tcPr>
            <w:tcW w:w="2418" w:type="dxa"/>
          </w:tcPr>
          <w:p w14:paraId="120C2DE0" w14:textId="77777777" w:rsidR="00B16097" w:rsidRPr="008B3C42" w:rsidRDefault="00B16097" w:rsidP="006D7D6F">
            <w:pPr>
              <w:spacing w:after="0"/>
              <w:rPr>
                <w:rFonts w:cs="Arial"/>
                <w:sz w:val="20"/>
                <w:szCs w:val="20"/>
              </w:rPr>
            </w:pPr>
            <w:r w:rsidRPr="008B3C42">
              <w:rPr>
                <w:rFonts w:cs="Arial"/>
                <w:sz w:val="20"/>
                <w:szCs w:val="20"/>
              </w:rPr>
              <w:t xml:space="preserve">   </w:t>
            </w:r>
            <w:r>
              <w:rPr>
                <w:rFonts w:cs="Arial"/>
                <w:sz w:val="20"/>
                <w:szCs w:val="20"/>
              </w:rPr>
              <w:t xml:space="preserve">         </w:t>
            </w:r>
            <w:r w:rsidRPr="008B3C42">
              <w:rPr>
                <w:rFonts w:cs="Arial"/>
                <w:sz w:val="20"/>
                <w:szCs w:val="20"/>
              </w:rPr>
              <w:t xml:space="preserve">   /          /        </w:t>
            </w:r>
          </w:p>
        </w:tc>
        <w:tc>
          <w:tcPr>
            <w:tcW w:w="2392" w:type="dxa"/>
          </w:tcPr>
          <w:p w14:paraId="78489C20" w14:textId="77777777" w:rsidR="00B16097" w:rsidRPr="008B3C42" w:rsidRDefault="00B16097" w:rsidP="006D7D6F">
            <w:pPr>
              <w:spacing w:after="0"/>
              <w:rPr>
                <w:rFonts w:cs="Arial"/>
                <w:b/>
                <w:sz w:val="20"/>
                <w:szCs w:val="20"/>
                <w:u w:val="single"/>
              </w:rPr>
            </w:pPr>
            <w:r w:rsidRPr="008B3C42">
              <w:rPr>
                <w:b/>
                <w:sz w:val="20"/>
                <w:szCs w:val="20"/>
                <w:lang w:val="en-US"/>
              </w:rPr>
              <w:t>Final date of Hire</w:t>
            </w:r>
          </w:p>
        </w:tc>
        <w:tc>
          <w:tcPr>
            <w:tcW w:w="2262" w:type="dxa"/>
          </w:tcPr>
          <w:p w14:paraId="149A68D8" w14:textId="77777777" w:rsidR="00B16097" w:rsidRPr="008B3C42" w:rsidRDefault="00B16097" w:rsidP="006D7D6F">
            <w:pPr>
              <w:spacing w:after="0"/>
              <w:rPr>
                <w:rFonts w:cs="Arial"/>
                <w:sz w:val="20"/>
                <w:szCs w:val="20"/>
              </w:rPr>
            </w:pPr>
            <w:r w:rsidRPr="008B3C42">
              <w:rPr>
                <w:rFonts w:cs="Arial"/>
                <w:sz w:val="20"/>
                <w:szCs w:val="20"/>
              </w:rPr>
              <w:t xml:space="preserve">             /            /</w:t>
            </w:r>
          </w:p>
        </w:tc>
      </w:tr>
    </w:tbl>
    <w:p w14:paraId="71C04C10" w14:textId="77777777" w:rsidR="00B16097" w:rsidRPr="008B3C42" w:rsidRDefault="00B16097" w:rsidP="00B16097">
      <w:pPr>
        <w:pStyle w:val="Header"/>
        <w:tabs>
          <w:tab w:val="left" w:pos="720"/>
        </w:tabs>
        <w:spacing w:after="0"/>
        <w:rPr>
          <w:b/>
          <w:sz w:val="20"/>
          <w:lang w:val="en-US"/>
        </w:rPr>
      </w:pPr>
    </w:p>
    <w:p w14:paraId="7932F414" w14:textId="77777777" w:rsidR="00B16097" w:rsidRPr="008B3C42" w:rsidRDefault="00B16097" w:rsidP="00B16097">
      <w:pPr>
        <w:pStyle w:val="Header"/>
        <w:tabs>
          <w:tab w:val="left" w:pos="720"/>
        </w:tabs>
        <w:spacing w:after="0"/>
        <w:rPr>
          <w:b/>
          <w:sz w:val="20"/>
          <w:u w:val="single"/>
          <w:lang w:val="en-US"/>
        </w:rPr>
      </w:pPr>
      <w:r w:rsidRPr="008B3C42">
        <w:rPr>
          <w:b/>
          <w:sz w:val="20"/>
          <w:lang w:val="en-US"/>
        </w:rPr>
        <w:t xml:space="preserve">FREQUENCY OF HIRE: </w:t>
      </w:r>
      <w:r w:rsidRPr="008B3C42">
        <w:rPr>
          <w:b/>
          <w:sz w:val="20"/>
          <w:u w:val="single"/>
          <w:lang w:val="en-US"/>
        </w:rPr>
        <w:tab/>
      </w:r>
      <w:r w:rsidRPr="008B3C42">
        <w:rPr>
          <w:b/>
          <w:sz w:val="20"/>
          <w:u w:val="single"/>
          <w:lang w:val="en-US"/>
        </w:rPr>
        <w:tab/>
      </w:r>
      <w:r w:rsidRPr="008B3C42">
        <w:rPr>
          <w:b/>
          <w:sz w:val="20"/>
          <w:u w:val="single"/>
          <w:lang w:val="en-US"/>
        </w:rPr>
        <w:tab/>
      </w:r>
      <w:r w:rsidRPr="008B3C42">
        <w:rPr>
          <w:b/>
          <w:sz w:val="20"/>
          <w:u w:val="single"/>
          <w:lang w:val="en-US"/>
        </w:rPr>
        <w:tab/>
      </w:r>
      <w:r w:rsidRPr="008B3C42">
        <w:rPr>
          <w:b/>
          <w:sz w:val="20"/>
          <w:u w:val="single"/>
          <w:lang w:val="en-US"/>
        </w:rPr>
        <w:tab/>
      </w:r>
      <w:r w:rsidRPr="008B3C42">
        <w:rPr>
          <w:b/>
          <w:sz w:val="20"/>
          <w:u w:val="single"/>
          <w:lang w:val="en-US"/>
        </w:rPr>
        <w:tab/>
      </w:r>
      <w:r w:rsidRPr="008B3C42">
        <w:rPr>
          <w:b/>
          <w:sz w:val="20"/>
          <w:u w:val="single"/>
          <w:lang w:val="en-US"/>
        </w:rPr>
        <w:tab/>
      </w:r>
      <w:r w:rsidRPr="008B3C42">
        <w:rPr>
          <w:b/>
          <w:sz w:val="20"/>
          <w:u w:val="single"/>
          <w:lang w:val="en-US"/>
        </w:rPr>
        <w:tab/>
      </w:r>
      <w:r w:rsidRPr="008B3C42">
        <w:rPr>
          <w:b/>
          <w:sz w:val="20"/>
          <w:u w:val="single"/>
          <w:lang w:val="en-US"/>
        </w:rPr>
        <w:tab/>
      </w:r>
      <w:r w:rsidRPr="008B3C42">
        <w:rPr>
          <w:b/>
          <w:sz w:val="20"/>
          <w:u w:val="single"/>
          <w:lang w:val="en-US"/>
        </w:rPr>
        <w:tab/>
      </w:r>
      <w:r w:rsidRPr="008B3C42">
        <w:rPr>
          <w:b/>
          <w:sz w:val="20"/>
          <w:u w:val="single"/>
          <w:lang w:val="en-US"/>
        </w:rPr>
        <w:tab/>
      </w:r>
    </w:p>
    <w:p w14:paraId="32CA942F" w14:textId="77777777" w:rsidR="00B16097" w:rsidRPr="008B3C42" w:rsidRDefault="00B16097" w:rsidP="00B16097">
      <w:pPr>
        <w:pStyle w:val="Header"/>
        <w:tabs>
          <w:tab w:val="left" w:pos="720"/>
        </w:tabs>
        <w:spacing w:after="0"/>
        <w:rPr>
          <w:sz w:val="20"/>
          <w:lang w:val="en-US"/>
        </w:rPr>
      </w:pPr>
      <w:r w:rsidRPr="008B3C42">
        <w:rPr>
          <w:sz w:val="20"/>
          <w:lang w:val="en-US"/>
        </w:rPr>
        <w:tab/>
      </w:r>
      <w:r w:rsidRPr="008B3C42">
        <w:rPr>
          <w:sz w:val="20"/>
          <w:lang w:val="en-US"/>
        </w:rPr>
        <w:tab/>
      </w:r>
      <w:r w:rsidRPr="008B3C42">
        <w:rPr>
          <w:sz w:val="20"/>
          <w:lang w:val="en-US"/>
        </w:rPr>
        <w:tab/>
      </w:r>
      <w:r w:rsidRPr="008B3C42">
        <w:rPr>
          <w:sz w:val="20"/>
          <w:lang w:val="en-US"/>
        </w:rPr>
        <w:tab/>
      </w:r>
      <w:r w:rsidRPr="008B3C42">
        <w:rPr>
          <w:sz w:val="20"/>
          <w:lang w:val="en-US"/>
        </w:rPr>
        <w:tab/>
      </w:r>
      <w:r>
        <w:rPr>
          <w:sz w:val="20"/>
          <w:lang w:val="en-US"/>
        </w:rPr>
        <w:t xml:space="preserve">One </w:t>
      </w:r>
      <w:r w:rsidRPr="00C829B2">
        <w:rPr>
          <w:sz w:val="20"/>
          <w:lang w:val="en-US"/>
        </w:rPr>
        <w:t xml:space="preserve">off, Daily, </w:t>
      </w:r>
      <w:r w:rsidRPr="008B3C42">
        <w:rPr>
          <w:sz w:val="20"/>
          <w:lang w:val="en-US"/>
        </w:rPr>
        <w:t>Weekly, Monthly, Seasonal</w:t>
      </w:r>
    </w:p>
    <w:p w14:paraId="20A39EBA" w14:textId="77777777" w:rsidR="00B16097" w:rsidRPr="008B3C42" w:rsidRDefault="00B16097" w:rsidP="00B16097">
      <w:pPr>
        <w:pStyle w:val="Header"/>
        <w:tabs>
          <w:tab w:val="left" w:pos="720"/>
        </w:tabs>
        <w:spacing w:after="0"/>
        <w:ind w:left="3600" w:hanging="3600"/>
        <w:rPr>
          <w:b/>
          <w:sz w:val="20"/>
          <w:lang w:val="en-US"/>
        </w:rPr>
      </w:pPr>
      <w:r w:rsidRPr="008B3C42">
        <w:rPr>
          <w:b/>
          <w:sz w:val="20"/>
          <w:lang w:val="en-US"/>
        </w:rPr>
        <w:t>To pay the fee of $</w:t>
      </w:r>
      <w:r w:rsidRPr="008B3C42">
        <w:rPr>
          <w:b/>
          <w:sz w:val="20"/>
          <w:u w:val="single"/>
          <w:lang w:val="en-US"/>
        </w:rPr>
        <w:tab/>
      </w:r>
      <w:r w:rsidRPr="008B3C42">
        <w:rPr>
          <w:b/>
          <w:sz w:val="20"/>
          <w:lang w:val="en-US"/>
        </w:rPr>
        <w:t xml:space="preserve">(GST included) for the </w:t>
      </w:r>
      <w:r>
        <w:rPr>
          <w:b/>
          <w:sz w:val="20"/>
          <w:lang w:val="en-US"/>
        </w:rPr>
        <w:t xml:space="preserve">hire of the facility as per Councils </w:t>
      </w:r>
      <w:hyperlink r:id="rId8" w:history="1">
        <w:r w:rsidRPr="0034401C">
          <w:rPr>
            <w:rStyle w:val="Hyperlink"/>
            <w:b/>
            <w:sz w:val="20"/>
            <w:lang w:val="en-US"/>
          </w:rPr>
          <w:t>Fees and Charges</w:t>
        </w:r>
      </w:hyperlink>
      <w:r>
        <w:rPr>
          <w:b/>
          <w:sz w:val="20"/>
          <w:lang w:val="en-US"/>
        </w:rPr>
        <w:t xml:space="preserve"> </w:t>
      </w:r>
      <w:r w:rsidRPr="008B3C42">
        <w:rPr>
          <w:b/>
          <w:sz w:val="20"/>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2626"/>
        <w:gridCol w:w="2626"/>
        <w:gridCol w:w="1950"/>
      </w:tblGrid>
      <w:tr w:rsidR="00B16097" w:rsidRPr="008B3C42" w14:paraId="07A3A25E" w14:textId="77777777" w:rsidTr="006D7D6F">
        <w:tc>
          <w:tcPr>
            <w:tcW w:w="2942" w:type="dxa"/>
          </w:tcPr>
          <w:p w14:paraId="400CFC45" w14:textId="77777777" w:rsidR="00B16097" w:rsidRPr="008B3C42" w:rsidRDefault="00B16097" w:rsidP="006D7D6F">
            <w:pPr>
              <w:tabs>
                <w:tab w:val="left" w:pos="2638"/>
                <w:tab w:val="left" w:pos="9006"/>
              </w:tabs>
              <w:spacing w:after="0"/>
              <w:rPr>
                <w:rFonts w:cs="Arial"/>
                <w:b/>
                <w:sz w:val="20"/>
                <w:szCs w:val="20"/>
                <w:lang w:val="en-US"/>
              </w:rPr>
            </w:pPr>
            <w:r w:rsidRPr="008B3C42">
              <w:rPr>
                <w:rFonts w:cs="Arial"/>
                <w:b/>
                <w:sz w:val="20"/>
                <w:szCs w:val="20"/>
                <w:lang w:val="en-US"/>
              </w:rPr>
              <w:t>Details:</w:t>
            </w:r>
          </w:p>
        </w:tc>
        <w:tc>
          <w:tcPr>
            <w:tcW w:w="2626" w:type="dxa"/>
          </w:tcPr>
          <w:p w14:paraId="4D36AD78" w14:textId="77777777" w:rsidR="00B16097" w:rsidRPr="008B3C42" w:rsidRDefault="00B16097" w:rsidP="006D7D6F">
            <w:pPr>
              <w:tabs>
                <w:tab w:val="left" w:pos="2638"/>
                <w:tab w:val="left" w:pos="9006"/>
              </w:tabs>
              <w:spacing w:after="0"/>
              <w:jc w:val="center"/>
              <w:rPr>
                <w:rFonts w:cs="Arial"/>
                <w:b/>
                <w:sz w:val="20"/>
                <w:szCs w:val="20"/>
                <w:lang w:val="en-US"/>
              </w:rPr>
            </w:pPr>
            <w:r w:rsidRPr="008B3C42">
              <w:rPr>
                <w:rFonts w:cs="Arial"/>
                <w:b/>
                <w:sz w:val="20"/>
                <w:szCs w:val="20"/>
                <w:lang w:val="en-US"/>
              </w:rPr>
              <w:t>Start Time</w:t>
            </w:r>
          </w:p>
        </w:tc>
        <w:tc>
          <w:tcPr>
            <w:tcW w:w="2626" w:type="dxa"/>
          </w:tcPr>
          <w:p w14:paraId="45A9BC98" w14:textId="77777777" w:rsidR="00B16097" w:rsidRPr="008B3C42" w:rsidRDefault="00B16097" w:rsidP="006D7D6F">
            <w:pPr>
              <w:tabs>
                <w:tab w:val="left" w:pos="2638"/>
                <w:tab w:val="left" w:pos="9006"/>
              </w:tabs>
              <w:spacing w:after="0"/>
              <w:jc w:val="center"/>
              <w:rPr>
                <w:rFonts w:cs="Arial"/>
                <w:b/>
                <w:sz w:val="20"/>
                <w:szCs w:val="20"/>
                <w:lang w:val="en-US"/>
              </w:rPr>
            </w:pPr>
            <w:r w:rsidRPr="008B3C42">
              <w:rPr>
                <w:rFonts w:cs="Arial"/>
                <w:b/>
                <w:sz w:val="20"/>
                <w:szCs w:val="20"/>
                <w:lang w:val="en-US"/>
              </w:rPr>
              <w:t>End Time</w:t>
            </w:r>
          </w:p>
        </w:tc>
        <w:tc>
          <w:tcPr>
            <w:tcW w:w="1950" w:type="dxa"/>
          </w:tcPr>
          <w:p w14:paraId="1BB4F18E" w14:textId="77777777" w:rsidR="00B16097" w:rsidRPr="008B3C42" w:rsidRDefault="00B16097" w:rsidP="006D7D6F">
            <w:pPr>
              <w:tabs>
                <w:tab w:val="left" w:pos="2638"/>
                <w:tab w:val="left" w:pos="9006"/>
              </w:tabs>
              <w:spacing w:after="0"/>
              <w:jc w:val="center"/>
              <w:rPr>
                <w:rFonts w:cs="Arial"/>
                <w:b/>
                <w:sz w:val="20"/>
                <w:szCs w:val="20"/>
                <w:lang w:val="en-US"/>
              </w:rPr>
            </w:pPr>
            <w:r w:rsidRPr="008B3C42">
              <w:rPr>
                <w:rFonts w:cs="Arial"/>
                <w:b/>
                <w:sz w:val="20"/>
                <w:szCs w:val="20"/>
                <w:lang w:val="en-US"/>
              </w:rPr>
              <w:t>No. of Users</w:t>
            </w:r>
          </w:p>
        </w:tc>
      </w:tr>
      <w:tr w:rsidR="00B16097" w:rsidRPr="008B3C42" w14:paraId="56C267FA" w14:textId="77777777" w:rsidTr="006D7D6F">
        <w:tc>
          <w:tcPr>
            <w:tcW w:w="2942" w:type="dxa"/>
          </w:tcPr>
          <w:p w14:paraId="2B989218" w14:textId="77777777" w:rsidR="00B16097" w:rsidRPr="008B3C42" w:rsidRDefault="00B16097" w:rsidP="006D7D6F">
            <w:pPr>
              <w:spacing w:after="0"/>
              <w:rPr>
                <w:rFonts w:cs="Arial"/>
                <w:b/>
                <w:sz w:val="20"/>
                <w:szCs w:val="20"/>
                <w:lang w:val="en-US"/>
              </w:rPr>
            </w:pPr>
            <w:r w:rsidRPr="008B3C42">
              <w:rPr>
                <w:rFonts w:cs="Arial"/>
                <w:b/>
                <w:sz w:val="20"/>
                <w:szCs w:val="20"/>
                <w:lang w:val="en-US"/>
              </w:rPr>
              <w:t>Monday</w:t>
            </w:r>
          </w:p>
        </w:tc>
        <w:tc>
          <w:tcPr>
            <w:tcW w:w="2626" w:type="dxa"/>
          </w:tcPr>
          <w:p w14:paraId="17296110" w14:textId="77777777" w:rsidR="00B16097" w:rsidRPr="008B3C42" w:rsidRDefault="00B16097" w:rsidP="006D7D6F">
            <w:pPr>
              <w:tabs>
                <w:tab w:val="left" w:pos="2638"/>
                <w:tab w:val="left" w:pos="9006"/>
              </w:tabs>
              <w:spacing w:after="0"/>
              <w:rPr>
                <w:rFonts w:cs="Arial"/>
                <w:sz w:val="20"/>
                <w:szCs w:val="20"/>
                <w:lang w:val="en-US"/>
              </w:rPr>
            </w:pPr>
          </w:p>
        </w:tc>
        <w:tc>
          <w:tcPr>
            <w:tcW w:w="2626" w:type="dxa"/>
          </w:tcPr>
          <w:p w14:paraId="297D5B16" w14:textId="77777777" w:rsidR="00B16097" w:rsidRPr="008B3C42" w:rsidRDefault="00B16097" w:rsidP="006D7D6F">
            <w:pPr>
              <w:tabs>
                <w:tab w:val="left" w:pos="2638"/>
                <w:tab w:val="left" w:pos="9006"/>
              </w:tabs>
              <w:spacing w:after="0"/>
              <w:rPr>
                <w:rFonts w:cs="Arial"/>
                <w:sz w:val="20"/>
                <w:szCs w:val="20"/>
                <w:lang w:val="en-US"/>
              </w:rPr>
            </w:pPr>
          </w:p>
        </w:tc>
        <w:tc>
          <w:tcPr>
            <w:tcW w:w="1950" w:type="dxa"/>
          </w:tcPr>
          <w:p w14:paraId="491C1E47" w14:textId="77777777" w:rsidR="00B16097" w:rsidRPr="008B3C42" w:rsidRDefault="00B16097" w:rsidP="006D7D6F">
            <w:pPr>
              <w:tabs>
                <w:tab w:val="left" w:pos="2638"/>
                <w:tab w:val="left" w:pos="9006"/>
              </w:tabs>
              <w:spacing w:after="0"/>
              <w:rPr>
                <w:rFonts w:cs="Arial"/>
                <w:sz w:val="20"/>
                <w:szCs w:val="20"/>
                <w:lang w:val="en-US"/>
              </w:rPr>
            </w:pPr>
          </w:p>
        </w:tc>
      </w:tr>
      <w:tr w:rsidR="00B16097" w:rsidRPr="008B3C42" w14:paraId="200D9C52" w14:textId="77777777" w:rsidTr="006D7D6F">
        <w:trPr>
          <w:trHeight w:val="146"/>
        </w:trPr>
        <w:tc>
          <w:tcPr>
            <w:tcW w:w="2942" w:type="dxa"/>
          </w:tcPr>
          <w:p w14:paraId="7B1BC805" w14:textId="77777777" w:rsidR="00B16097" w:rsidRPr="008B3C42" w:rsidRDefault="00B16097" w:rsidP="006D7D6F">
            <w:pPr>
              <w:spacing w:after="0"/>
              <w:rPr>
                <w:rFonts w:cs="Arial"/>
                <w:b/>
                <w:sz w:val="20"/>
                <w:szCs w:val="20"/>
                <w:lang w:val="en-US"/>
              </w:rPr>
            </w:pPr>
            <w:r w:rsidRPr="008B3C42">
              <w:rPr>
                <w:rFonts w:cs="Arial"/>
                <w:b/>
                <w:sz w:val="20"/>
                <w:szCs w:val="20"/>
                <w:lang w:val="en-US"/>
              </w:rPr>
              <w:t>Tuesday</w:t>
            </w:r>
          </w:p>
        </w:tc>
        <w:tc>
          <w:tcPr>
            <w:tcW w:w="2626" w:type="dxa"/>
          </w:tcPr>
          <w:p w14:paraId="73D55EBA" w14:textId="77777777" w:rsidR="00B16097" w:rsidRPr="008B3C42" w:rsidRDefault="00B16097" w:rsidP="006D7D6F">
            <w:pPr>
              <w:tabs>
                <w:tab w:val="left" w:pos="2638"/>
                <w:tab w:val="left" w:pos="9006"/>
              </w:tabs>
              <w:spacing w:after="0"/>
              <w:rPr>
                <w:rFonts w:cs="Arial"/>
                <w:sz w:val="20"/>
                <w:szCs w:val="20"/>
                <w:lang w:val="en-US"/>
              </w:rPr>
            </w:pPr>
          </w:p>
        </w:tc>
        <w:tc>
          <w:tcPr>
            <w:tcW w:w="2626" w:type="dxa"/>
          </w:tcPr>
          <w:p w14:paraId="5B9FE999" w14:textId="77777777" w:rsidR="00B16097" w:rsidRPr="008B3C42" w:rsidRDefault="00B16097" w:rsidP="006D7D6F">
            <w:pPr>
              <w:tabs>
                <w:tab w:val="left" w:pos="2638"/>
                <w:tab w:val="left" w:pos="9006"/>
              </w:tabs>
              <w:spacing w:after="0"/>
              <w:rPr>
                <w:rFonts w:cs="Arial"/>
                <w:sz w:val="20"/>
                <w:szCs w:val="20"/>
                <w:lang w:val="en-US"/>
              </w:rPr>
            </w:pPr>
          </w:p>
        </w:tc>
        <w:tc>
          <w:tcPr>
            <w:tcW w:w="1950" w:type="dxa"/>
          </w:tcPr>
          <w:p w14:paraId="20D17F4E" w14:textId="77777777" w:rsidR="00B16097" w:rsidRPr="008B3C42" w:rsidRDefault="00B16097" w:rsidP="006D7D6F">
            <w:pPr>
              <w:tabs>
                <w:tab w:val="left" w:pos="2638"/>
                <w:tab w:val="left" w:pos="9006"/>
              </w:tabs>
              <w:spacing w:after="0"/>
              <w:rPr>
                <w:rFonts w:cs="Arial"/>
                <w:sz w:val="20"/>
                <w:szCs w:val="20"/>
                <w:lang w:val="en-US"/>
              </w:rPr>
            </w:pPr>
          </w:p>
        </w:tc>
      </w:tr>
      <w:tr w:rsidR="00B16097" w:rsidRPr="008B3C42" w14:paraId="14E785B8" w14:textId="77777777" w:rsidTr="006D7D6F">
        <w:tc>
          <w:tcPr>
            <w:tcW w:w="2942" w:type="dxa"/>
          </w:tcPr>
          <w:p w14:paraId="4532A61E" w14:textId="77777777" w:rsidR="00B16097" w:rsidRPr="008B3C42" w:rsidRDefault="00B16097" w:rsidP="006D7D6F">
            <w:pPr>
              <w:tabs>
                <w:tab w:val="left" w:pos="2638"/>
                <w:tab w:val="left" w:pos="9006"/>
              </w:tabs>
              <w:spacing w:after="0"/>
              <w:rPr>
                <w:rFonts w:cs="Arial"/>
                <w:b/>
                <w:sz w:val="20"/>
                <w:szCs w:val="20"/>
                <w:lang w:val="en-US"/>
              </w:rPr>
            </w:pPr>
            <w:r w:rsidRPr="008B3C42">
              <w:rPr>
                <w:rFonts w:cs="Arial"/>
                <w:b/>
                <w:sz w:val="20"/>
                <w:szCs w:val="20"/>
                <w:lang w:val="en-US"/>
              </w:rPr>
              <w:t>Wednesday</w:t>
            </w:r>
          </w:p>
        </w:tc>
        <w:tc>
          <w:tcPr>
            <w:tcW w:w="2626" w:type="dxa"/>
          </w:tcPr>
          <w:p w14:paraId="431BACCF" w14:textId="77777777" w:rsidR="00B16097" w:rsidRPr="008B3C42" w:rsidRDefault="00B16097" w:rsidP="006D7D6F">
            <w:pPr>
              <w:tabs>
                <w:tab w:val="left" w:pos="2638"/>
                <w:tab w:val="left" w:pos="9006"/>
              </w:tabs>
              <w:spacing w:after="0"/>
              <w:rPr>
                <w:rFonts w:cs="Arial"/>
                <w:sz w:val="20"/>
                <w:szCs w:val="20"/>
                <w:lang w:val="en-US"/>
              </w:rPr>
            </w:pPr>
          </w:p>
        </w:tc>
        <w:tc>
          <w:tcPr>
            <w:tcW w:w="2626" w:type="dxa"/>
          </w:tcPr>
          <w:p w14:paraId="17C147DC" w14:textId="77777777" w:rsidR="00B16097" w:rsidRPr="008B3C42" w:rsidRDefault="00B16097" w:rsidP="006D7D6F">
            <w:pPr>
              <w:tabs>
                <w:tab w:val="left" w:pos="2638"/>
                <w:tab w:val="left" w:pos="9006"/>
              </w:tabs>
              <w:spacing w:after="0"/>
              <w:rPr>
                <w:rFonts w:cs="Arial"/>
                <w:sz w:val="20"/>
                <w:szCs w:val="20"/>
                <w:lang w:val="en-US"/>
              </w:rPr>
            </w:pPr>
          </w:p>
        </w:tc>
        <w:tc>
          <w:tcPr>
            <w:tcW w:w="1950" w:type="dxa"/>
          </w:tcPr>
          <w:p w14:paraId="6CEE8169" w14:textId="77777777" w:rsidR="00B16097" w:rsidRPr="008B3C42" w:rsidRDefault="00B16097" w:rsidP="006D7D6F">
            <w:pPr>
              <w:tabs>
                <w:tab w:val="left" w:pos="2638"/>
                <w:tab w:val="left" w:pos="9006"/>
              </w:tabs>
              <w:spacing w:after="0"/>
              <w:rPr>
                <w:rFonts w:cs="Arial"/>
                <w:sz w:val="20"/>
                <w:szCs w:val="20"/>
                <w:lang w:val="en-US"/>
              </w:rPr>
            </w:pPr>
          </w:p>
        </w:tc>
      </w:tr>
      <w:tr w:rsidR="00B16097" w:rsidRPr="008B3C42" w14:paraId="0DD8A649" w14:textId="77777777" w:rsidTr="006D7D6F">
        <w:tc>
          <w:tcPr>
            <w:tcW w:w="2942" w:type="dxa"/>
          </w:tcPr>
          <w:p w14:paraId="11019EF7" w14:textId="77777777" w:rsidR="00B16097" w:rsidRPr="008B3C42" w:rsidRDefault="00B16097" w:rsidP="006D7D6F">
            <w:pPr>
              <w:tabs>
                <w:tab w:val="left" w:pos="2638"/>
                <w:tab w:val="left" w:pos="9006"/>
              </w:tabs>
              <w:spacing w:after="0"/>
              <w:rPr>
                <w:rFonts w:cs="Arial"/>
                <w:b/>
                <w:sz w:val="20"/>
                <w:szCs w:val="20"/>
                <w:lang w:val="en-US"/>
              </w:rPr>
            </w:pPr>
            <w:r w:rsidRPr="008B3C42">
              <w:rPr>
                <w:rFonts w:cs="Arial"/>
                <w:b/>
                <w:sz w:val="20"/>
                <w:szCs w:val="20"/>
                <w:lang w:val="en-US"/>
              </w:rPr>
              <w:t>Thursday</w:t>
            </w:r>
          </w:p>
        </w:tc>
        <w:tc>
          <w:tcPr>
            <w:tcW w:w="2626" w:type="dxa"/>
          </w:tcPr>
          <w:p w14:paraId="063C2946" w14:textId="77777777" w:rsidR="00B16097" w:rsidRPr="008B3C42" w:rsidRDefault="00B16097" w:rsidP="006D7D6F">
            <w:pPr>
              <w:tabs>
                <w:tab w:val="left" w:pos="2638"/>
                <w:tab w:val="left" w:pos="9006"/>
              </w:tabs>
              <w:spacing w:after="0"/>
              <w:rPr>
                <w:rFonts w:cs="Arial"/>
                <w:sz w:val="20"/>
                <w:szCs w:val="20"/>
                <w:lang w:val="en-US"/>
              </w:rPr>
            </w:pPr>
          </w:p>
        </w:tc>
        <w:tc>
          <w:tcPr>
            <w:tcW w:w="2626" w:type="dxa"/>
          </w:tcPr>
          <w:p w14:paraId="4D08171B" w14:textId="77777777" w:rsidR="00B16097" w:rsidRPr="008B3C42" w:rsidRDefault="00B16097" w:rsidP="006D7D6F">
            <w:pPr>
              <w:tabs>
                <w:tab w:val="left" w:pos="2638"/>
                <w:tab w:val="left" w:pos="9006"/>
              </w:tabs>
              <w:spacing w:after="0"/>
              <w:rPr>
                <w:rFonts w:cs="Arial"/>
                <w:sz w:val="20"/>
                <w:szCs w:val="20"/>
                <w:lang w:val="en-US"/>
              </w:rPr>
            </w:pPr>
          </w:p>
        </w:tc>
        <w:tc>
          <w:tcPr>
            <w:tcW w:w="1950" w:type="dxa"/>
          </w:tcPr>
          <w:p w14:paraId="4A6B34E2" w14:textId="77777777" w:rsidR="00B16097" w:rsidRPr="008B3C42" w:rsidRDefault="00B16097" w:rsidP="006D7D6F">
            <w:pPr>
              <w:tabs>
                <w:tab w:val="left" w:pos="2638"/>
                <w:tab w:val="left" w:pos="9006"/>
              </w:tabs>
              <w:spacing w:after="0"/>
              <w:rPr>
                <w:rFonts w:cs="Arial"/>
                <w:sz w:val="20"/>
                <w:szCs w:val="20"/>
                <w:lang w:val="en-US"/>
              </w:rPr>
            </w:pPr>
          </w:p>
        </w:tc>
      </w:tr>
      <w:tr w:rsidR="00B16097" w:rsidRPr="008B3C42" w14:paraId="77576047" w14:textId="77777777" w:rsidTr="006D7D6F">
        <w:tc>
          <w:tcPr>
            <w:tcW w:w="2942" w:type="dxa"/>
          </w:tcPr>
          <w:p w14:paraId="4B6FEC60" w14:textId="77777777" w:rsidR="00B16097" w:rsidRPr="008B3C42" w:rsidRDefault="00B16097" w:rsidP="006D7D6F">
            <w:pPr>
              <w:tabs>
                <w:tab w:val="left" w:pos="2638"/>
                <w:tab w:val="left" w:pos="9006"/>
              </w:tabs>
              <w:spacing w:after="0"/>
              <w:rPr>
                <w:rFonts w:cs="Arial"/>
                <w:b/>
                <w:sz w:val="20"/>
                <w:szCs w:val="20"/>
                <w:lang w:val="en-US"/>
              </w:rPr>
            </w:pPr>
            <w:r w:rsidRPr="008B3C42">
              <w:rPr>
                <w:rFonts w:cs="Arial"/>
                <w:b/>
                <w:sz w:val="20"/>
                <w:szCs w:val="20"/>
                <w:lang w:val="en-US"/>
              </w:rPr>
              <w:t>Friday</w:t>
            </w:r>
          </w:p>
        </w:tc>
        <w:tc>
          <w:tcPr>
            <w:tcW w:w="2626" w:type="dxa"/>
          </w:tcPr>
          <w:p w14:paraId="1FCBFF03" w14:textId="77777777" w:rsidR="00B16097" w:rsidRPr="008B3C42" w:rsidRDefault="00B16097" w:rsidP="006D7D6F">
            <w:pPr>
              <w:tabs>
                <w:tab w:val="left" w:pos="2638"/>
                <w:tab w:val="left" w:pos="9006"/>
              </w:tabs>
              <w:spacing w:after="0"/>
              <w:rPr>
                <w:rFonts w:cs="Arial"/>
                <w:sz w:val="20"/>
                <w:szCs w:val="20"/>
                <w:lang w:val="en-US"/>
              </w:rPr>
            </w:pPr>
          </w:p>
        </w:tc>
        <w:tc>
          <w:tcPr>
            <w:tcW w:w="2626" w:type="dxa"/>
          </w:tcPr>
          <w:p w14:paraId="7002CB49" w14:textId="77777777" w:rsidR="00B16097" w:rsidRPr="008B3C42" w:rsidRDefault="00B16097" w:rsidP="006D7D6F">
            <w:pPr>
              <w:tabs>
                <w:tab w:val="left" w:pos="2638"/>
                <w:tab w:val="left" w:pos="9006"/>
              </w:tabs>
              <w:spacing w:after="0"/>
              <w:rPr>
                <w:rFonts w:cs="Arial"/>
                <w:sz w:val="20"/>
                <w:szCs w:val="20"/>
                <w:lang w:val="en-US"/>
              </w:rPr>
            </w:pPr>
          </w:p>
        </w:tc>
        <w:tc>
          <w:tcPr>
            <w:tcW w:w="1950" w:type="dxa"/>
          </w:tcPr>
          <w:p w14:paraId="363DAE60" w14:textId="77777777" w:rsidR="00B16097" w:rsidRPr="008B3C42" w:rsidRDefault="00B16097" w:rsidP="006D7D6F">
            <w:pPr>
              <w:tabs>
                <w:tab w:val="left" w:pos="2638"/>
                <w:tab w:val="left" w:pos="9006"/>
              </w:tabs>
              <w:spacing w:after="0"/>
              <w:rPr>
                <w:rFonts w:cs="Arial"/>
                <w:sz w:val="20"/>
                <w:szCs w:val="20"/>
                <w:lang w:val="en-US"/>
              </w:rPr>
            </w:pPr>
          </w:p>
        </w:tc>
      </w:tr>
      <w:tr w:rsidR="00B16097" w:rsidRPr="008B3C42" w14:paraId="5CF3AB7A" w14:textId="77777777" w:rsidTr="006D7D6F">
        <w:tc>
          <w:tcPr>
            <w:tcW w:w="2942" w:type="dxa"/>
          </w:tcPr>
          <w:p w14:paraId="6E1587F7" w14:textId="77777777" w:rsidR="00B16097" w:rsidRPr="008B3C42" w:rsidRDefault="00B16097" w:rsidP="006D7D6F">
            <w:pPr>
              <w:tabs>
                <w:tab w:val="left" w:pos="2638"/>
                <w:tab w:val="left" w:pos="9006"/>
              </w:tabs>
              <w:spacing w:after="0"/>
              <w:rPr>
                <w:rFonts w:cs="Arial"/>
                <w:b/>
                <w:sz w:val="20"/>
                <w:szCs w:val="20"/>
                <w:lang w:val="en-US"/>
              </w:rPr>
            </w:pPr>
            <w:r w:rsidRPr="008B3C42">
              <w:rPr>
                <w:rFonts w:cs="Arial"/>
                <w:b/>
                <w:sz w:val="20"/>
                <w:szCs w:val="20"/>
                <w:lang w:val="en-US"/>
              </w:rPr>
              <w:t>Saturday</w:t>
            </w:r>
          </w:p>
        </w:tc>
        <w:tc>
          <w:tcPr>
            <w:tcW w:w="2626" w:type="dxa"/>
          </w:tcPr>
          <w:p w14:paraId="4B0DF874" w14:textId="77777777" w:rsidR="00B16097" w:rsidRPr="008B3C42" w:rsidRDefault="00B16097" w:rsidP="006D7D6F">
            <w:pPr>
              <w:tabs>
                <w:tab w:val="left" w:pos="2638"/>
                <w:tab w:val="left" w:pos="9006"/>
              </w:tabs>
              <w:spacing w:after="0"/>
              <w:rPr>
                <w:rFonts w:cs="Arial"/>
                <w:sz w:val="20"/>
                <w:szCs w:val="20"/>
                <w:lang w:val="en-US"/>
              </w:rPr>
            </w:pPr>
          </w:p>
        </w:tc>
        <w:tc>
          <w:tcPr>
            <w:tcW w:w="2626" w:type="dxa"/>
          </w:tcPr>
          <w:p w14:paraId="72015F5E" w14:textId="77777777" w:rsidR="00B16097" w:rsidRPr="008B3C42" w:rsidRDefault="00B16097" w:rsidP="006D7D6F">
            <w:pPr>
              <w:tabs>
                <w:tab w:val="left" w:pos="2638"/>
                <w:tab w:val="left" w:pos="9006"/>
              </w:tabs>
              <w:spacing w:after="0"/>
              <w:rPr>
                <w:rFonts w:cs="Arial"/>
                <w:sz w:val="20"/>
                <w:szCs w:val="20"/>
                <w:lang w:val="en-US"/>
              </w:rPr>
            </w:pPr>
          </w:p>
        </w:tc>
        <w:tc>
          <w:tcPr>
            <w:tcW w:w="1950" w:type="dxa"/>
          </w:tcPr>
          <w:p w14:paraId="39B48233" w14:textId="77777777" w:rsidR="00B16097" w:rsidRPr="008B3C42" w:rsidRDefault="00B16097" w:rsidP="006D7D6F">
            <w:pPr>
              <w:tabs>
                <w:tab w:val="left" w:pos="2638"/>
                <w:tab w:val="left" w:pos="9006"/>
              </w:tabs>
              <w:spacing w:after="0"/>
              <w:rPr>
                <w:rFonts w:cs="Arial"/>
                <w:sz w:val="20"/>
                <w:szCs w:val="20"/>
                <w:lang w:val="en-US"/>
              </w:rPr>
            </w:pPr>
          </w:p>
        </w:tc>
      </w:tr>
      <w:tr w:rsidR="00B16097" w:rsidRPr="008B3C42" w14:paraId="6F91B81E" w14:textId="77777777" w:rsidTr="006D7D6F">
        <w:tc>
          <w:tcPr>
            <w:tcW w:w="2942" w:type="dxa"/>
          </w:tcPr>
          <w:p w14:paraId="0B065611" w14:textId="77777777" w:rsidR="00B16097" w:rsidRPr="008B3C42" w:rsidRDefault="00B16097" w:rsidP="006D7D6F">
            <w:pPr>
              <w:tabs>
                <w:tab w:val="left" w:pos="2638"/>
                <w:tab w:val="left" w:pos="9006"/>
              </w:tabs>
              <w:spacing w:after="0"/>
              <w:rPr>
                <w:rFonts w:cs="Arial"/>
                <w:b/>
                <w:sz w:val="20"/>
                <w:szCs w:val="20"/>
                <w:lang w:val="en-US"/>
              </w:rPr>
            </w:pPr>
            <w:r w:rsidRPr="008B3C42">
              <w:rPr>
                <w:rFonts w:cs="Arial"/>
                <w:b/>
                <w:sz w:val="20"/>
                <w:szCs w:val="20"/>
                <w:lang w:val="en-US"/>
              </w:rPr>
              <w:t>Sunday</w:t>
            </w:r>
          </w:p>
        </w:tc>
        <w:tc>
          <w:tcPr>
            <w:tcW w:w="2626" w:type="dxa"/>
          </w:tcPr>
          <w:p w14:paraId="0D208F7D" w14:textId="77777777" w:rsidR="00B16097" w:rsidRPr="008B3C42" w:rsidRDefault="00B16097" w:rsidP="006D7D6F">
            <w:pPr>
              <w:tabs>
                <w:tab w:val="left" w:pos="2638"/>
                <w:tab w:val="left" w:pos="9006"/>
              </w:tabs>
              <w:spacing w:after="0"/>
              <w:rPr>
                <w:rFonts w:cs="Arial"/>
                <w:sz w:val="20"/>
                <w:szCs w:val="20"/>
                <w:lang w:val="en-US"/>
              </w:rPr>
            </w:pPr>
          </w:p>
        </w:tc>
        <w:tc>
          <w:tcPr>
            <w:tcW w:w="2626" w:type="dxa"/>
          </w:tcPr>
          <w:p w14:paraId="352D6290" w14:textId="77777777" w:rsidR="00B16097" w:rsidRPr="008B3C42" w:rsidRDefault="00B16097" w:rsidP="006D7D6F">
            <w:pPr>
              <w:tabs>
                <w:tab w:val="left" w:pos="2638"/>
                <w:tab w:val="left" w:pos="9006"/>
              </w:tabs>
              <w:spacing w:after="0"/>
              <w:rPr>
                <w:rFonts w:cs="Arial"/>
                <w:sz w:val="20"/>
                <w:szCs w:val="20"/>
                <w:lang w:val="en-US"/>
              </w:rPr>
            </w:pPr>
          </w:p>
        </w:tc>
        <w:tc>
          <w:tcPr>
            <w:tcW w:w="1950" w:type="dxa"/>
          </w:tcPr>
          <w:p w14:paraId="292AF1F9" w14:textId="77777777" w:rsidR="00B16097" w:rsidRPr="008B3C42" w:rsidRDefault="00B16097" w:rsidP="006D7D6F">
            <w:pPr>
              <w:tabs>
                <w:tab w:val="left" w:pos="2638"/>
                <w:tab w:val="left" w:pos="9006"/>
              </w:tabs>
              <w:spacing w:after="0"/>
              <w:rPr>
                <w:rFonts w:cs="Arial"/>
                <w:sz w:val="20"/>
                <w:szCs w:val="20"/>
                <w:lang w:val="en-US"/>
              </w:rPr>
            </w:pPr>
          </w:p>
        </w:tc>
      </w:tr>
      <w:tr w:rsidR="00B16097" w:rsidRPr="008B3C42" w14:paraId="2B37A68A" w14:textId="77777777" w:rsidTr="006D7D6F">
        <w:tc>
          <w:tcPr>
            <w:tcW w:w="2942" w:type="dxa"/>
          </w:tcPr>
          <w:p w14:paraId="44514EDC" w14:textId="77777777" w:rsidR="00B16097" w:rsidRPr="008B3C42" w:rsidRDefault="00B16097" w:rsidP="006D7D6F">
            <w:pPr>
              <w:tabs>
                <w:tab w:val="left" w:pos="2638"/>
                <w:tab w:val="left" w:pos="9006"/>
              </w:tabs>
              <w:spacing w:after="0"/>
              <w:rPr>
                <w:rFonts w:cs="Arial"/>
                <w:b/>
                <w:sz w:val="20"/>
                <w:szCs w:val="20"/>
                <w:lang w:val="en-US"/>
              </w:rPr>
            </w:pPr>
            <w:r w:rsidRPr="008B3C42">
              <w:rPr>
                <w:rFonts w:cs="Arial"/>
                <w:b/>
                <w:sz w:val="20"/>
                <w:szCs w:val="20"/>
                <w:lang w:val="en-US"/>
              </w:rPr>
              <w:t>Weekly (office)</w:t>
            </w:r>
          </w:p>
        </w:tc>
        <w:tc>
          <w:tcPr>
            <w:tcW w:w="2626" w:type="dxa"/>
          </w:tcPr>
          <w:p w14:paraId="7E4B206A" w14:textId="77777777" w:rsidR="00B16097" w:rsidRPr="008B3C42" w:rsidRDefault="00B16097" w:rsidP="006D7D6F">
            <w:pPr>
              <w:tabs>
                <w:tab w:val="left" w:pos="2638"/>
                <w:tab w:val="left" w:pos="9006"/>
              </w:tabs>
              <w:spacing w:after="0"/>
              <w:rPr>
                <w:rFonts w:cs="Arial"/>
                <w:sz w:val="20"/>
                <w:szCs w:val="20"/>
                <w:lang w:val="en-US"/>
              </w:rPr>
            </w:pPr>
          </w:p>
        </w:tc>
        <w:tc>
          <w:tcPr>
            <w:tcW w:w="2626" w:type="dxa"/>
          </w:tcPr>
          <w:p w14:paraId="23278230" w14:textId="77777777" w:rsidR="00B16097" w:rsidRPr="008B3C42" w:rsidRDefault="00B16097" w:rsidP="006D7D6F">
            <w:pPr>
              <w:tabs>
                <w:tab w:val="left" w:pos="2638"/>
                <w:tab w:val="left" w:pos="9006"/>
              </w:tabs>
              <w:spacing w:after="0"/>
              <w:rPr>
                <w:rFonts w:cs="Arial"/>
                <w:sz w:val="20"/>
                <w:szCs w:val="20"/>
                <w:lang w:val="en-US"/>
              </w:rPr>
            </w:pPr>
          </w:p>
        </w:tc>
        <w:tc>
          <w:tcPr>
            <w:tcW w:w="1950" w:type="dxa"/>
          </w:tcPr>
          <w:p w14:paraId="3DBA32B2" w14:textId="77777777" w:rsidR="00B16097" w:rsidRPr="008B3C42" w:rsidRDefault="00B16097" w:rsidP="006D7D6F">
            <w:pPr>
              <w:tabs>
                <w:tab w:val="left" w:pos="2638"/>
                <w:tab w:val="left" w:pos="9006"/>
              </w:tabs>
              <w:spacing w:after="0"/>
              <w:rPr>
                <w:rFonts w:cs="Arial"/>
                <w:sz w:val="20"/>
                <w:szCs w:val="20"/>
                <w:lang w:val="en-US"/>
              </w:rPr>
            </w:pPr>
          </w:p>
        </w:tc>
      </w:tr>
      <w:tr w:rsidR="00B16097" w:rsidRPr="008B3C42" w14:paraId="61165606" w14:textId="77777777" w:rsidTr="006D7D6F">
        <w:tc>
          <w:tcPr>
            <w:tcW w:w="2942" w:type="dxa"/>
          </w:tcPr>
          <w:p w14:paraId="10FCC7BD" w14:textId="77777777" w:rsidR="00B16097" w:rsidRPr="008B3C42" w:rsidRDefault="00B16097" w:rsidP="006D7D6F">
            <w:pPr>
              <w:tabs>
                <w:tab w:val="left" w:pos="2638"/>
                <w:tab w:val="left" w:pos="9006"/>
              </w:tabs>
              <w:spacing w:after="0"/>
              <w:rPr>
                <w:rFonts w:cs="Arial"/>
                <w:b/>
                <w:sz w:val="20"/>
                <w:szCs w:val="20"/>
                <w:lang w:val="en-US"/>
              </w:rPr>
            </w:pPr>
            <w:r>
              <w:rPr>
                <w:rFonts w:cs="Arial"/>
                <w:b/>
                <w:sz w:val="20"/>
                <w:szCs w:val="20"/>
                <w:lang w:val="en-US"/>
              </w:rPr>
              <w:t>Weekly (Storage)</w:t>
            </w:r>
          </w:p>
        </w:tc>
        <w:tc>
          <w:tcPr>
            <w:tcW w:w="2626" w:type="dxa"/>
          </w:tcPr>
          <w:p w14:paraId="4C875BB3" w14:textId="77777777" w:rsidR="00B16097" w:rsidRPr="008B3C42" w:rsidRDefault="00B16097" w:rsidP="006D7D6F">
            <w:pPr>
              <w:tabs>
                <w:tab w:val="left" w:pos="2638"/>
                <w:tab w:val="left" w:pos="9006"/>
              </w:tabs>
              <w:spacing w:after="0"/>
              <w:rPr>
                <w:rFonts w:cs="Arial"/>
                <w:sz w:val="20"/>
                <w:szCs w:val="20"/>
                <w:lang w:val="en-US"/>
              </w:rPr>
            </w:pPr>
          </w:p>
        </w:tc>
        <w:tc>
          <w:tcPr>
            <w:tcW w:w="2626" w:type="dxa"/>
          </w:tcPr>
          <w:p w14:paraId="7FD5CB26" w14:textId="77777777" w:rsidR="00B16097" w:rsidRPr="008B3C42" w:rsidRDefault="00B16097" w:rsidP="006D7D6F">
            <w:pPr>
              <w:tabs>
                <w:tab w:val="left" w:pos="2638"/>
                <w:tab w:val="left" w:pos="9006"/>
              </w:tabs>
              <w:spacing w:after="0"/>
              <w:rPr>
                <w:rFonts w:cs="Arial"/>
                <w:sz w:val="20"/>
                <w:szCs w:val="20"/>
                <w:lang w:val="en-US"/>
              </w:rPr>
            </w:pPr>
          </w:p>
        </w:tc>
        <w:tc>
          <w:tcPr>
            <w:tcW w:w="1950" w:type="dxa"/>
          </w:tcPr>
          <w:p w14:paraId="47DF6AF0" w14:textId="77777777" w:rsidR="00B16097" w:rsidRPr="008B3C42" w:rsidRDefault="00B16097" w:rsidP="006D7D6F">
            <w:pPr>
              <w:tabs>
                <w:tab w:val="left" w:pos="2638"/>
                <w:tab w:val="left" w:pos="9006"/>
              </w:tabs>
              <w:spacing w:after="0"/>
              <w:rPr>
                <w:rFonts w:cs="Arial"/>
                <w:sz w:val="20"/>
                <w:szCs w:val="20"/>
                <w:lang w:val="en-US"/>
              </w:rPr>
            </w:pPr>
          </w:p>
        </w:tc>
      </w:tr>
    </w:tbl>
    <w:p w14:paraId="30EF000B" w14:textId="77777777" w:rsidR="00B16097" w:rsidRPr="008B3C42" w:rsidRDefault="00B16097" w:rsidP="00B16097">
      <w:pPr>
        <w:tabs>
          <w:tab w:val="left" w:pos="2638"/>
          <w:tab w:val="left" w:pos="9006"/>
        </w:tabs>
        <w:spacing w:after="0"/>
        <w:ind w:left="-34"/>
        <w:rPr>
          <w:sz w:val="20"/>
          <w:szCs w:val="20"/>
          <w:lang w:val="en-US"/>
        </w:rPr>
      </w:pPr>
      <w:r w:rsidRPr="008B3C42">
        <w:rPr>
          <w:b/>
          <w:sz w:val="20"/>
          <w:szCs w:val="20"/>
          <w:lang w:val="en-US"/>
        </w:rPr>
        <w:t>Insurance</w:t>
      </w:r>
      <w:r w:rsidRPr="008B3C42">
        <w:rPr>
          <w:sz w:val="20"/>
          <w:szCs w:val="20"/>
          <w:lang w:val="en-US"/>
        </w:rPr>
        <w:t xml:space="preserve"> – Refer Terms &amp; Conditions of Use (reverse side of this form)</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
        <w:gridCol w:w="1300"/>
        <w:gridCol w:w="887"/>
        <w:gridCol w:w="1107"/>
        <w:gridCol w:w="432"/>
        <w:gridCol w:w="1188"/>
        <w:gridCol w:w="207"/>
        <w:gridCol w:w="1138"/>
        <w:gridCol w:w="113"/>
        <w:gridCol w:w="856"/>
        <w:gridCol w:w="1508"/>
      </w:tblGrid>
      <w:tr w:rsidR="00B16097" w:rsidRPr="008B3C42" w14:paraId="49A885D5" w14:textId="77777777" w:rsidTr="006D7D6F">
        <w:tc>
          <w:tcPr>
            <w:tcW w:w="1434" w:type="dxa"/>
            <w:shd w:val="pct5" w:color="auto" w:fill="auto"/>
          </w:tcPr>
          <w:p w14:paraId="5BE173FF"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b/>
                <w:sz w:val="20"/>
                <w:szCs w:val="20"/>
                <w:lang w:val="en-US"/>
              </w:rPr>
            </w:pPr>
            <w:r w:rsidRPr="008B3C42">
              <w:rPr>
                <w:rFonts w:cs="Arial"/>
                <w:b/>
                <w:sz w:val="20"/>
                <w:szCs w:val="20"/>
                <w:lang w:val="en-US"/>
              </w:rPr>
              <w:t>Policy Holder:</w:t>
            </w:r>
          </w:p>
        </w:tc>
        <w:tc>
          <w:tcPr>
            <w:tcW w:w="1300" w:type="dxa"/>
          </w:tcPr>
          <w:p w14:paraId="732BDAD8"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sz w:val="20"/>
                <w:szCs w:val="20"/>
                <w:lang w:val="en-US"/>
              </w:rPr>
            </w:pPr>
          </w:p>
        </w:tc>
        <w:tc>
          <w:tcPr>
            <w:tcW w:w="1994" w:type="dxa"/>
            <w:gridSpan w:val="2"/>
            <w:shd w:val="pct5" w:color="auto" w:fill="auto"/>
          </w:tcPr>
          <w:p w14:paraId="74778F2B"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b/>
                <w:sz w:val="20"/>
                <w:szCs w:val="20"/>
                <w:lang w:val="en-US"/>
              </w:rPr>
            </w:pPr>
            <w:r w:rsidRPr="008B3C42">
              <w:rPr>
                <w:rFonts w:cs="Arial"/>
                <w:b/>
                <w:sz w:val="20"/>
                <w:szCs w:val="20"/>
                <w:lang w:val="en-US"/>
              </w:rPr>
              <w:t>Club/Association</w:t>
            </w:r>
          </w:p>
        </w:tc>
        <w:tc>
          <w:tcPr>
            <w:tcW w:w="1827" w:type="dxa"/>
            <w:gridSpan w:val="3"/>
          </w:tcPr>
          <w:p w14:paraId="29BC6AD2"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sz w:val="20"/>
                <w:szCs w:val="20"/>
                <w:lang w:val="en-US"/>
              </w:rPr>
            </w:pPr>
          </w:p>
        </w:tc>
        <w:tc>
          <w:tcPr>
            <w:tcW w:w="1251" w:type="dxa"/>
            <w:gridSpan w:val="2"/>
            <w:shd w:val="pct5" w:color="auto" w:fill="auto"/>
          </w:tcPr>
          <w:p w14:paraId="3C5ABA0E"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b/>
                <w:sz w:val="20"/>
                <w:szCs w:val="20"/>
                <w:lang w:val="en-US"/>
              </w:rPr>
            </w:pPr>
            <w:r w:rsidRPr="008B3C42">
              <w:rPr>
                <w:rFonts w:cs="Arial"/>
                <w:b/>
                <w:sz w:val="20"/>
                <w:szCs w:val="20"/>
                <w:lang w:val="en-US"/>
              </w:rPr>
              <w:t>Insurance Company</w:t>
            </w:r>
          </w:p>
        </w:tc>
        <w:tc>
          <w:tcPr>
            <w:tcW w:w="2364" w:type="dxa"/>
            <w:gridSpan w:val="2"/>
          </w:tcPr>
          <w:p w14:paraId="7FA074A9"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sz w:val="20"/>
                <w:szCs w:val="20"/>
                <w:lang w:val="en-US"/>
              </w:rPr>
            </w:pPr>
          </w:p>
        </w:tc>
      </w:tr>
      <w:tr w:rsidR="00B16097" w:rsidRPr="008B3C42" w14:paraId="49381A61" w14:textId="77777777" w:rsidTr="006D7D6F">
        <w:trPr>
          <w:trHeight w:val="485"/>
        </w:trPr>
        <w:tc>
          <w:tcPr>
            <w:tcW w:w="1434" w:type="dxa"/>
            <w:shd w:val="pct5" w:color="auto" w:fill="auto"/>
          </w:tcPr>
          <w:p w14:paraId="612321C1"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b/>
                <w:sz w:val="20"/>
                <w:szCs w:val="20"/>
                <w:lang w:val="en-US"/>
              </w:rPr>
            </w:pPr>
            <w:r w:rsidRPr="008B3C42">
              <w:rPr>
                <w:rFonts w:cs="Arial"/>
                <w:b/>
                <w:sz w:val="20"/>
                <w:szCs w:val="20"/>
                <w:lang w:val="en-US"/>
              </w:rPr>
              <w:t>Policy Number</w:t>
            </w:r>
            <w:r>
              <w:rPr>
                <w:rFonts w:cs="Arial"/>
                <w:b/>
                <w:sz w:val="20"/>
                <w:szCs w:val="20"/>
                <w:lang w:val="en-US"/>
              </w:rPr>
              <w:t>:</w:t>
            </w:r>
          </w:p>
        </w:tc>
        <w:tc>
          <w:tcPr>
            <w:tcW w:w="1300" w:type="dxa"/>
          </w:tcPr>
          <w:p w14:paraId="1BD2E01A"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sz w:val="20"/>
                <w:szCs w:val="20"/>
                <w:lang w:val="en-US"/>
              </w:rPr>
            </w:pPr>
          </w:p>
        </w:tc>
        <w:tc>
          <w:tcPr>
            <w:tcW w:w="887" w:type="dxa"/>
            <w:shd w:val="pct5" w:color="auto" w:fill="auto"/>
          </w:tcPr>
          <w:p w14:paraId="03EC0A02"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b/>
                <w:sz w:val="20"/>
                <w:szCs w:val="20"/>
                <w:lang w:val="en-US"/>
              </w:rPr>
            </w:pPr>
            <w:r w:rsidRPr="008B3C42">
              <w:rPr>
                <w:rFonts w:cs="Arial"/>
                <w:b/>
                <w:sz w:val="20"/>
                <w:szCs w:val="20"/>
                <w:lang w:val="en-US"/>
              </w:rPr>
              <w:t>Policy Type</w:t>
            </w:r>
          </w:p>
        </w:tc>
        <w:tc>
          <w:tcPr>
            <w:tcW w:w="1539" w:type="dxa"/>
            <w:gridSpan w:val="2"/>
          </w:tcPr>
          <w:p w14:paraId="1148A9EC"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sz w:val="20"/>
                <w:szCs w:val="20"/>
                <w:lang w:val="en-US"/>
              </w:rPr>
            </w:pPr>
          </w:p>
        </w:tc>
        <w:tc>
          <w:tcPr>
            <w:tcW w:w="1188" w:type="dxa"/>
            <w:shd w:val="pct5" w:color="auto" w:fill="auto"/>
          </w:tcPr>
          <w:p w14:paraId="2BAB893E"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b/>
                <w:sz w:val="20"/>
                <w:szCs w:val="20"/>
                <w:lang w:val="en-US"/>
              </w:rPr>
            </w:pPr>
            <w:r w:rsidRPr="008B3C42">
              <w:rPr>
                <w:rFonts w:cs="Arial"/>
                <w:b/>
                <w:sz w:val="20"/>
                <w:szCs w:val="20"/>
                <w:lang w:val="en-US"/>
              </w:rPr>
              <w:t>Sum Insured:</w:t>
            </w:r>
          </w:p>
        </w:tc>
        <w:tc>
          <w:tcPr>
            <w:tcW w:w="1345" w:type="dxa"/>
            <w:gridSpan w:val="2"/>
          </w:tcPr>
          <w:p w14:paraId="6EBCE670"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sz w:val="20"/>
                <w:szCs w:val="20"/>
                <w:lang w:val="en-US"/>
              </w:rPr>
            </w:pPr>
          </w:p>
        </w:tc>
        <w:tc>
          <w:tcPr>
            <w:tcW w:w="969" w:type="dxa"/>
            <w:gridSpan w:val="2"/>
            <w:shd w:val="pct5" w:color="auto" w:fill="auto"/>
          </w:tcPr>
          <w:p w14:paraId="5FE14B80"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b/>
                <w:sz w:val="20"/>
                <w:szCs w:val="20"/>
                <w:lang w:val="en-US"/>
              </w:rPr>
            </w:pPr>
            <w:r w:rsidRPr="008B3C42">
              <w:rPr>
                <w:rFonts w:cs="Arial"/>
                <w:b/>
                <w:sz w:val="20"/>
                <w:szCs w:val="20"/>
                <w:lang w:val="en-US"/>
              </w:rPr>
              <w:t>Expiry Date</w:t>
            </w:r>
          </w:p>
        </w:tc>
        <w:tc>
          <w:tcPr>
            <w:tcW w:w="1508" w:type="dxa"/>
          </w:tcPr>
          <w:p w14:paraId="611A4E3B"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sz w:val="20"/>
                <w:szCs w:val="20"/>
                <w:lang w:val="en-US"/>
              </w:rPr>
            </w:pPr>
          </w:p>
        </w:tc>
      </w:tr>
    </w:tbl>
    <w:p w14:paraId="0858D921" w14:textId="77777777" w:rsidR="00B16097" w:rsidRPr="008B3C42" w:rsidRDefault="00B16097" w:rsidP="00B16097">
      <w:pPr>
        <w:tabs>
          <w:tab w:val="left" w:pos="1384"/>
          <w:tab w:val="left" w:pos="2660"/>
          <w:tab w:val="left" w:pos="3936"/>
          <w:tab w:val="left" w:pos="4786"/>
          <w:tab w:val="left" w:pos="6204"/>
          <w:tab w:val="left" w:pos="7621"/>
          <w:tab w:val="left" w:pos="9006"/>
        </w:tabs>
        <w:spacing w:after="0"/>
        <w:ind w:left="-34"/>
        <w:rPr>
          <w:rFonts w:cs="Arial"/>
          <w:b/>
          <w:sz w:val="20"/>
          <w:szCs w:val="20"/>
          <w:lang w:val="en-US"/>
        </w:rPr>
      </w:pPr>
      <w:r w:rsidRPr="008B3C42">
        <w:rPr>
          <w:rFonts w:cs="Arial"/>
          <w:b/>
          <w:sz w:val="20"/>
          <w:szCs w:val="20"/>
          <w:lang w:val="en-US"/>
        </w:rPr>
        <w:t>Permits (Please provide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8"/>
        <w:gridCol w:w="6542"/>
      </w:tblGrid>
      <w:tr w:rsidR="00B16097" w:rsidRPr="008B3C42" w14:paraId="2102BDF4" w14:textId="77777777" w:rsidTr="006D7D6F">
        <w:tc>
          <w:tcPr>
            <w:tcW w:w="3628" w:type="dxa"/>
          </w:tcPr>
          <w:p w14:paraId="538E6AF4"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b/>
                <w:sz w:val="20"/>
                <w:szCs w:val="20"/>
                <w:lang w:val="en-US"/>
              </w:rPr>
            </w:pPr>
            <w:r w:rsidRPr="008B3C42">
              <w:rPr>
                <w:rFonts w:cs="Arial"/>
                <w:b/>
                <w:sz w:val="20"/>
                <w:szCs w:val="20"/>
                <w:lang w:val="en-US"/>
              </w:rPr>
              <w:t>Liquor Licence</w:t>
            </w:r>
          </w:p>
        </w:tc>
        <w:tc>
          <w:tcPr>
            <w:tcW w:w="6542" w:type="dxa"/>
          </w:tcPr>
          <w:p w14:paraId="19A9F3AD"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b/>
                <w:sz w:val="20"/>
                <w:szCs w:val="20"/>
                <w:lang w:val="en-US"/>
              </w:rPr>
            </w:pPr>
          </w:p>
          <w:p w14:paraId="27F5EFF1"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ind w:firstLine="567"/>
              <w:rPr>
                <w:rFonts w:cs="Arial"/>
                <w:b/>
                <w:sz w:val="20"/>
                <w:szCs w:val="20"/>
                <w:lang w:val="en-US"/>
              </w:rPr>
            </w:pPr>
          </w:p>
        </w:tc>
      </w:tr>
      <w:tr w:rsidR="00B16097" w:rsidRPr="008B3C42" w14:paraId="06494DE6" w14:textId="77777777" w:rsidTr="006D7D6F">
        <w:tc>
          <w:tcPr>
            <w:tcW w:w="3628" w:type="dxa"/>
          </w:tcPr>
          <w:p w14:paraId="013E0579"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b/>
                <w:sz w:val="20"/>
                <w:szCs w:val="20"/>
                <w:lang w:val="en-US"/>
              </w:rPr>
            </w:pPr>
            <w:r w:rsidRPr="008B3C42">
              <w:rPr>
                <w:rFonts w:cs="Arial"/>
                <w:b/>
                <w:sz w:val="20"/>
                <w:szCs w:val="20"/>
                <w:lang w:val="en-US"/>
              </w:rPr>
              <w:t>Other</w:t>
            </w:r>
          </w:p>
        </w:tc>
        <w:tc>
          <w:tcPr>
            <w:tcW w:w="6542" w:type="dxa"/>
          </w:tcPr>
          <w:p w14:paraId="43649F8A"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b/>
                <w:sz w:val="20"/>
                <w:szCs w:val="20"/>
                <w:lang w:val="en-US"/>
              </w:rPr>
            </w:pPr>
          </w:p>
        </w:tc>
      </w:tr>
      <w:tr w:rsidR="00B16097" w:rsidRPr="008B3C42" w14:paraId="181EBBA5" w14:textId="77777777" w:rsidTr="006D7D6F">
        <w:tc>
          <w:tcPr>
            <w:tcW w:w="3628" w:type="dxa"/>
          </w:tcPr>
          <w:p w14:paraId="453E2A8D"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sz w:val="20"/>
                <w:szCs w:val="20"/>
                <w:lang w:val="en-US"/>
              </w:rPr>
            </w:pPr>
          </w:p>
        </w:tc>
        <w:tc>
          <w:tcPr>
            <w:tcW w:w="6542" w:type="dxa"/>
          </w:tcPr>
          <w:p w14:paraId="7CF32D53"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sz w:val="20"/>
                <w:szCs w:val="20"/>
                <w:lang w:val="en-US"/>
              </w:rPr>
            </w:pPr>
          </w:p>
        </w:tc>
      </w:tr>
      <w:tr w:rsidR="00B16097" w:rsidRPr="008B3C42" w14:paraId="3A89ED6C" w14:textId="77777777" w:rsidTr="006D7D6F">
        <w:tc>
          <w:tcPr>
            <w:tcW w:w="3628" w:type="dxa"/>
          </w:tcPr>
          <w:p w14:paraId="6E117165"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sz w:val="20"/>
                <w:szCs w:val="20"/>
                <w:lang w:val="en-US"/>
              </w:rPr>
            </w:pPr>
          </w:p>
        </w:tc>
        <w:tc>
          <w:tcPr>
            <w:tcW w:w="6542" w:type="dxa"/>
          </w:tcPr>
          <w:p w14:paraId="2E382255" w14:textId="77777777" w:rsidR="00B16097" w:rsidRPr="008B3C42" w:rsidRDefault="00B16097" w:rsidP="006D7D6F">
            <w:pPr>
              <w:tabs>
                <w:tab w:val="left" w:pos="1384"/>
                <w:tab w:val="left" w:pos="2660"/>
                <w:tab w:val="left" w:pos="3936"/>
                <w:tab w:val="left" w:pos="4786"/>
                <w:tab w:val="left" w:pos="6204"/>
                <w:tab w:val="left" w:pos="7621"/>
                <w:tab w:val="left" w:pos="9006"/>
              </w:tabs>
              <w:spacing w:after="0"/>
              <w:rPr>
                <w:rFonts w:cs="Arial"/>
                <w:sz w:val="20"/>
                <w:szCs w:val="20"/>
                <w:lang w:val="en-US"/>
              </w:rPr>
            </w:pPr>
          </w:p>
        </w:tc>
      </w:tr>
    </w:tbl>
    <w:p w14:paraId="58661A34" w14:textId="77777777" w:rsidR="00B16097" w:rsidRDefault="00B16097" w:rsidP="00B16097">
      <w:pPr>
        <w:spacing w:after="0"/>
        <w:rPr>
          <w:rFonts w:cs="Arial"/>
          <w:sz w:val="20"/>
          <w:szCs w:val="20"/>
          <w:lang w:val="en-US"/>
        </w:rPr>
      </w:pPr>
    </w:p>
    <w:p w14:paraId="60083227" w14:textId="77777777" w:rsidR="00B16097" w:rsidRPr="008B3C42" w:rsidRDefault="00B16097" w:rsidP="00B16097">
      <w:pPr>
        <w:spacing w:after="0"/>
        <w:rPr>
          <w:rFonts w:cs="Arial"/>
          <w:sz w:val="20"/>
          <w:szCs w:val="20"/>
          <w:lang w:val="en-US"/>
        </w:rPr>
      </w:pPr>
      <w:r w:rsidRPr="008B3C42">
        <w:rPr>
          <w:rFonts w:cs="Arial"/>
          <w:sz w:val="20"/>
          <w:szCs w:val="20"/>
          <w:lang w:val="en-US"/>
        </w:rPr>
        <w:t xml:space="preserve">I </w:t>
      </w:r>
      <w:r w:rsidRPr="008B3C42">
        <w:rPr>
          <w:rFonts w:cs="Arial"/>
          <w:sz w:val="20"/>
          <w:szCs w:val="20"/>
          <w:u w:val="single"/>
          <w:lang w:val="en-US"/>
        </w:rPr>
        <w:tab/>
      </w:r>
      <w:r w:rsidRPr="008B3C42">
        <w:rPr>
          <w:rFonts w:cs="Arial"/>
          <w:sz w:val="20"/>
          <w:szCs w:val="20"/>
          <w:u w:val="single"/>
          <w:lang w:val="en-US"/>
        </w:rPr>
        <w:tab/>
      </w:r>
      <w:r w:rsidRPr="008B3C42">
        <w:rPr>
          <w:rFonts w:cs="Arial"/>
          <w:sz w:val="20"/>
          <w:szCs w:val="20"/>
          <w:u w:val="single"/>
          <w:lang w:val="en-US"/>
        </w:rPr>
        <w:tab/>
      </w:r>
      <w:r w:rsidRPr="008B3C42">
        <w:rPr>
          <w:rFonts w:cs="Arial"/>
          <w:sz w:val="20"/>
          <w:szCs w:val="20"/>
          <w:u w:val="single"/>
          <w:lang w:val="en-US"/>
        </w:rPr>
        <w:tab/>
      </w:r>
      <w:r w:rsidRPr="008B3C42">
        <w:rPr>
          <w:rFonts w:cs="Arial"/>
          <w:sz w:val="20"/>
          <w:szCs w:val="20"/>
          <w:u w:val="single"/>
          <w:lang w:val="en-US"/>
        </w:rPr>
        <w:tab/>
      </w:r>
      <w:r w:rsidRPr="008B3C42">
        <w:rPr>
          <w:rFonts w:cs="Arial"/>
          <w:sz w:val="20"/>
          <w:szCs w:val="20"/>
          <w:u w:val="single"/>
          <w:lang w:val="en-US"/>
        </w:rPr>
        <w:tab/>
      </w:r>
      <w:r w:rsidRPr="008B3C42">
        <w:rPr>
          <w:rFonts w:cs="Arial"/>
          <w:sz w:val="20"/>
          <w:szCs w:val="20"/>
          <w:lang w:val="en-US"/>
        </w:rPr>
        <w:t xml:space="preserve">(Hirer’s representative) agree that I have read the Conditions </w:t>
      </w:r>
      <w:r>
        <w:rPr>
          <w:rFonts w:cs="Arial"/>
          <w:sz w:val="20"/>
          <w:szCs w:val="20"/>
          <w:lang w:val="en-US"/>
        </w:rPr>
        <w:t xml:space="preserve">of this Hirer Agreement </w:t>
      </w:r>
      <w:r w:rsidRPr="008B3C42">
        <w:rPr>
          <w:rFonts w:cs="Arial"/>
          <w:sz w:val="20"/>
          <w:szCs w:val="20"/>
          <w:lang w:val="en-US"/>
        </w:rPr>
        <w:t>(see reverse) and agree to abide by them.  I hereby certify that the information supplied in this application is correct to the best of my knowledge</w:t>
      </w:r>
      <w:r>
        <w:rPr>
          <w:rFonts w:cs="Arial"/>
          <w:sz w:val="20"/>
          <w:szCs w:val="20"/>
          <w:lang w:val="en-US"/>
        </w:rPr>
        <w:t>.</w:t>
      </w:r>
    </w:p>
    <w:p w14:paraId="3578E646" w14:textId="77777777" w:rsidR="00B16097" w:rsidRPr="008B3C42" w:rsidRDefault="00B16097" w:rsidP="00B16097">
      <w:pPr>
        <w:spacing w:after="0"/>
        <w:rPr>
          <w:rFonts w:cs="Arial"/>
          <w:sz w:val="20"/>
          <w:szCs w:val="20"/>
          <w:lang w:val="en-US"/>
        </w:rPr>
      </w:pPr>
    </w:p>
    <w:p w14:paraId="7A26D8AD" w14:textId="77777777" w:rsidR="00B16097" w:rsidRPr="008B3C42" w:rsidRDefault="00B16097" w:rsidP="00B16097">
      <w:pPr>
        <w:spacing w:after="0"/>
        <w:rPr>
          <w:sz w:val="20"/>
          <w:szCs w:val="20"/>
          <w:lang w:val="en-US"/>
        </w:rPr>
      </w:pPr>
      <w:r w:rsidRPr="008B3C42">
        <w:rPr>
          <w:rFonts w:cs="Arial"/>
          <w:sz w:val="20"/>
          <w:szCs w:val="20"/>
          <w:u w:val="single"/>
          <w:lang w:val="en-US"/>
        </w:rPr>
        <w:tab/>
      </w:r>
      <w:r w:rsidRPr="008B3C42">
        <w:rPr>
          <w:rFonts w:cs="Arial"/>
          <w:sz w:val="20"/>
          <w:szCs w:val="20"/>
          <w:u w:val="single"/>
          <w:lang w:val="en-US"/>
        </w:rPr>
        <w:tab/>
      </w:r>
      <w:r w:rsidRPr="008B3C42">
        <w:rPr>
          <w:rFonts w:cs="Arial"/>
          <w:sz w:val="20"/>
          <w:szCs w:val="20"/>
          <w:u w:val="single"/>
          <w:lang w:val="en-US"/>
        </w:rPr>
        <w:tab/>
      </w:r>
      <w:r w:rsidRPr="008B3C42">
        <w:rPr>
          <w:rFonts w:cs="Arial"/>
          <w:sz w:val="20"/>
          <w:szCs w:val="20"/>
          <w:u w:val="single"/>
          <w:lang w:val="en-US"/>
        </w:rPr>
        <w:tab/>
      </w:r>
      <w:r w:rsidRPr="008B3C42">
        <w:rPr>
          <w:rFonts w:cs="Arial"/>
          <w:sz w:val="20"/>
          <w:szCs w:val="20"/>
          <w:u w:val="single"/>
          <w:lang w:val="en-US"/>
        </w:rPr>
        <w:tab/>
      </w:r>
      <w:r>
        <w:rPr>
          <w:rFonts w:cs="Arial"/>
          <w:sz w:val="20"/>
          <w:szCs w:val="20"/>
          <w:u w:val="single"/>
          <w:lang w:val="en-US"/>
        </w:rPr>
        <w:t>_________</w:t>
      </w:r>
      <w:r w:rsidRPr="008B3C42">
        <w:rPr>
          <w:rFonts w:cs="Arial"/>
          <w:sz w:val="20"/>
          <w:szCs w:val="20"/>
          <w:lang w:val="en-US"/>
        </w:rPr>
        <w:tab/>
      </w:r>
      <w:r w:rsidRPr="008B3C42">
        <w:rPr>
          <w:rFonts w:cs="Arial"/>
          <w:sz w:val="20"/>
          <w:szCs w:val="20"/>
          <w:lang w:val="en-US"/>
        </w:rPr>
        <w:tab/>
      </w:r>
      <w:r w:rsidRPr="008B3C42">
        <w:rPr>
          <w:rFonts w:cs="Arial"/>
          <w:sz w:val="20"/>
          <w:szCs w:val="20"/>
          <w:lang w:val="en-US"/>
        </w:rPr>
        <w:tab/>
      </w:r>
      <w:r>
        <w:rPr>
          <w:rFonts w:cs="Arial"/>
          <w:sz w:val="20"/>
          <w:szCs w:val="20"/>
          <w:lang w:val="en-US"/>
        </w:rPr>
        <w:t xml:space="preserve">                    </w:t>
      </w:r>
      <w:r w:rsidRPr="008B3C42">
        <w:rPr>
          <w:rFonts w:cs="Arial"/>
          <w:sz w:val="20"/>
          <w:szCs w:val="20"/>
          <w:u w:val="single"/>
          <w:lang w:val="en-US"/>
        </w:rPr>
        <w:tab/>
      </w:r>
      <w:r w:rsidRPr="008B3C42">
        <w:rPr>
          <w:rFonts w:cs="Arial"/>
          <w:sz w:val="20"/>
          <w:szCs w:val="20"/>
          <w:u w:val="single"/>
          <w:lang w:val="en-US"/>
        </w:rPr>
        <w:tab/>
      </w:r>
      <w:r w:rsidRPr="008B3C42">
        <w:rPr>
          <w:rFonts w:cs="Arial"/>
          <w:sz w:val="20"/>
          <w:szCs w:val="20"/>
          <w:u w:val="single"/>
          <w:lang w:val="en-US"/>
        </w:rPr>
        <w:tab/>
      </w:r>
      <w:r w:rsidRPr="008B3C42">
        <w:rPr>
          <w:rFonts w:cs="Arial"/>
          <w:sz w:val="20"/>
          <w:szCs w:val="20"/>
          <w:u w:val="single"/>
          <w:lang w:val="en-US"/>
        </w:rPr>
        <w:tab/>
      </w:r>
      <w:r w:rsidRPr="008B3C42">
        <w:rPr>
          <w:rFonts w:cs="Arial"/>
          <w:sz w:val="20"/>
          <w:szCs w:val="20"/>
          <w:u w:val="single"/>
          <w:lang w:val="en-US"/>
        </w:rPr>
        <w:tab/>
      </w:r>
      <w:r>
        <w:rPr>
          <w:rFonts w:cs="Arial"/>
          <w:sz w:val="20"/>
          <w:szCs w:val="20"/>
          <w:u w:val="single"/>
          <w:lang w:val="en-US"/>
        </w:rPr>
        <w:t>______________</w:t>
      </w:r>
    </w:p>
    <w:p w14:paraId="3F536F77" w14:textId="77777777" w:rsidR="00B16097" w:rsidRPr="008B3C42" w:rsidRDefault="00B16097" w:rsidP="00B16097">
      <w:pPr>
        <w:spacing w:after="0"/>
        <w:rPr>
          <w:rFonts w:cs="Arial"/>
          <w:sz w:val="20"/>
          <w:szCs w:val="20"/>
          <w:lang w:val="en-US"/>
        </w:rPr>
      </w:pPr>
    </w:p>
    <w:p w14:paraId="7EE80391" w14:textId="77777777" w:rsidR="00B16097" w:rsidRDefault="00B16097" w:rsidP="00B16097">
      <w:pPr>
        <w:tabs>
          <w:tab w:val="left" w:pos="1384"/>
          <w:tab w:val="left" w:pos="2660"/>
          <w:tab w:val="left" w:pos="3936"/>
          <w:tab w:val="left" w:pos="4786"/>
          <w:tab w:val="left" w:pos="6204"/>
          <w:tab w:val="left" w:pos="7621"/>
          <w:tab w:val="left" w:pos="9006"/>
        </w:tabs>
        <w:spacing w:after="0"/>
        <w:ind w:left="-34"/>
        <w:rPr>
          <w:rFonts w:cs="Arial"/>
          <w:sz w:val="20"/>
          <w:szCs w:val="20"/>
          <w:lang w:val="en-US"/>
        </w:rPr>
      </w:pPr>
      <w:r w:rsidRPr="008B3C42">
        <w:rPr>
          <w:rFonts w:cs="Arial"/>
          <w:sz w:val="20"/>
          <w:szCs w:val="20"/>
          <w:lang w:val="en-US"/>
        </w:rPr>
        <w:t>Signature of Council’s delegated authority</w:t>
      </w:r>
      <w:r w:rsidRPr="008B3C42">
        <w:rPr>
          <w:rFonts w:cs="Arial"/>
          <w:sz w:val="20"/>
          <w:szCs w:val="20"/>
          <w:lang w:val="en-US"/>
        </w:rPr>
        <w:tab/>
      </w:r>
      <w:r w:rsidRPr="008B3C42">
        <w:rPr>
          <w:rFonts w:cs="Arial"/>
          <w:sz w:val="20"/>
          <w:szCs w:val="20"/>
          <w:lang w:val="en-US"/>
        </w:rPr>
        <w:tab/>
      </w:r>
      <w:r w:rsidRPr="008B3C42">
        <w:rPr>
          <w:rFonts w:cs="Arial"/>
          <w:sz w:val="20"/>
          <w:szCs w:val="20"/>
          <w:lang w:val="en-US"/>
        </w:rPr>
        <w:tab/>
        <w:t>Signature of Hirer’s</w:t>
      </w:r>
      <w:r>
        <w:rPr>
          <w:rFonts w:cs="Arial"/>
          <w:sz w:val="20"/>
          <w:szCs w:val="20"/>
          <w:lang w:val="en-US"/>
        </w:rPr>
        <w:t xml:space="preserve"> r</w:t>
      </w:r>
      <w:r w:rsidRPr="008B3C42">
        <w:rPr>
          <w:rFonts w:cs="Arial"/>
          <w:sz w:val="20"/>
          <w:szCs w:val="20"/>
          <w:lang w:val="en-US"/>
        </w:rPr>
        <w:t>epresentative</w:t>
      </w:r>
      <w:r w:rsidRPr="008B3C42">
        <w:rPr>
          <w:rFonts w:cs="Arial"/>
          <w:sz w:val="20"/>
          <w:szCs w:val="20"/>
          <w:lang w:val="en-US"/>
        </w:rPr>
        <w:tab/>
      </w:r>
    </w:p>
    <w:p w14:paraId="25DDBBA0" w14:textId="77777777" w:rsidR="00B16097" w:rsidRDefault="00B16097" w:rsidP="00B16097">
      <w:pPr>
        <w:tabs>
          <w:tab w:val="left" w:pos="1384"/>
          <w:tab w:val="left" w:pos="2660"/>
          <w:tab w:val="left" w:pos="3936"/>
          <w:tab w:val="left" w:pos="4786"/>
          <w:tab w:val="left" w:pos="6204"/>
          <w:tab w:val="left" w:pos="7621"/>
          <w:tab w:val="left" w:pos="9006"/>
        </w:tabs>
        <w:spacing w:after="0"/>
        <w:ind w:left="-34"/>
        <w:rPr>
          <w:rFonts w:cs="Arial"/>
          <w:sz w:val="20"/>
          <w:szCs w:val="20"/>
          <w:lang w:val="en-US"/>
        </w:rPr>
      </w:pPr>
    </w:p>
    <w:p w14:paraId="4673BCF8" w14:textId="77777777" w:rsidR="00B16097" w:rsidRPr="008B3C42" w:rsidRDefault="00B16097" w:rsidP="00B16097">
      <w:pPr>
        <w:tabs>
          <w:tab w:val="left" w:pos="1384"/>
          <w:tab w:val="left" w:pos="2660"/>
          <w:tab w:val="left" w:pos="3936"/>
          <w:tab w:val="left" w:pos="4786"/>
          <w:tab w:val="left" w:pos="6204"/>
          <w:tab w:val="left" w:pos="7621"/>
          <w:tab w:val="left" w:pos="9006"/>
        </w:tabs>
        <w:spacing w:after="0"/>
        <w:ind w:left="-34"/>
        <w:rPr>
          <w:rFonts w:cs="Arial"/>
          <w:sz w:val="20"/>
          <w:szCs w:val="20"/>
          <w:lang w:val="en-US"/>
        </w:rPr>
      </w:pPr>
    </w:p>
    <w:p w14:paraId="612559BF" w14:textId="77777777" w:rsidR="00B16097" w:rsidRPr="008B3C42" w:rsidRDefault="00B16097" w:rsidP="00B16097">
      <w:pPr>
        <w:tabs>
          <w:tab w:val="left" w:pos="1384"/>
          <w:tab w:val="left" w:pos="2660"/>
          <w:tab w:val="left" w:pos="3936"/>
          <w:tab w:val="left" w:pos="4786"/>
          <w:tab w:val="left" w:pos="6204"/>
          <w:tab w:val="left" w:pos="7621"/>
          <w:tab w:val="left" w:pos="9006"/>
        </w:tabs>
        <w:spacing w:after="0"/>
        <w:ind w:left="-34"/>
        <w:rPr>
          <w:rFonts w:cs="Arial"/>
          <w:sz w:val="20"/>
          <w:szCs w:val="20"/>
          <w:u w:val="single"/>
          <w:lang w:val="en-US"/>
        </w:rPr>
      </w:pPr>
      <w:r w:rsidRPr="008B3C42">
        <w:rPr>
          <w:rFonts w:cs="Arial"/>
          <w:sz w:val="20"/>
          <w:szCs w:val="20"/>
          <w:lang w:val="en-US"/>
        </w:rPr>
        <w:t>Dated:</w:t>
      </w:r>
      <w:r w:rsidRPr="008B3C42">
        <w:rPr>
          <w:rFonts w:cs="Arial"/>
          <w:sz w:val="20"/>
          <w:szCs w:val="20"/>
          <w:u w:val="single"/>
          <w:lang w:val="en-US"/>
        </w:rPr>
        <w:tab/>
      </w:r>
      <w:r w:rsidRPr="008B3C42">
        <w:rPr>
          <w:rFonts w:cs="Arial"/>
          <w:sz w:val="20"/>
          <w:szCs w:val="20"/>
          <w:u w:val="single"/>
          <w:lang w:val="en-US"/>
        </w:rPr>
        <w:tab/>
      </w:r>
      <w:r w:rsidRPr="008B3C42">
        <w:rPr>
          <w:rFonts w:cs="Arial"/>
          <w:sz w:val="20"/>
          <w:szCs w:val="20"/>
          <w:u w:val="single"/>
          <w:lang w:val="en-US"/>
        </w:rPr>
        <w:tab/>
      </w:r>
      <w:r w:rsidRPr="008B3C42">
        <w:rPr>
          <w:rFonts w:cs="Arial"/>
          <w:sz w:val="20"/>
          <w:szCs w:val="20"/>
          <w:lang w:val="en-US"/>
        </w:rPr>
        <w:tab/>
      </w:r>
      <w:r w:rsidRPr="008B3C42">
        <w:rPr>
          <w:rFonts w:cs="Arial"/>
          <w:sz w:val="20"/>
          <w:szCs w:val="20"/>
          <w:lang w:val="en-US"/>
        </w:rPr>
        <w:tab/>
        <w:t>Dated:</w:t>
      </w:r>
      <w:r w:rsidRPr="008B3C42">
        <w:rPr>
          <w:rFonts w:cs="Arial"/>
          <w:sz w:val="20"/>
          <w:szCs w:val="20"/>
          <w:u w:val="single"/>
          <w:lang w:val="en-US"/>
        </w:rPr>
        <w:tab/>
      </w:r>
      <w:r w:rsidRPr="008B3C42">
        <w:rPr>
          <w:rFonts w:cs="Arial"/>
          <w:sz w:val="20"/>
          <w:szCs w:val="20"/>
          <w:u w:val="single"/>
          <w:lang w:val="en-US"/>
        </w:rPr>
        <w:tab/>
      </w:r>
      <w:r w:rsidRPr="008B3C42">
        <w:rPr>
          <w:rFonts w:cs="Arial"/>
          <w:sz w:val="20"/>
          <w:szCs w:val="20"/>
          <w:u w:val="single"/>
          <w:lang w:val="en-US"/>
        </w:rPr>
        <w:tab/>
      </w:r>
      <w:r>
        <w:rPr>
          <w:rFonts w:cs="Arial"/>
          <w:sz w:val="20"/>
          <w:szCs w:val="20"/>
          <w:u w:val="single"/>
          <w:lang w:val="en-US"/>
        </w:rPr>
        <w:t>_________</w:t>
      </w:r>
    </w:p>
    <w:p w14:paraId="70F0E48D" w14:textId="77777777" w:rsidR="00B16097" w:rsidRDefault="00B16097" w:rsidP="00B16097">
      <w:pPr>
        <w:tabs>
          <w:tab w:val="left" w:pos="1384"/>
          <w:tab w:val="left" w:pos="2660"/>
          <w:tab w:val="left" w:pos="3936"/>
          <w:tab w:val="left" w:pos="4786"/>
          <w:tab w:val="left" w:pos="6204"/>
          <w:tab w:val="left" w:pos="7621"/>
          <w:tab w:val="left" w:pos="9006"/>
        </w:tabs>
        <w:spacing w:after="0"/>
        <w:ind w:left="-34"/>
        <w:jc w:val="center"/>
        <w:rPr>
          <w:rFonts w:cs="Arial"/>
          <w:b/>
          <w:szCs w:val="22"/>
          <w:lang w:val="en-US"/>
        </w:rPr>
      </w:pPr>
      <w:r>
        <w:rPr>
          <w:rFonts w:cs="Arial"/>
          <w:sz w:val="20"/>
          <w:szCs w:val="20"/>
          <w:u w:val="single"/>
          <w:lang w:val="en-US"/>
        </w:rPr>
        <w:br/>
      </w:r>
      <w:r w:rsidRPr="001237A1">
        <w:rPr>
          <w:rFonts w:cs="Arial"/>
          <w:b/>
          <w:szCs w:val="22"/>
          <w:lang w:val="en-US"/>
        </w:rPr>
        <w:t>*This document will become a Tax Invoice upon payment</w:t>
      </w:r>
      <w:r>
        <w:rPr>
          <w:rFonts w:cs="Arial"/>
          <w:b/>
          <w:szCs w:val="22"/>
          <w:lang w:val="en-US"/>
        </w:rPr>
        <w:t>*</w:t>
      </w:r>
    </w:p>
    <w:p w14:paraId="647CF233" w14:textId="77777777" w:rsidR="00B16097" w:rsidRPr="008B3C42" w:rsidRDefault="00B16097" w:rsidP="00B16097">
      <w:pPr>
        <w:tabs>
          <w:tab w:val="left" w:pos="1384"/>
          <w:tab w:val="left" w:pos="2660"/>
          <w:tab w:val="left" w:pos="3936"/>
          <w:tab w:val="left" w:pos="4786"/>
          <w:tab w:val="left" w:pos="6204"/>
          <w:tab w:val="left" w:pos="7621"/>
          <w:tab w:val="left" w:pos="9006"/>
        </w:tabs>
        <w:spacing w:after="0"/>
        <w:rPr>
          <w:b/>
          <w:sz w:val="20"/>
          <w:szCs w:val="20"/>
          <w:lang w:val="en-US"/>
        </w:rPr>
      </w:pPr>
      <w:r>
        <w:rPr>
          <w:b/>
          <w:sz w:val="20"/>
          <w:szCs w:val="20"/>
          <w:lang w:val="en-US"/>
        </w:rPr>
        <w:lastRenderedPageBreak/>
        <w:tab/>
      </w:r>
      <w:r>
        <w:rPr>
          <w:b/>
          <w:sz w:val="20"/>
          <w:szCs w:val="20"/>
          <w:lang w:val="en-US"/>
        </w:rPr>
        <w:tab/>
      </w:r>
      <w:r>
        <w:rPr>
          <w:b/>
          <w:sz w:val="20"/>
          <w:szCs w:val="20"/>
          <w:lang w:val="en-US"/>
        </w:rPr>
        <w:tab/>
      </w:r>
      <w:r w:rsidRPr="001237A1">
        <w:rPr>
          <w:b/>
          <w:sz w:val="20"/>
          <w:szCs w:val="20"/>
          <w:lang w:val="en-US"/>
        </w:rPr>
        <w:t>Lake Macquarie City Council</w:t>
      </w:r>
      <w:r>
        <w:rPr>
          <w:sz w:val="20"/>
          <w:szCs w:val="20"/>
          <w:lang w:val="en-US"/>
        </w:rPr>
        <w:t xml:space="preserve"> </w:t>
      </w:r>
    </w:p>
    <w:p w14:paraId="28648DD5" w14:textId="77777777" w:rsidR="00B16097" w:rsidRPr="008B3C42" w:rsidRDefault="00B16097" w:rsidP="00B16097">
      <w:pPr>
        <w:spacing w:after="0"/>
        <w:jc w:val="center"/>
        <w:rPr>
          <w:b/>
          <w:sz w:val="20"/>
          <w:szCs w:val="20"/>
          <w:lang w:val="en-US"/>
        </w:rPr>
      </w:pPr>
      <w:r w:rsidRPr="008B3C42">
        <w:rPr>
          <w:b/>
          <w:sz w:val="20"/>
          <w:szCs w:val="20"/>
          <w:lang w:val="en-US"/>
        </w:rPr>
        <w:t>Conditions for Community</w:t>
      </w:r>
      <w:r>
        <w:rPr>
          <w:b/>
          <w:sz w:val="20"/>
          <w:szCs w:val="20"/>
          <w:lang w:val="en-US"/>
        </w:rPr>
        <w:t xml:space="preserve"> &amp; Recreation</w:t>
      </w:r>
      <w:r w:rsidRPr="008B3C42">
        <w:rPr>
          <w:b/>
          <w:sz w:val="20"/>
          <w:szCs w:val="20"/>
          <w:lang w:val="en-US"/>
        </w:rPr>
        <w:t xml:space="preserve"> Facility Hirer Agreement</w:t>
      </w:r>
    </w:p>
    <w:p w14:paraId="34A1EF29" w14:textId="77777777" w:rsidR="00B16097" w:rsidRPr="008B3C42" w:rsidRDefault="00B16097" w:rsidP="00B16097">
      <w:pPr>
        <w:spacing w:after="0"/>
        <w:jc w:val="center"/>
        <w:rPr>
          <w:b/>
          <w:sz w:val="20"/>
          <w:szCs w:val="20"/>
          <w:lang w:val="en-US"/>
        </w:rPr>
      </w:pPr>
      <w:r w:rsidRPr="008B3C42">
        <w:rPr>
          <w:b/>
          <w:sz w:val="20"/>
          <w:szCs w:val="20"/>
          <w:lang w:val="en-US"/>
        </w:rPr>
        <w:t>(To be retained by the hirer)</w:t>
      </w:r>
    </w:p>
    <w:p w14:paraId="4360B603" w14:textId="77777777" w:rsidR="00B16097" w:rsidRPr="001F44C5" w:rsidRDefault="00B16097" w:rsidP="00B16097">
      <w:pPr>
        <w:spacing w:before="40" w:after="40"/>
        <w:rPr>
          <w:b/>
          <w:sz w:val="18"/>
          <w:szCs w:val="18"/>
          <w:lang w:val="en-US"/>
        </w:rPr>
      </w:pPr>
      <w:r w:rsidRPr="001F44C5">
        <w:rPr>
          <w:b/>
          <w:sz w:val="18"/>
          <w:szCs w:val="18"/>
          <w:lang w:val="en-US"/>
        </w:rPr>
        <w:t>Conditions:</w:t>
      </w:r>
    </w:p>
    <w:p w14:paraId="70335AD1" w14:textId="77777777" w:rsidR="00B16097" w:rsidRPr="001F44C5" w:rsidRDefault="00B16097" w:rsidP="00B16097">
      <w:pPr>
        <w:numPr>
          <w:ilvl w:val="0"/>
          <w:numId w:val="33"/>
        </w:numPr>
        <w:spacing w:before="40" w:after="40"/>
        <w:rPr>
          <w:sz w:val="18"/>
          <w:szCs w:val="18"/>
          <w:lang w:val="en-US"/>
        </w:rPr>
      </w:pPr>
      <w:r w:rsidRPr="001F44C5">
        <w:rPr>
          <w:sz w:val="18"/>
          <w:szCs w:val="18"/>
          <w:lang w:val="en-US"/>
        </w:rPr>
        <w:t>The hirer is to pay the fee and/or bond as shown on the Community Facility User Agreement and make payment within 28 days of booking the facility.</w:t>
      </w:r>
    </w:p>
    <w:p w14:paraId="7D2FF9EF" w14:textId="06CAB085" w:rsidR="00B16097" w:rsidRPr="001F44C5" w:rsidRDefault="00B16097" w:rsidP="00B16097">
      <w:pPr>
        <w:numPr>
          <w:ilvl w:val="0"/>
          <w:numId w:val="33"/>
        </w:numPr>
        <w:spacing w:before="40" w:after="40"/>
        <w:rPr>
          <w:sz w:val="18"/>
          <w:szCs w:val="18"/>
          <w:lang w:val="en-US"/>
        </w:rPr>
      </w:pPr>
      <w:r w:rsidRPr="001F44C5">
        <w:rPr>
          <w:sz w:val="18"/>
          <w:szCs w:val="18"/>
          <w:lang w:val="en-US"/>
        </w:rPr>
        <w:t xml:space="preserve">Proof of identity (photographic ID) must be </w:t>
      </w:r>
      <w:r w:rsidR="001F44C5" w:rsidRPr="001F44C5">
        <w:rPr>
          <w:sz w:val="18"/>
          <w:szCs w:val="18"/>
          <w:lang w:val="en-US"/>
        </w:rPr>
        <w:t xml:space="preserve">sighted </w:t>
      </w:r>
      <w:r w:rsidRPr="001F44C5">
        <w:rPr>
          <w:sz w:val="18"/>
          <w:szCs w:val="18"/>
          <w:lang w:val="en-US"/>
        </w:rPr>
        <w:t>at the time of booking a Council facility.</w:t>
      </w:r>
    </w:p>
    <w:p w14:paraId="34944953" w14:textId="77777777" w:rsidR="00B16097" w:rsidRPr="001F44C5" w:rsidRDefault="00B16097" w:rsidP="00B16097">
      <w:pPr>
        <w:numPr>
          <w:ilvl w:val="0"/>
          <w:numId w:val="33"/>
        </w:numPr>
        <w:spacing w:before="40" w:after="40"/>
        <w:rPr>
          <w:sz w:val="18"/>
          <w:szCs w:val="18"/>
          <w:lang w:val="en-US"/>
        </w:rPr>
      </w:pPr>
      <w:r w:rsidRPr="001F44C5">
        <w:rPr>
          <w:sz w:val="18"/>
          <w:szCs w:val="18"/>
          <w:lang w:val="en-US"/>
        </w:rPr>
        <w:t>The hirer must ensure all music and noise levels are kept at an acceptable level (including entering and leaving the premises). Music, noise and use of floodlights must cease at 10:30 pm and the facility vacated by midnight.</w:t>
      </w:r>
    </w:p>
    <w:p w14:paraId="37CDC69A" w14:textId="77777777" w:rsidR="00B16097" w:rsidRPr="001F44C5" w:rsidRDefault="00B16097" w:rsidP="00B16097">
      <w:pPr>
        <w:numPr>
          <w:ilvl w:val="0"/>
          <w:numId w:val="33"/>
        </w:numPr>
        <w:spacing w:before="40" w:after="40"/>
        <w:rPr>
          <w:sz w:val="18"/>
          <w:szCs w:val="18"/>
          <w:lang w:val="en-US"/>
        </w:rPr>
      </w:pPr>
      <w:r w:rsidRPr="001F44C5">
        <w:rPr>
          <w:sz w:val="18"/>
          <w:szCs w:val="18"/>
          <w:lang w:val="en-US"/>
        </w:rPr>
        <w:t>The hirer must comply with NSW Government Smoke-free Laws.</w:t>
      </w:r>
    </w:p>
    <w:p w14:paraId="6C48C66D" w14:textId="77777777" w:rsidR="00B16097" w:rsidRPr="001F44C5" w:rsidRDefault="00B16097" w:rsidP="00B16097">
      <w:pPr>
        <w:numPr>
          <w:ilvl w:val="0"/>
          <w:numId w:val="33"/>
        </w:numPr>
        <w:spacing w:before="40" w:after="40"/>
        <w:rPr>
          <w:sz w:val="18"/>
          <w:szCs w:val="18"/>
          <w:lang w:val="en-US"/>
        </w:rPr>
      </w:pPr>
      <w:r w:rsidRPr="001F44C5">
        <w:rPr>
          <w:sz w:val="18"/>
          <w:szCs w:val="18"/>
          <w:lang w:val="en-US"/>
        </w:rPr>
        <w:t>The hirer must ensure the facility and/or grounds are clean and left in a tidy condition before vacating the facility at the end of the time of hire.  Hirers must remove all rubbish and bottles from the facility after the hire period.</w:t>
      </w:r>
    </w:p>
    <w:p w14:paraId="3EF1448D" w14:textId="77777777" w:rsidR="00B16097" w:rsidRPr="001F44C5" w:rsidRDefault="00B16097" w:rsidP="00B16097">
      <w:pPr>
        <w:numPr>
          <w:ilvl w:val="0"/>
          <w:numId w:val="33"/>
        </w:numPr>
        <w:spacing w:before="40" w:after="40"/>
        <w:rPr>
          <w:sz w:val="18"/>
          <w:szCs w:val="18"/>
          <w:lang w:val="en-US"/>
        </w:rPr>
      </w:pPr>
      <w:r w:rsidRPr="001F44C5">
        <w:rPr>
          <w:sz w:val="18"/>
          <w:szCs w:val="18"/>
          <w:lang w:val="en-US"/>
        </w:rPr>
        <w:t xml:space="preserve">The hirer must obtain a Liquor License from the Police when alcohol is to be </w:t>
      </w:r>
      <w:r w:rsidRPr="001F44C5">
        <w:rPr>
          <w:b/>
          <w:sz w:val="18"/>
          <w:szCs w:val="18"/>
          <w:lang w:val="en-US"/>
        </w:rPr>
        <w:t>sold</w:t>
      </w:r>
      <w:r w:rsidRPr="001F44C5">
        <w:rPr>
          <w:sz w:val="18"/>
          <w:szCs w:val="18"/>
          <w:lang w:val="en-US"/>
        </w:rPr>
        <w:t xml:space="preserve"> at the facility.</w:t>
      </w:r>
    </w:p>
    <w:p w14:paraId="48DF9FED" w14:textId="77777777" w:rsidR="00B16097" w:rsidRPr="001F44C5" w:rsidRDefault="00B16097" w:rsidP="00B16097">
      <w:pPr>
        <w:numPr>
          <w:ilvl w:val="0"/>
          <w:numId w:val="33"/>
        </w:numPr>
        <w:spacing w:before="40" w:after="40"/>
        <w:rPr>
          <w:sz w:val="18"/>
          <w:szCs w:val="18"/>
          <w:lang w:val="en-US"/>
        </w:rPr>
      </w:pPr>
      <w:r w:rsidRPr="001F44C5">
        <w:rPr>
          <w:sz w:val="18"/>
          <w:szCs w:val="18"/>
          <w:lang w:val="en-US"/>
        </w:rPr>
        <w:t xml:space="preserve">The hirer must advise Police of the time, date and location of the event at a Community Facility when alcohol is not sold but </w:t>
      </w:r>
      <w:r w:rsidRPr="001F44C5">
        <w:rPr>
          <w:b/>
          <w:sz w:val="18"/>
          <w:szCs w:val="18"/>
          <w:lang w:val="en-US"/>
        </w:rPr>
        <w:t>provided</w:t>
      </w:r>
      <w:r w:rsidRPr="001F44C5">
        <w:rPr>
          <w:sz w:val="18"/>
          <w:szCs w:val="18"/>
          <w:lang w:val="en-US"/>
        </w:rPr>
        <w:t xml:space="preserve"> by the Hirer or participants.</w:t>
      </w:r>
    </w:p>
    <w:p w14:paraId="4607249C" w14:textId="77777777" w:rsidR="00B16097" w:rsidRPr="001F44C5" w:rsidRDefault="00B16097" w:rsidP="00B16097">
      <w:pPr>
        <w:numPr>
          <w:ilvl w:val="0"/>
          <w:numId w:val="33"/>
        </w:numPr>
        <w:spacing w:before="40" w:after="40"/>
        <w:rPr>
          <w:sz w:val="18"/>
          <w:szCs w:val="18"/>
          <w:lang w:val="en-US"/>
        </w:rPr>
      </w:pPr>
      <w:r w:rsidRPr="001F44C5">
        <w:rPr>
          <w:sz w:val="18"/>
          <w:szCs w:val="18"/>
          <w:lang w:val="en-US"/>
        </w:rPr>
        <w:t>The hirer must provide security at the facility if the Booking Officer has assessed that the event for which the hirer is using the facility has an increased risk to the facility or its surrounding environment.</w:t>
      </w:r>
    </w:p>
    <w:p w14:paraId="1B144286" w14:textId="77777777" w:rsidR="00B16097" w:rsidRPr="001F44C5" w:rsidRDefault="00B16097" w:rsidP="00B16097">
      <w:pPr>
        <w:numPr>
          <w:ilvl w:val="0"/>
          <w:numId w:val="33"/>
        </w:numPr>
        <w:spacing w:before="40" w:after="40"/>
        <w:rPr>
          <w:sz w:val="18"/>
          <w:szCs w:val="18"/>
          <w:lang w:val="en-US"/>
        </w:rPr>
      </w:pPr>
      <w:r w:rsidRPr="001F44C5">
        <w:rPr>
          <w:sz w:val="18"/>
          <w:szCs w:val="18"/>
          <w:lang w:val="en-US"/>
        </w:rPr>
        <w:t>The hirer must follow Council’s guidelines for Food Handling, if food is to be prepared or sold at the facility.</w:t>
      </w:r>
    </w:p>
    <w:p w14:paraId="7348DDF3" w14:textId="77777777" w:rsidR="00B16097" w:rsidRPr="001F44C5" w:rsidRDefault="00B16097" w:rsidP="00B16097">
      <w:pPr>
        <w:numPr>
          <w:ilvl w:val="0"/>
          <w:numId w:val="33"/>
        </w:numPr>
        <w:spacing w:before="40" w:after="40"/>
        <w:rPr>
          <w:sz w:val="18"/>
          <w:szCs w:val="18"/>
          <w:lang w:val="en-US"/>
        </w:rPr>
      </w:pPr>
      <w:r w:rsidRPr="001F44C5">
        <w:rPr>
          <w:sz w:val="18"/>
          <w:szCs w:val="18"/>
          <w:lang w:val="en-US"/>
        </w:rPr>
        <w:t>The hirer must turn off facility lighting and secure all windows and doors before vacating the facility.</w:t>
      </w:r>
    </w:p>
    <w:p w14:paraId="4D77BA39" w14:textId="77777777" w:rsidR="00B16097" w:rsidRPr="001F44C5" w:rsidRDefault="00B16097" w:rsidP="00B16097">
      <w:pPr>
        <w:numPr>
          <w:ilvl w:val="0"/>
          <w:numId w:val="33"/>
        </w:numPr>
        <w:spacing w:before="40" w:after="40"/>
        <w:rPr>
          <w:sz w:val="18"/>
          <w:szCs w:val="18"/>
          <w:lang w:val="en-US"/>
        </w:rPr>
      </w:pPr>
      <w:r w:rsidRPr="001F44C5">
        <w:rPr>
          <w:sz w:val="18"/>
          <w:szCs w:val="18"/>
          <w:lang w:val="en-US"/>
        </w:rPr>
        <w:t>The hirer may incur costs for cleaning, repairing or replacing any part of the premises, its fixtures, fittings or equipment damaged or destroyed during the hire period.</w:t>
      </w:r>
    </w:p>
    <w:p w14:paraId="052FFBCC" w14:textId="77777777" w:rsidR="00B16097" w:rsidRPr="001F44C5" w:rsidRDefault="00B16097" w:rsidP="00B16097">
      <w:pPr>
        <w:numPr>
          <w:ilvl w:val="0"/>
          <w:numId w:val="33"/>
        </w:numPr>
        <w:spacing w:before="40" w:after="40"/>
        <w:rPr>
          <w:sz w:val="18"/>
          <w:szCs w:val="18"/>
          <w:lang w:val="en-US"/>
        </w:rPr>
      </w:pPr>
      <w:r w:rsidRPr="001F44C5">
        <w:rPr>
          <w:sz w:val="18"/>
          <w:szCs w:val="18"/>
          <w:lang w:val="en-US"/>
        </w:rPr>
        <w:t>The hirer is to return the keys for the facility to the Booking Officer/Agent/Council at the earliest opportunity on the first business day following the hire period.  In the event the keys are lost, Council will invoice the hirer as per the pricing policy to recover the costs of replacing keys and change of locks if required.</w:t>
      </w:r>
    </w:p>
    <w:p w14:paraId="1CDB617B" w14:textId="22996957" w:rsidR="00B16097" w:rsidRPr="001F44C5" w:rsidRDefault="00B16097" w:rsidP="00B16097">
      <w:pPr>
        <w:numPr>
          <w:ilvl w:val="0"/>
          <w:numId w:val="33"/>
        </w:numPr>
        <w:spacing w:before="40" w:after="40"/>
        <w:rPr>
          <w:sz w:val="18"/>
          <w:szCs w:val="18"/>
          <w:lang w:val="en-US"/>
        </w:rPr>
      </w:pPr>
      <w:r w:rsidRPr="001F44C5">
        <w:rPr>
          <w:sz w:val="18"/>
          <w:szCs w:val="18"/>
          <w:lang w:val="en-US"/>
        </w:rPr>
        <w:t>The hirer accepts full responsibility for any loss or damage to any personal property (including money, jewe</w:t>
      </w:r>
      <w:r w:rsidR="001F44C5" w:rsidRPr="001F44C5">
        <w:rPr>
          <w:sz w:val="18"/>
          <w:szCs w:val="18"/>
          <w:lang w:val="en-US"/>
        </w:rPr>
        <w:t>l</w:t>
      </w:r>
      <w:r w:rsidRPr="001F44C5">
        <w:rPr>
          <w:sz w:val="18"/>
          <w:szCs w:val="18"/>
          <w:lang w:val="en-US"/>
        </w:rPr>
        <w:t>l</w:t>
      </w:r>
      <w:r w:rsidR="00C829B2">
        <w:rPr>
          <w:sz w:val="18"/>
          <w:szCs w:val="18"/>
          <w:lang w:val="en-US"/>
        </w:rPr>
        <w:t>e</w:t>
      </w:r>
      <w:r w:rsidRPr="001F44C5">
        <w:rPr>
          <w:sz w:val="18"/>
          <w:szCs w:val="18"/>
          <w:lang w:val="en-US"/>
        </w:rPr>
        <w:t>ry and credit cards), and property on hire or loan, which is in the facility in connection with or because of its hire.</w:t>
      </w:r>
    </w:p>
    <w:p w14:paraId="27377125" w14:textId="77777777" w:rsidR="00B16097" w:rsidRPr="001F44C5" w:rsidRDefault="00B16097" w:rsidP="00B16097">
      <w:pPr>
        <w:numPr>
          <w:ilvl w:val="0"/>
          <w:numId w:val="33"/>
        </w:numPr>
        <w:spacing w:before="40" w:after="40"/>
        <w:rPr>
          <w:sz w:val="18"/>
          <w:szCs w:val="18"/>
          <w:lang w:val="en-US"/>
        </w:rPr>
      </w:pPr>
      <w:r w:rsidRPr="001F44C5">
        <w:rPr>
          <w:sz w:val="18"/>
          <w:szCs w:val="18"/>
          <w:lang w:val="en-US"/>
        </w:rPr>
        <w:t>The hirer accepts responsibility for the facility grounds and the immediate area surrounding the facility, as the bond also covers these areas when hiring a Council facility.</w:t>
      </w:r>
    </w:p>
    <w:p w14:paraId="14FC5A88" w14:textId="77777777" w:rsidR="00B16097" w:rsidRPr="001F44C5" w:rsidRDefault="00B16097" w:rsidP="00B16097">
      <w:pPr>
        <w:numPr>
          <w:ilvl w:val="0"/>
          <w:numId w:val="33"/>
        </w:numPr>
        <w:spacing w:before="40" w:after="40"/>
        <w:rPr>
          <w:sz w:val="18"/>
          <w:szCs w:val="18"/>
          <w:lang w:val="en-US"/>
        </w:rPr>
      </w:pPr>
      <w:r w:rsidRPr="001F44C5">
        <w:rPr>
          <w:sz w:val="18"/>
          <w:szCs w:val="18"/>
          <w:lang w:val="en-US"/>
        </w:rPr>
        <w:t>The hirer accepts full responsibility for damage or injuries to third parties (outside the group) as a result of willful misconduct by the hirer or a member of the group.</w:t>
      </w:r>
    </w:p>
    <w:p w14:paraId="3029CED3" w14:textId="77777777" w:rsidR="00B16097" w:rsidRPr="001F44C5" w:rsidRDefault="00B16097" w:rsidP="00B16097">
      <w:pPr>
        <w:numPr>
          <w:ilvl w:val="0"/>
          <w:numId w:val="33"/>
        </w:numPr>
        <w:spacing w:before="40" w:after="40"/>
        <w:rPr>
          <w:sz w:val="18"/>
          <w:szCs w:val="18"/>
          <w:lang w:val="en-US"/>
        </w:rPr>
      </w:pPr>
      <w:r w:rsidRPr="001F44C5">
        <w:rPr>
          <w:sz w:val="18"/>
          <w:szCs w:val="18"/>
          <w:lang w:val="en-US"/>
        </w:rPr>
        <w:t>The hirer understands the emergency management procedures outlined in the Lake Macquarie City Council Emergency Response Guide, located at each facility.</w:t>
      </w:r>
    </w:p>
    <w:p w14:paraId="4EF05010" w14:textId="77777777" w:rsidR="00B16097" w:rsidRPr="001F44C5" w:rsidRDefault="00B16097" w:rsidP="00B16097">
      <w:pPr>
        <w:numPr>
          <w:ilvl w:val="0"/>
          <w:numId w:val="33"/>
        </w:numPr>
        <w:spacing w:before="40" w:after="40"/>
        <w:rPr>
          <w:sz w:val="18"/>
          <w:szCs w:val="18"/>
          <w:lang w:val="en-US"/>
        </w:rPr>
      </w:pPr>
      <w:r w:rsidRPr="001F44C5">
        <w:rPr>
          <w:sz w:val="18"/>
          <w:szCs w:val="18"/>
          <w:lang w:val="en-US"/>
        </w:rPr>
        <w:t>The hirer is responsible for the provision of first aid equipment.</w:t>
      </w:r>
    </w:p>
    <w:p w14:paraId="743C66BA" w14:textId="77777777" w:rsidR="00B16097" w:rsidRPr="001F44C5" w:rsidRDefault="00B16097" w:rsidP="00B16097">
      <w:pPr>
        <w:numPr>
          <w:ilvl w:val="0"/>
          <w:numId w:val="33"/>
        </w:numPr>
        <w:spacing w:before="40" w:after="40"/>
        <w:rPr>
          <w:sz w:val="18"/>
          <w:szCs w:val="18"/>
          <w:lang w:val="en-US"/>
        </w:rPr>
      </w:pPr>
      <w:r w:rsidRPr="001F44C5">
        <w:rPr>
          <w:sz w:val="18"/>
          <w:szCs w:val="18"/>
          <w:lang w:val="en-US"/>
        </w:rPr>
        <w:t>Incorporated associations and businesses must provide public liability insurance for a minimum sum insured of $20,000,000.</w:t>
      </w:r>
    </w:p>
    <w:p w14:paraId="4C3DE382" w14:textId="37AB5C49" w:rsidR="00B16097" w:rsidRPr="001F44C5" w:rsidRDefault="00B16097" w:rsidP="00B16097">
      <w:pPr>
        <w:numPr>
          <w:ilvl w:val="0"/>
          <w:numId w:val="33"/>
        </w:numPr>
        <w:spacing w:before="40" w:after="40"/>
        <w:rPr>
          <w:sz w:val="18"/>
          <w:szCs w:val="18"/>
          <w:lang w:val="en-US"/>
        </w:rPr>
      </w:pPr>
      <w:r w:rsidRPr="001F44C5">
        <w:rPr>
          <w:sz w:val="18"/>
          <w:szCs w:val="18"/>
          <w:lang w:val="en-US"/>
        </w:rPr>
        <w:t xml:space="preserve">Cancellation Fees – the full usage fee will be charged for bookings cancelled with less than </w:t>
      </w:r>
      <w:r w:rsidR="001F44C5" w:rsidRPr="001F44C5">
        <w:rPr>
          <w:sz w:val="18"/>
          <w:szCs w:val="18"/>
          <w:lang w:val="en-US"/>
        </w:rPr>
        <w:t xml:space="preserve">48 </w:t>
      </w:r>
      <w:r w:rsidRPr="001F44C5">
        <w:rPr>
          <w:sz w:val="18"/>
          <w:szCs w:val="18"/>
          <w:lang w:val="en-US"/>
        </w:rPr>
        <w:t>hours’ notice.  Fifty percent of the usage fee will be charged for bookings cancelled with 48 hours to one week’s notice.</w:t>
      </w:r>
    </w:p>
    <w:p w14:paraId="7D4DC877" w14:textId="77777777" w:rsidR="00B16097" w:rsidRPr="001F44C5" w:rsidRDefault="00B16097" w:rsidP="00B16097">
      <w:pPr>
        <w:numPr>
          <w:ilvl w:val="0"/>
          <w:numId w:val="33"/>
        </w:numPr>
        <w:spacing w:before="40" w:after="40"/>
        <w:rPr>
          <w:rFonts w:cs="Arial"/>
          <w:sz w:val="18"/>
          <w:szCs w:val="18"/>
          <w:lang w:val="en-US"/>
        </w:rPr>
      </w:pPr>
      <w:bookmarkStart w:id="0" w:name="OLE_LINK1"/>
      <w:r w:rsidRPr="001F44C5">
        <w:rPr>
          <w:rFonts w:cs="Arial"/>
          <w:sz w:val="18"/>
          <w:szCs w:val="18"/>
        </w:rPr>
        <w:t>You agree to indemnify Lake Macquarie City Council and the delegated authority for any loss.</w:t>
      </w:r>
    </w:p>
    <w:p w14:paraId="2C10800F" w14:textId="77777777" w:rsidR="00B16097" w:rsidRPr="001F44C5" w:rsidRDefault="00B16097" w:rsidP="00B16097">
      <w:pPr>
        <w:numPr>
          <w:ilvl w:val="0"/>
          <w:numId w:val="33"/>
        </w:numPr>
        <w:spacing w:before="40" w:after="40"/>
        <w:rPr>
          <w:rFonts w:cs="Arial"/>
          <w:sz w:val="18"/>
          <w:szCs w:val="18"/>
          <w:lang w:val="en-US"/>
        </w:rPr>
      </w:pPr>
      <w:r w:rsidRPr="001F44C5">
        <w:rPr>
          <w:rFonts w:cs="Arial"/>
          <w:sz w:val="18"/>
          <w:szCs w:val="18"/>
        </w:rPr>
        <w:t>You indemnify Council from and against all actions, claims, costs, losses, expenses and damages (including the costs defending or settling any action or claim) in respect of:</w:t>
      </w:r>
    </w:p>
    <w:p w14:paraId="100D789F" w14:textId="77777777" w:rsidR="00B16097" w:rsidRPr="001F44C5" w:rsidRDefault="00B16097" w:rsidP="00B16097">
      <w:pPr>
        <w:numPr>
          <w:ilvl w:val="1"/>
          <w:numId w:val="32"/>
        </w:numPr>
        <w:spacing w:before="40" w:after="40"/>
        <w:rPr>
          <w:rFonts w:cs="Arial"/>
          <w:sz w:val="18"/>
          <w:szCs w:val="18"/>
          <w:lang w:val="en-US"/>
        </w:rPr>
      </w:pPr>
      <w:r w:rsidRPr="001F44C5">
        <w:rPr>
          <w:rFonts w:cs="Arial"/>
          <w:sz w:val="18"/>
          <w:szCs w:val="18"/>
        </w:rPr>
        <w:t>Loss of, loss of use of, or damage to property of Council; or</w:t>
      </w:r>
    </w:p>
    <w:p w14:paraId="6FD935F0" w14:textId="77777777" w:rsidR="00B16097" w:rsidRPr="001F44C5" w:rsidRDefault="00B16097" w:rsidP="00B16097">
      <w:pPr>
        <w:numPr>
          <w:ilvl w:val="1"/>
          <w:numId w:val="32"/>
        </w:numPr>
        <w:spacing w:before="40" w:after="40"/>
        <w:rPr>
          <w:rFonts w:cs="Arial"/>
          <w:sz w:val="18"/>
          <w:szCs w:val="18"/>
          <w:lang w:val="en-US"/>
        </w:rPr>
      </w:pPr>
      <w:r w:rsidRPr="001F44C5">
        <w:rPr>
          <w:rFonts w:cs="Arial"/>
          <w:sz w:val="18"/>
          <w:szCs w:val="18"/>
        </w:rPr>
        <w:t>Personal injury (including death) or illness to any person or loss of, loss of use of, or damage to any property;</w:t>
      </w:r>
    </w:p>
    <w:p w14:paraId="7AF731A5" w14:textId="77777777" w:rsidR="00B16097" w:rsidRPr="001F44C5" w:rsidRDefault="00B16097" w:rsidP="00B16097">
      <w:pPr>
        <w:spacing w:before="40" w:after="40"/>
        <w:ind w:left="709"/>
        <w:rPr>
          <w:rFonts w:cs="Arial"/>
          <w:sz w:val="18"/>
          <w:szCs w:val="18"/>
          <w:lang w:val="en-US"/>
        </w:rPr>
      </w:pPr>
      <w:r w:rsidRPr="001F44C5">
        <w:rPr>
          <w:rFonts w:cs="Arial"/>
          <w:sz w:val="18"/>
          <w:szCs w:val="18"/>
          <w:lang w:val="en-US"/>
        </w:rPr>
        <w:t>resulting from or by reason of anything done or omitted to be done by You arising out of your activities undertaken at or near Council’s Facility.  Your liability to indemnify Council is reduced proportionally to the extent that a negligent act or omission of Council or its employees has contributed to injury, damage or loss.</w:t>
      </w:r>
    </w:p>
    <w:bookmarkEnd w:id="0"/>
    <w:p w14:paraId="5518B147" w14:textId="77777777" w:rsidR="00C829B2" w:rsidRDefault="00C829B2" w:rsidP="00B16097">
      <w:pPr>
        <w:spacing w:before="40" w:after="40"/>
        <w:rPr>
          <w:b/>
          <w:sz w:val="18"/>
          <w:szCs w:val="18"/>
          <w:lang w:val="en-US"/>
        </w:rPr>
      </w:pPr>
    </w:p>
    <w:p w14:paraId="783871B6" w14:textId="44002859" w:rsidR="00B16097" w:rsidRPr="001F44C5" w:rsidRDefault="00B16097" w:rsidP="00B16097">
      <w:pPr>
        <w:spacing w:before="40" w:after="40"/>
        <w:rPr>
          <w:b/>
          <w:sz w:val="18"/>
          <w:szCs w:val="18"/>
          <w:lang w:val="en-US"/>
        </w:rPr>
      </w:pPr>
      <w:r w:rsidRPr="001F44C5">
        <w:rPr>
          <w:b/>
          <w:sz w:val="18"/>
          <w:szCs w:val="18"/>
          <w:lang w:val="en-US"/>
        </w:rPr>
        <w:t>Breach of Terms</w:t>
      </w:r>
    </w:p>
    <w:p w14:paraId="286F4D2D" w14:textId="77777777" w:rsidR="00B16097" w:rsidRPr="001F44C5" w:rsidRDefault="00B16097" w:rsidP="00B16097">
      <w:pPr>
        <w:spacing w:before="40" w:after="40"/>
        <w:rPr>
          <w:sz w:val="18"/>
          <w:szCs w:val="18"/>
        </w:rPr>
      </w:pPr>
      <w:r w:rsidRPr="001F44C5">
        <w:rPr>
          <w:sz w:val="18"/>
          <w:szCs w:val="18"/>
          <w:lang w:val="en-US"/>
        </w:rPr>
        <w:t xml:space="preserve">Any breach of the above terms entitles the Booking Officer/Agent/Council Ranger to terminate the agreement and to require the immediate vacating of the Facility.  The Booking Officer/Agent/Council shall be entitled to apply the whole or any part of the bond to remedy any breach of this agreement and demand from the hirer any balance owing to it on behalf of the Council, if the bond is insufficient to meet the cost of remedy.  </w:t>
      </w:r>
      <w:r w:rsidRPr="001F44C5">
        <w:rPr>
          <w:rFonts w:cs="Arial"/>
          <w:sz w:val="18"/>
          <w:szCs w:val="18"/>
          <w:lang w:val="en-US"/>
        </w:rPr>
        <w:t xml:space="preserve">The Booking Officer/Agent/Council shall be entitled to recover from the hirer the cost of remedying or rectifying any breach of the agreement including legal and court costs of such recovery. </w:t>
      </w:r>
    </w:p>
    <w:p w14:paraId="50F08D24" w14:textId="77777777" w:rsidR="00C6288F" w:rsidRPr="001F44C5" w:rsidRDefault="00C6288F" w:rsidP="00B16097">
      <w:pPr>
        <w:rPr>
          <w:sz w:val="18"/>
          <w:szCs w:val="18"/>
        </w:rPr>
      </w:pPr>
    </w:p>
    <w:sectPr w:rsidR="00C6288F" w:rsidRPr="001F44C5" w:rsidSect="00420D6A">
      <w:headerReference w:type="default" r:id="rId9"/>
      <w:footerReference w:type="default" r:id="rId10"/>
      <w:pgSz w:w="11907" w:h="16839" w:code="9"/>
      <w:pgMar w:top="567" w:right="851" w:bottom="567" w:left="851" w:header="426"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5A96" w14:textId="77777777" w:rsidR="004170C5" w:rsidRDefault="004170C5">
      <w:r>
        <w:separator/>
      </w:r>
    </w:p>
  </w:endnote>
  <w:endnote w:type="continuationSeparator" w:id="0">
    <w:p w14:paraId="38AE678B" w14:textId="77777777" w:rsidR="004170C5" w:rsidRDefault="0041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Fira Sans">
    <w:altName w:val="Calibri"/>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LNDIO+Arial">
    <w:altName w:val="Arial"/>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8138"/>
      <w:gridCol w:w="2200"/>
    </w:tblGrid>
    <w:tr w:rsidR="000C1F3A" w14:paraId="1FD7CA74" w14:textId="77777777">
      <w:tc>
        <w:tcPr>
          <w:tcW w:w="10338" w:type="dxa"/>
          <w:gridSpan w:val="2"/>
        </w:tcPr>
        <w:p w14:paraId="7BFFCFE7" w14:textId="3E1EA70B" w:rsidR="000C1F3A" w:rsidRPr="00C16FAD" w:rsidRDefault="000C1F3A" w:rsidP="001D09B0">
          <w:pPr>
            <w:pStyle w:val="Footer"/>
            <w:spacing w:before="40" w:after="40"/>
            <w:rPr>
              <w:b w:val="0"/>
              <w:i w:val="0"/>
              <w:sz w:val="14"/>
              <w:szCs w:val="14"/>
            </w:rPr>
          </w:pPr>
          <w:r w:rsidRPr="00C16FAD">
            <w:rPr>
              <w:b w:val="0"/>
              <w:i w:val="0"/>
              <w:sz w:val="14"/>
              <w:szCs w:val="14"/>
            </w:rPr>
            <w:t>This is a controlled document.  Before using this document, check it is the latest version by checking it on Council’s intranet. Unless otherwise shown, printed or downloaded versions of this document are uncontrolled.</w:t>
          </w:r>
        </w:p>
      </w:tc>
    </w:tr>
    <w:tr w:rsidR="000C1F3A" w:rsidRPr="003927EE" w14:paraId="18567AF2" w14:textId="77777777">
      <w:tc>
        <w:tcPr>
          <w:tcW w:w="8138" w:type="dxa"/>
          <w:vAlign w:val="center"/>
        </w:tcPr>
        <w:p w14:paraId="347E8F98" w14:textId="77777777" w:rsidR="000C1F3A" w:rsidRPr="003927EE" w:rsidRDefault="000C1F3A">
          <w:pPr>
            <w:spacing w:before="40" w:after="40"/>
            <w:rPr>
              <w:b/>
              <w:sz w:val="18"/>
              <w:szCs w:val="18"/>
            </w:rPr>
          </w:pPr>
          <w:r w:rsidRPr="003927EE">
            <w:rPr>
              <w:b/>
              <w:sz w:val="18"/>
              <w:szCs w:val="18"/>
            </w:rPr>
            <w:t>Lake Macquarie City Council</w:t>
          </w:r>
        </w:p>
      </w:tc>
      <w:tc>
        <w:tcPr>
          <w:tcW w:w="2200" w:type="dxa"/>
          <w:vAlign w:val="center"/>
        </w:tcPr>
        <w:p w14:paraId="765790AF" w14:textId="77777777" w:rsidR="000C1F3A" w:rsidRPr="003927EE" w:rsidRDefault="000C1F3A">
          <w:pPr>
            <w:pStyle w:val="Footer"/>
            <w:jc w:val="right"/>
            <w:rPr>
              <w:i w:val="0"/>
            </w:rPr>
          </w:pPr>
          <w:r w:rsidRPr="003927EE">
            <w:rPr>
              <w:rStyle w:val="PageNumber"/>
              <w:i w:val="0"/>
            </w:rPr>
            <w:t xml:space="preserve">Page </w:t>
          </w:r>
          <w:r w:rsidRPr="003927EE">
            <w:rPr>
              <w:rStyle w:val="PageNumber"/>
              <w:i w:val="0"/>
            </w:rPr>
            <w:fldChar w:fldCharType="begin"/>
          </w:r>
          <w:r w:rsidRPr="003927EE">
            <w:rPr>
              <w:rStyle w:val="PageNumber"/>
              <w:i w:val="0"/>
            </w:rPr>
            <w:instrText xml:space="preserve"> PAGE </w:instrText>
          </w:r>
          <w:r w:rsidRPr="003927EE">
            <w:rPr>
              <w:rStyle w:val="PageNumber"/>
              <w:i w:val="0"/>
            </w:rPr>
            <w:fldChar w:fldCharType="separate"/>
          </w:r>
          <w:r>
            <w:rPr>
              <w:rStyle w:val="PageNumber"/>
              <w:i w:val="0"/>
              <w:noProof/>
            </w:rPr>
            <w:t>1</w:t>
          </w:r>
          <w:r w:rsidRPr="003927EE">
            <w:rPr>
              <w:rStyle w:val="PageNumber"/>
              <w:i w:val="0"/>
            </w:rPr>
            <w:fldChar w:fldCharType="end"/>
          </w:r>
          <w:r w:rsidRPr="003927EE">
            <w:rPr>
              <w:rStyle w:val="PageNumber"/>
              <w:i w:val="0"/>
            </w:rPr>
            <w:t xml:space="preserve"> of </w:t>
          </w:r>
          <w:r w:rsidRPr="003927EE">
            <w:rPr>
              <w:rStyle w:val="PageNumber"/>
              <w:i w:val="0"/>
            </w:rPr>
            <w:fldChar w:fldCharType="begin"/>
          </w:r>
          <w:r w:rsidRPr="003927EE">
            <w:rPr>
              <w:rStyle w:val="PageNumber"/>
              <w:i w:val="0"/>
            </w:rPr>
            <w:instrText xml:space="preserve"> NUMPAGES </w:instrText>
          </w:r>
          <w:r w:rsidRPr="003927EE">
            <w:rPr>
              <w:rStyle w:val="PageNumber"/>
              <w:i w:val="0"/>
            </w:rPr>
            <w:fldChar w:fldCharType="separate"/>
          </w:r>
          <w:r>
            <w:rPr>
              <w:rStyle w:val="PageNumber"/>
              <w:i w:val="0"/>
              <w:noProof/>
            </w:rPr>
            <w:t>1</w:t>
          </w:r>
          <w:r w:rsidRPr="003927EE">
            <w:rPr>
              <w:rStyle w:val="PageNumber"/>
              <w:i w:val="0"/>
            </w:rPr>
            <w:fldChar w:fldCharType="end"/>
          </w:r>
        </w:p>
      </w:tc>
    </w:tr>
  </w:tbl>
  <w:p w14:paraId="48B742A5" w14:textId="77777777" w:rsidR="00AB1934" w:rsidRPr="000C1F3A" w:rsidRDefault="00AB1934" w:rsidP="000C1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8380" w14:textId="77777777" w:rsidR="004170C5" w:rsidRDefault="004170C5">
      <w:r>
        <w:separator/>
      </w:r>
    </w:p>
  </w:footnote>
  <w:footnote w:type="continuationSeparator" w:id="0">
    <w:p w14:paraId="6DF5C06B" w14:textId="77777777" w:rsidR="004170C5" w:rsidRDefault="0041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6588"/>
      <w:gridCol w:w="3750"/>
    </w:tblGrid>
    <w:tr w:rsidR="000C1F3A" w:rsidRPr="006654AE" w14:paraId="18816ED2" w14:textId="77777777">
      <w:tc>
        <w:tcPr>
          <w:tcW w:w="6588" w:type="dxa"/>
        </w:tcPr>
        <w:p w14:paraId="654FEEB7" w14:textId="77777777" w:rsidR="000C1F3A" w:rsidRPr="006654AE" w:rsidRDefault="000C1F3A" w:rsidP="000142F8">
          <w:pPr>
            <w:pStyle w:val="Heading4"/>
            <w:rPr>
              <w:sz w:val="18"/>
              <w:szCs w:val="18"/>
            </w:rPr>
          </w:pPr>
          <w:bookmarkStart w:id="1" w:name="HeaderTitle"/>
          <w:r>
            <w:rPr>
              <w:sz w:val="18"/>
              <w:szCs w:val="18"/>
            </w:rPr>
            <w:t>Community &amp; Recreation Facilities Hirer Agreement - Form</w:t>
          </w:r>
          <w:bookmarkEnd w:id="1"/>
        </w:p>
      </w:tc>
      <w:tc>
        <w:tcPr>
          <w:tcW w:w="3750" w:type="dxa"/>
        </w:tcPr>
        <w:p w14:paraId="4685DD23" w14:textId="302C9D0E" w:rsidR="000C1F3A" w:rsidRPr="006654AE" w:rsidRDefault="0039702E" w:rsidP="000142F8">
          <w:pPr>
            <w:pStyle w:val="Heading4"/>
            <w:jc w:val="right"/>
            <w:rPr>
              <w:sz w:val="18"/>
              <w:szCs w:val="18"/>
            </w:rPr>
          </w:pPr>
          <w:bookmarkStart w:id="2" w:name="Draft"/>
          <w:r>
            <w:rPr>
              <w:sz w:val="18"/>
              <w:szCs w:val="18"/>
            </w:rPr>
            <w:t>Version 9 - 4 September 2023</w:t>
          </w:r>
          <w:bookmarkEnd w:id="2"/>
        </w:p>
      </w:tc>
    </w:tr>
  </w:tbl>
  <w:p w14:paraId="38851F5E" w14:textId="77777777" w:rsidR="000C1F3A" w:rsidRPr="00DD2598" w:rsidRDefault="000C1F3A">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B27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EABA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ECF6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26FB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1236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0A96C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7AC8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5A08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D267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4CC1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03528"/>
    <w:multiLevelType w:val="multilevel"/>
    <w:tmpl w:val="0752236C"/>
    <w:lvl w:ilvl="0">
      <w:start w:val="1"/>
      <w:numFmt w:val="decimal"/>
      <w:lvlText w:val="%1"/>
      <w:lvlJc w:val="left"/>
      <w:pPr>
        <w:tabs>
          <w:tab w:val="num" w:pos="567"/>
        </w:tabs>
        <w:ind w:left="567" w:firstLine="0"/>
      </w:pPr>
      <w:rPr>
        <w:rFonts w:hint="default"/>
      </w:rPr>
    </w:lvl>
    <w:lvl w:ilvl="1">
      <w:start w:val="1"/>
      <w:numFmt w:val="lowerLetter"/>
      <w:pStyle w:val="PathwayConda"/>
      <w:lvlText w:val="%2."/>
      <w:lvlJc w:val="left"/>
      <w:pPr>
        <w:tabs>
          <w:tab w:val="num" w:pos="567"/>
        </w:tabs>
        <w:ind w:left="1134" w:firstLine="0"/>
      </w:pPr>
      <w:rPr>
        <w:rFonts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15:restartNumberingAfterBreak="0">
    <w:nsid w:val="06E9459E"/>
    <w:multiLevelType w:val="hybridMultilevel"/>
    <w:tmpl w:val="2466B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AF2EAA"/>
    <w:multiLevelType w:val="hybridMultilevel"/>
    <w:tmpl w:val="32067AC2"/>
    <w:lvl w:ilvl="0" w:tplc="BC28CB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A14EC0"/>
    <w:multiLevelType w:val="hybridMultilevel"/>
    <w:tmpl w:val="E7AE90B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8162F3"/>
    <w:multiLevelType w:val="hybridMultilevel"/>
    <w:tmpl w:val="A2867FA4"/>
    <w:lvl w:ilvl="0" w:tplc="8548A3F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9F3B2B"/>
    <w:multiLevelType w:val="hybridMultilevel"/>
    <w:tmpl w:val="4566C4EA"/>
    <w:lvl w:ilvl="0" w:tplc="5324E636">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EB4BF6"/>
    <w:multiLevelType w:val="hybridMultilevel"/>
    <w:tmpl w:val="9EFEF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5EF793D"/>
    <w:multiLevelType w:val="hybridMultilevel"/>
    <w:tmpl w:val="D0445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2A4FF2"/>
    <w:multiLevelType w:val="hybridMultilevel"/>
    <w:tmpl w:val="92204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C848CB"/>
    <w:multiLevelType w:val="hybridMultilevel"/>
    <w:tmpl w:val="94980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97079D"/>
    <w:multiLevelType w:val="hybridMultilevel"/>
    <w:tmpl w:val="5EEE5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CBF1993"/>
    <w:multiLevelType w:val="hybridMultilevel"/>
    <w:tmpl w:val="A490985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4502B7"/>
    <w:multiLevelType w:val="hybridMultilevel"/>
    <w:tmpl w:val="BEC29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6A1841"/>
    <w:multiLevelType w:val="hybridMultilevel"/>
    <w:tmpl w:val="67E651DA"/>
    <w:lvl w:ilvl="0" w:tplc="6640010C">
      <w:start w:val="1"/>
      <w:numFmt w:val="lowerLetter"/>
      <w:lvlRestart w:val="0"/>
      <w:pStyle w:val="PathwayZonea"/>
      <w:lvlText w:val="%1."/>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07F5F44"/>
    <w:multiLevelType w:val="multilevel"/>
    <w:tmpl w:val="C1FA2BA6"/>
    <w:lvl w:ilvl="0">
      <w:start w:val="1"/>
      <w:numFmt w:val="decimal"/>
      <w:pStyle w:val="NoHeading1"/>
      <w:lvlText w:val="%1"/>
      <w:lvlJc w:val="left"/>
      <w:pPr>
        <w:tabs>
          <w:tab w:val="num" w:pos="567"/>
        </w:tabs>
        <w:ind w:left="567" w:hanging="567"/>
      </w:pPr>
      <w:rPr>
        <w:rFonts w:ascii="Arial" w:hAnsi="Arial" w:hint="default"/>
      </w:rPr>
    </w:lvl>
    <w:lvl w:ilvl="1">
      <w:start w:val="1"/>
      <w:numFmt w:val="decimal"/>
      <w:pStyle w:val="NoHeading2"/>
      <w:lvlText w:val="%1.%2"/>
      <w:lvlJc w:val="left"/>
      <w:pPr>
        <w:tabs>
          <w:tab w:val="num" w:pos="567"/>
        </w:tabs>
        <w:ind w:left="567" w:hanging="567"/>
      </w:pPr>
      <w:rPr>
        <w:rFonts w:ascii="Arial" w:hAnsi="Arial" w:hint="default"/>
        <w:sz w:val="22"/>
      </w:rPr>
    </w:lvl>
    <w:lvl w:ilvl="2">
      <w:start w:val="1"/>
      <w:numFmt w:val="decimal"/>
      <w:pStyle w:val="NoHeading3"/>
      <w:lvlText w:val="%1.%2.%3"/>
      <w:lvlJc w:val="left"/>
      <w:pPr>
        <w:tabs>
          <w:tab w:val="num" w:pos="720"/>
        </w:tabs>
        <w:ind w:left="567" w:hanging="567"/>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oHeading4"/>
      <w:lvlText w:val="%1.%2.%3.%4"/>
      <w:lvlJc w:val="left"/>
      <w:pPr>
        <w:tabs>
          <w:tab w:val="num" w:pos="720"/>
        </w:tabs>
        <w:ind w:left="567" w:hanging="567"/>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Wingdings" w:hAnsi="Wingdings" w:hint="default"/>
      </w:rPr>
    </w:lvl>
    <w:lvl w:ilvl="6">
      <w:start w:val="1"/>
      <w:numFmt w:val="none"/>
      <w:lvlText w:val=""/>
      <w:lvlJc w:val="left"/>
      <w:pPr>
        <w:tabs>
          <w:tab w:val="num" w:pos="0"/>
        </w:tabs>
        <w:ind w:left="0" w:firstLine="0"/>
      </w:pPr>
      <w:rPr>
        <w:rFonts w:ascii="Wingdings" w:hAnsi="Wingdings"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25" w15:restartNumberingAfterBreak="0">
    <w:nsid w:val="573C5AB5"/>
    <w:multiLevelType w:val="hybridMultilevel"/>
    <w:tmpl w:val="2AE87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FD451A"/>
    <w:multiLevelType w:val="hybridMultilevel"/>
    <w:tmpl w:val="B8868F06"/>
    <w:lvl w:ilvl="0" w:tplc="6A8270D2">
      <w:start w:val="1"/>
      <w:numFmt w:val="decimal"/>
      <w:lvlRestart w:val="0"/>
      <w:pStyle w:val="PathwayCondNo1"/>
      <w:lvlText w:val="%1."/>
      <w:lvlJc w:val="left"/>
      <w:pPr>
        <w:tabs>
          <w:tab w:val="num" w:pos="567"/>
        </w:tabs>
        <w:ind w:left="567" w:hanging="567"/>
      </w:pPr>
      <w:rPr>
        <w:rFonts w:ascii="Arial" w:hAnsi="Arial" w:cs="Arial"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B1343CD"/>
    <w:multiLevelType w:val="hybridMultilevel"/>
    <w:tmpl w:val="BFCEEEC2"/>
    <w:lvl w:ilvl="0" w:tplc="C024C29E">
      <w:start w:val="1"/>
      <w:numFmt w:val="decimal"/>
      <w:lvlRestart w:val="0"/>
      <w:pStyle w:val="PathwayCondNo"/>
      <w:lvlText w:val="%1."/>
      <w:lvlJc w:val="left"/>
      <w:pPr>
        <w:tabs>
          <w:tab w:val="num" w:pos="567"/>
        </w:tabs>
        <w:ind w:left="567" w:hanging="567"/>
      </w:pPr>
      <w:rPr>
        <w:rFonts w:ascii="Arial" w:hAnsi="Arial" w:cs="Arial" w:hint="default"/>
        <w:b/>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2791477"/>
    <w:multiLevelType w:val="hybridMultilevel"/>
    <w:tmpl w:val="E7146A7E"/>
    <w:lvl w:ilvl="0" w:tplc="0C090001">
      <w:start w:val="1"/>
      <w:numFmt w:val="bullet"/>
      <w:lvlText w:val=""/>
      <w:lvlJc w:val="left"/>
      <w:pPr>
        <w:ind w:left="720" w:hanging="360"/>
      </w:pPr>
      <w:rPr>
        <w:rFonts w:ascii="Symbol" w:hAnsi="Symbol" w:hint="default"/>
      </w:rPr>
    </w:lvl>
    <w:lvl w:ilvl="1" w:tplc="D102C032">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302D03"/>
    <w:multiLevelType w:val="hybridMultilevel"/>
    <w:tmpl w:val="1E04F7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93DFB"/>
    <w:multiLevelType w:val="hybridMultilevel"/>
    <w:tmpl w:val="C576D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3F2638"/>
    <w:multiLevelType w:val="hybridMultilevel"/>
    <w:tmpl w:val="B8005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7009801">
    <w:abstractNumId w:val="24"/>
  </w:num>
  <w:num w:numId="2" w16cid:durableId="1382897059">
    <w:abstractNumId w:val="10"/>
  </w:num>
  <w:num w:numId="3" w16cid:durableId="892084048">
    <w:abstractNumId w:val="27"/>
  </w:num>
  <w:num w:numId="4" w16cid:durableId="1019159163">
    <w:abstractNumId w:val="26"/>
  </w:num>
  <w:num w:numId="5" w16cid:durableId="1568880707">
    <w:abstractNumId w:val="23"/>
  </w:num>
  <w:num w:numId="6" w16cid:durableId="1975215080">
    <w:abstractNumId w:val="9"/>
  </w:num>
  <w:num w:numId="7" w16cid:durableId="15694252">
    <w:abstractNumId w:val="7"/>
  </w:num>
  <w:num w:numId="8" w16cid:durableId="1324041878">
    <w:abstractNumId w:val="6"/>
  </w:num>
  <w:num w:numId="9" w16cid:durableId="1478765635">
    <w:abstractNumId w:val="5"/>
  </w:num>
  <w:num w:numId="10" w16cid:durableId="1235894850">
    <w:abstractNumId w:val="4"/>
  </w:num>
  <w:num w:numId="11" w16cid:durableId="702704568">
    <w:abstractNumId w:val="31"/>
  </w:num>
  <w:num w:numId="12" w16cid:durableId="728722978">
    <w:abstractNumId w:val="30"/>
  </w:num>
  <w:num w:numId="13" w16cid:durableId="1624924191">
    <w:abstractNumId w:val="13"/>
  </w:num>
  <w:num w:numId="14" w16cid:durableId="90243846">
    <w:abstractNumId w:val="22"/>
  </w:num>
  <w:num w:numId="15" w16cid:durableId="346182189">
    <w:abstractNumId w:val="25"/>
  </w:num>
  <w:num w:numId="16" w16cid:durableId="1502311175">
    <w:abstractNumId w:val="28"/>
  </w:num>
  <w:num w:numId="17" w16cid:durableId="1225802073">
    <w:abstractNumId w:val="17"/>
  </w:num>
  <w:num w:numId="18" w16cid:durableId="1016805069">
    <w:abstractNumId w:val="11"/>
  </w:num>
  <w:num w:numId="19" w16cid:durableId="1598173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39425615">
    <w:abstractNumId w:val="14"/>
  </w:num>
  <w:num w:numId="21" w16cid:durableId="2048984398">
    <w:abstractNumId w:val="19"/>
  </w:num>
  <w:num w:numId="22" w16cid:durableId="817768403">
    <w:abstractNumId w:val="29"/>
  </w:num>
  <w:num w:numId="23" w16cid:durableId="876429593">
    <w:abstractNumId w:val="16"/>
  </w:num>
  <w:num w:numId="24" w16cid:durableId="245112276">
    <w:abstractNumId w:val="20"/>
  </w:num>
  <w:num w:numId="25" w16cid:durableId="1693336161">
    <w:abstractNumId w:val="18"/>
  </w:num>
  <w:num w:numId="26" w16cid:durableId="2133480678">
    <w:abstractNumId w:val="8"/>
  </w:num>
  <w:num w:numId="27" w16cid:durableId="1164591272">
    <w:abstractNumId w:val="3"/>
  </w:num>
  <w:num w:numId="28" w16cid:durableId="1611358965">
    <w:abstractNumId w:val="2"/>
  </w:num>
  <w:num w:numId="29" w16cid:durableId="486165707">
    <w:abstractNumId w:val="1"/>
  </w:num>
  <w:num w:numId="30" w16cid:durableId="1633902812">
    <w:abstractNumId w:val="0"/>
  </w:num>
  <w:num w:numId="31" w16cid:durableId="510489675">
    <w:abstractNumId w:val="12"/>
  </w:num>
  <w:num w:numId="32" w16cid:durableId="4095445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01469594">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udience" w:val="Departmental"/>
    <w:docVar w:name="AudienceDetails" w:val="Commmunity Facilities Management  staff"/>
    <w:docVar w:name="AuthoriseCancelled" w:val="False"/>
    <w:docVar w:name="CDCheck" w:val="Form - Portrait"/>
    <w:docVar w:name="CDSubject" w:val="Community &amp; Recreation Facilities Hirer Agreement"/>
    <w:docVar w:name="CDTitleFull" w:val="Community &amp; Recreation Facilities Hirer Agreement - Form - Portrait - Version 9"/>
    <w:docVar w:name="CDUpdating" w:val="No"/>
    <w:docVar w:name="DateAuthorised" w:val="4/09/2023"/>
    <w:docVar w:name="DateSelected" w:val=" "/>
    <w:docVar w:name="Department" w:val="Community Planning"/>
    <w:docVar w:name="DOCCancelled" w:val="False"/>
    <w:docVar w:name="DOCForm" w:val="0"/>
    <w:docVar w:name="DocSaved" w:val="True"/>
    <w:docVar w:name="DocTypeName" w:val="Form - Portrait"/>
    <w:docVar w:name="Drive" w:val="N"/>
    <w:docVar w:name="Ext" w:val="CDT"/>
    <w:docVar w:name="FileNo" w:val="F2004/12276-03"/>
    <w:docVar w:name="FPrint" w:val="True"/>
    <w:docVar w:name="frmControlDocument" w:val="True"/>
    <w:docVar w:name="Help" w:val="Definitions"/>
    <w:docVar w:name="HelpAudence" w:val="False"/>
    <w:docVar w:name="HelpCDType" w:val="True"/>
    <w:docVar w:name="HelpDepartment" w:val="False"/>
    <w:docVar w:name="HelpText" w:val="A form is generally a structured document with captioned spaces designed for entering information.  A form may be for an internal or external audience.  The blank Form template may be used for documents which require controlled document properties but where the content is in a format or structure not suitable for the alternative controlled document templates e.g. diagrams or checklists.  Forms must be approved by the owner department Manager."/>
    <w:docVar w:name="HelpWHS" w:val="False"/>
    <w:docVar w:name="IMSAuthorised" w:val="Yes"/>
    <w:docVar w:name="Inits" w:val="CDX-bekeenan-"/>
    <w:docVar w:name="IsDocCreated" w:val="True"/>
    <w:docVar w:name="LetCode" w:val="CD"/>
    <w:docVar w:name="Notes1" w:val="OK to Authorise this document._x000d_"/>
    <w:docVar w:name="OfficersName" w:val="Lucinda Tolhurst"/>
    <w:docVar w:name="OfficersTitle" w:val="Community Engagement Support Officer"/>
    <w:docVar w:name="OHSDocTest" w:val="Non WHS Document"/>
    <w:docVar w:name="One" w:val="False"/>
    <w:docVar w:name="PageDifferent" w:val="No"/>
    <w:docVar w:name="PreviousTRIMNo" w:val=" "/>
    <w:docVar w:name="Re1" w:val="Community &amp; Recreation Facilities Hirer Agreement - Form - Portrait - Version 9"/>
    <w:docVar w:name="ReadOnly" w:val="False"/>
    <w:docVar w:name="RelatedRecord" w:val=" "/>
    <w:docVar w:name="SaveCancelled" w:val="False"/>
    <w:docVar w:name="SignatureNOTRequired" w:val="0"/>
    <w:docVar w:name="SignatureUpdated" w:val="Done"/>
    <w:docVar w:name="StopUpdate" w:val="False"/>
    <w:docVar w:name="Task" w:val="Ready to Save current document into TRIM."/>
    <w:docVar w:name="tBox1" w:val=" "/>
    <w:docVar w:name="TemplateTestNo" w:val="12"/>
    <w:docVar w:name="Test" w:val="Form - Portrait"/>
    <w:docVar w:name="TextInsertedTest" w:val="0"/>
    <w:docVar w:name="TitleDocType" w:val="Form - Portrait"/>
    <w:docVar w:name="TitleVersionNo" w:val="9"/>
    <w:docVar w:name="TRIMedDoc" w:val="TRIMedyes"/>
    <w:docVar w:name="TRIMError" w:val="RecordAccessUpdate"/>
    <w:docVar w:name="TRIMMe" w:val="0"/>
    <w:docVar w:name="TRImRefNo" w:val=" "/>
    <w:docVar w:name="Type" w:val="Form - Portrait"/>
    <w:docVar w:name="UpdateDocProcess" w:val="No"/>
    <w:docVar w:name="UserMessage" w:val="Field Tests OK_x000d_This Document appears to be in the correct template layout._x000d_"/>
    <w:docVar w:name="UserMessageWindow" w:val="Click 'Save Document to TRIM' button....._x000d_"/>
    <w:docVar w:name="UserTitleNameDetails" w:val="Andrew Bryant - Manager Community Partnerships"/>
    <w:docVar w:name="Version" w:val="9"/>
    <w:docVar w:name="VersionNoAuthorise" w:val="9"/>
    <w:docVar w:name="WhoAuthorised" w:val="Manager Community Partnerships - Andrew Bryant"/>
    <w:docVar w:name="WHSDocNo" w:val="True"/>
    <w:docVar w:name="WHSDocument" w:val="False"/>
    <w:docVar w:name="WHSDocYes" w:val="False"/>
  </w:docVars>
  <w:rsids>
    <w:rsidRoot w:val="000C1F3A"/>
    <w:rsid w:val="00000588"/>
    <w:rsid w:val="00002AFF"/>
    <w:rsid w:val="00004879"/>
    <w:rsid w:val="00004D12"/>
    <w:rsid w:val="00005A86"/>
    <w:rsid w:val="00010BA4"/>
    <w:rsid w:val="00011384"/>
    <w:rsid w:val="00011739"/>
    <w:rsid w:val="00013824"/>
    <w:rsid w:val="00016ABB"/>
    <w:rsid w:val="000232BA"/>
    <w:rsid w:val="000248FC"/>
    <w:rsid w:val="00024B93"/>
    <w:rsid w:val="00030E73"/>
    <w:rsid w:val="000326DA"/>
    <w:rsid w:val="0003485C"/>
    <w:rsid w:val="00035239"/>
    <w:rsid w:val="00042A57"/>
    <w:rsid w:val="000460FA"/>
    <w:rsid w:val="000461ED"/>
    <w:rsid w:val="000466E6"/>
    <w:rsid w:val="00047646"/>
    <w:rsid w:val="0005075A"/>
    <w:rsid w:val="00050AD1"/>
    <w:rsid w:val="00050C17"/>
    <w:rsid w:val="0005151B"/>
    <w:rsid w:val="000523CC"/>
    <w:rsid w:val="000550AD"/>
    <w:rsid w:val="00055DE8"/>
    <w:rsid w:val="00055F9E"/>
    <w:rsid w:val="0005620F"/>
    <w:rsid w:val="00056DC1"/>
    <w:rsid w:val="00057E82"/>
    <w:rsid w:val="00060CBF"/>
    <w:rsid w:val="00061DA6"/>
    <w:rsid w:val="00061F5B"/>
    <w:rsid w:val="000645F1"/>
    <w:rsid w:val="00066C4D"/>
    <w:rsid w:val="00073D65"/>
    <w:rsid w:val="000767FB"/>
    <w:rsid w:val="00082554"/>
    <w:rsid w:val="00082B54"/>
    <w:rsid w:val="000833F6"/>
    <w:rsid w:val="0008370B"/>
    <w:rsid w:val="000837D5"/>
    <w:rsid w:val="0008562D"/>
    <w:rsid w:val="00085829"/>
    <w:rsid w:val="00085BAD"/>
    <w:rsid w:val="000860BB"/>
    <w:rsid w:val="0009017E"/>
    <w:rsid w:val="000911F5"/>
    <w:rsid w:val="000917F7"/>
    <w:rsid w:val="00093B63"/>
    <w:rsid w:val="00094AF3"/>
    <w:rsid w:val="00094F18"/>
    <w:rsid w:val="000955E7"/>
    <w:rsid w:val="00095A89"/>
    <w:rsid w:val="00097386"/>
    <w:rsid w:val="000A2471"/>
    <w:rsid w:val="000A2B8D"/>
    <w:rsid w:val="000A464A"/>
    <w:rsid w:val="000A5B09"/>
    <w:rsid w:val="000A6738"/>
    <w:rsid w:val="000A67B6"/>
    <w:rsid w:val="000B580C"/>
    <w:rsid w:val="000B59AC"/>
    <w:rsid w:val="000B6A26"/>
    <w:rsid w:val="000C1103"/>
    <w:rsid w:val="000C1F3A"/>
    <w:rsid w:val="000C540E"/>
    <w:rsid w:val="000D3811"/>
    <w:rsid w:val="000D43D4"/>
    <w:rsid w:val="000D6FC0"/>
    <w:rsid w:val="000D7681"/>
    <w:rsid w:val="000E0297"/>
    <w:rsid w:val="000E18F4"/>
    <w:rsid w:val="000E3E36"/>
    <w:rsid w:val="000E4E6A"/>
    <w:rsid w:val="000E6235"/>
    <w:rsid w:val="000F1AC1"/>
    <w:rsid w:val="000F295B"/>
    <w:rsid w:val="000F2FF6"/>
    <w:rsid w:val="000F3FC4"/>
    <w:rsid w:val="000F58E5"/>
    <w:rsid w:val="000F5A3E"/>
    <w:rsid w:val="000F5E52"/>
    <w:rsid w:val="000F60E3"/>
    <w:rsid w:val="000F668E"/>
    <w:rsid w:val="000F752A"/>
    <w:rsid w:val="00100F5C"/>
    <w:rsid w:val="001036B2"/>
    <w:rsid w:val="001048D7"/>
    <w:rsid w:val="00106C32"/>
    <w:rsid w:val="00110535"/>
    <w:rsid w:val="00112B28"/>
    <w:rsid w:val="00113497"/>
    <w:rsid w:val="00116EAA"/>
    <w:rsid w:val="001170AE"/>
    <w:rsid w:val="0011724A"/>
    <w:rsid w:val="00117ED2"/>
    <w:rsid w:val="00122B1B"/>
    <w:rsid w:val="00125B70"/>
    <w:rsid w:val="00125BFC"/>
    <w:rsid w:val="00125E64"/>
    <w:rsid w:val="00130481"/>
    <w:rsid w:val="00132375"/>
    <w:rsid w:val="00132FE6"/>
    <w:rsid w:val="00136999"/>
    <w:rsid w:val="00141FC2"/>
    <w:rsid w:val="001428D6"/>
    <w:rsid w:val="001436EF"/>
    <w:rsid w:val="00144065"/>
    <w:rsid w:val="00144D22"/>
    <w:rsid w:val="0014527B"/>
    <w:rsid w:val="0014531E"/>
    <w:rsid w:val="0014636B"/>
    <w:rsid w:val="00146A02"/>
    <w:rsid w:val="00151743"/>
    <w:rsid w:val="001522AB"/>
    <w:rsid w:val="00152BB1"/>
    <w:rsid w:val="00152DFA"/>
    <w:rsid w:val="001542CF"/>
    <w:rsid w:val="00156268"/>
    <w:rsid w:val="00163D3E"/>
    <w:rsid w:val="001647E8"/>
    <w:rsid w:val="00165313"/>
    <w:rsid w:val="00167A8D"/>
    <w:rsid w:val="00170EAF"/>
    <w:rsid w:val="00172D54"/>
    <w:rsid w:val="0017329B"/>
    <w:rsid w:val="00173B86"/>
    <w:rsid w:val="001755FF"/>
    <w:rsid w:val="001774C6"/>
    <w:rsid w:val="00183296"/>
    <w:rsid w:val="00183535"/>
    <w:rsid w:val="0018402F"/>
    <w:rsid w:val="00184ED5"/>
    <w:rsid w:val="00185A17"/>
    <w:rsid w:val="001860B2"/>
    <w:rsid w:val="001868BB"/>
    <w:rsid w:val="00191CB9"/>
    <w:rsid w:val="00193088"/>
    <w:rsid w:val="00193713"/>
    <w:rsid w:val="00193DAC"/>
    <w:rsid w:val="00194A3F"/>
    <w:rsid w:val="00194A4E"/>
    <w:rsid w:val="00194C5B"/>
    <w:rsid w:val="00196951"/>
    <w:rsid w:val="001A149E"/>
    <w:rsid w:val="001A170E"/>
    <w:rsid w:val="001A33F8"/>
    <w:rsid w:val="001A3DFE"/>
    <w:rsid w:val="001A4B74"/>
    <w:rsid w:val="001B0C5E"/>
    <w:rsid w:val="001B1B98"/>
    <w:rsid w:val="001B1FA0"/>
    <w:rsid w:val="001B2169"/>
    <w:rsid w:val="001B2C58"/>
    <w:rsid w:val="001B6144"/>
    <w:rsid w:val="001B63F1"/>
    <w:rsid w:val="001C0105"/>
    <w:rsid w:val="001C03A5"/>
    <w:rsid w:val="001C2F55"/>
    <w:rsid w:val="001C7E53"/>
    <w:rsid w:val="001C7E88"/>
    <w:rsid w:val="001D1339"/>
    <w:rsid w:val="001D30FA"/>
    <w:rsid w:val="001D4F44"/>
    <w:rsid w:val="001D7F0C"/>
    <w:rsid w:val="001E08DE"/>
    <w:rsid w:val="001E303C"/>
    <w:rsid w:val="001E3C31"/>
    <w:rsid w:val="001E5065"/>
    <w:rsid w:val="001E62CB"/>
    <w:rsid w:val="001E6FA0"/>
    <w:rsid w:val="001F111E"/>
    <w:rsid w:val="001F44C5"/>
    <w:rsid w:val="001F4B9A"/>
    <w:rsid w:val="001F4CE5"/>
    <w:rsid w:val="001F4DD8"/>
    <w:rsid w:val="001F680C"/>
    <w:rsid w:val="001F6BC1"/>
    <w:rsid w:val="001F7114"/>
    <w:rsid w:val="00200DC7"/>
    <w:rsid w:val="0020516B"/>
    <w:rsid w:val="00205571"/>
    <w:rsid w:val="00211AF5"/>
    <w:rsid w:val="002151BF"/>
    <w:rsid w:val="002216F0"/>
    <w:rsid w:val="00222E6D"/>
    <w:rsid w:val="00223FBA"/>
    <w:rsid w:val="00225596"/>
    <w:rsid w:val="00230456"/>
    <w:rsid w:val="0023336C"/>
    <w:rsid w:val="00235D14"/>
    <w:rsid w:val="00236BAC"/>
    <w:rsid w:val="00236D4F"/>
    <w:rsid w:val="002445CD"/>
    <w:rsid w:val="00244A4A"/>
    <w:rsid w:val="00246F2E"/>
    <w:rsid w:val="002505F3"/>
    <w:rsid w:val="0025073A"/>
    <w:rsid w:val="002534E5"/>
    <w:rsid w:val="002545B7"/>
    <w:rsid w:val="00254DA1"/>
    <w:rsid w:val="00255FCE"/>
    <w:rsid w:val="00256B46"/>
    <w:rsid w:val="00260B7B"/>
    <w:rsid w:val="002639C9"/>
    <w:rsid w:val="00265E0D"/>
    <w:rsid w:val="0026678D"/>
    <w:rsid w:val="00266B4A"/>
    <w:rsid w:val="00270137"/>
    <w:rsid w:val="00271CFD"/>
    <w:rsid w:val="00272780"/>
    <w:rsid w:val="00272937"/>
    <w:rsid w:val="00274870"/>
    <w:rsid w:val="00282EF7"/>
    <w:rsid w:val="0028418B"/>
    <w:rsid w:val="00285306"/>
    <w:rsid w:val="00287322"/>
    <w:rsid w:val="00292400"/>
    <w:rsid w:val="00292C15"/>
    <w:rsid w:val="00292DF2"/>
    <w:rsid w:val="00293877"/>
    <w:rsid w:val="002949D4"/>
    <w:rsid w:val="002965CA"/>
    <w:rsid w:val="00296AAE"/>
    <w:rsid w:val="002A1EF3"/>
    <w:rsid w:val="002A4FD5"/>
    <w:rsid w:val="002A5239"/>
    <w:rsid w:val="002A706A"/>
    <w:rsid w:val="002A7502"/>
    <w:rsid w:val="002B0455"/>
    <w:rsid w:val="002B0C4B"/>
    <w:rsid w:val="002B20E6"/>
    <w:rsid w:val="002B4C0B"/>
    <w:rsid w:val="002B632B"/>
    <w:rsid w:val="002B75DD"/>
    <w:rsid w:val="002B77B2"/>
    <w:rsid w:val="002C093B"/>
    <w:rsid w:val="002C18FD"/>
    <w:rsid w:val="002C1B67"/>
    <w:rsid w:val="002C1EEC"/>
    <w:rsid w:val="002C3732"/>
    <w:rsid w:val="002C4C34"/>
    <w:rsid w:val="002C54B8"/>
    <w:rsid w:val="002C7370"/>
    <w:rsid w:val="002C7AED"/>
    <w:rsid w:val="002D010A"/>
    <w:rsid w:val="002D0C1E"/>
    <w:rsid w:val="002D1074"/>
    <w:rsid w:val="002D6E90"/>
    <w:rsid w:val="002E0545"/>
    <w:rsid w:val="002E293B"/>
    <w:rsid w:val="002E3DE6"/>
    <w:rsid w:val="002E4ABD"/>
    <w:rsid w:val="002F1288"/>
    <w:rsid w:val="002F1C47"/>
    <w:rsid w:val="002F2BE4"/>
    <w:rsid w:val="002F57D0"/>
    <w:rsid w:val="002F5D9A"/>
    <w:rsid w:val="002F70D6"/>
    <w:rsid w:val="002F73A1"/>
    <w:rsid w:val="002F7998"/>
    <w:rsid w:val="003073D1"/>
    <w:rsid w:val="00312071"/>
    <w:rsid w:val="003134CA"/>
    <w:rsid w:val="00313551"/>
    <w:rsid w:val="00314A14"/>
    <w:rsid w:val="00314F31"/>
    <w:rsid w:val="00315E62"/>
    <w:rsid w:val="00316416"/>
    <w:rsid w:val="003171C8"/>
    <w:rsid w:val="0031739B"/>
    <w:rsid w:val="00320711"/>
    <w:rsid w:val="00320E12"/>
    <w:rsid w:val="00322579"/>
    <w:rsid w:val="00322E20"/>
    <w:rsid w:val="00326C4A"/>
    <w:rsid w:val="00327834"/>
    <w:rsid w:val="003307C5"/>
    <w:rsid w:val="00330A7A"/>
    <w:rsid w:val="0033243C"/>
    <w:rsid w:val="0033408C"/>
    <w:rsid w:val="0033513E"/>
    <w:rsid w:val="003353AA"/>
    <w:rsid w:val="00341590"/>
    <w:rsid w:val="00341BD0"/>
    <w:rsid w:val="003431BF"/>
    <w:rsid w:val="003443F2"/>
    <w:rsid w:val="0034546D"/>
    <w:rsid w:val="00346168"/>
    <w:rsid w:val="00346668"/>
    <w:rsid w:val="003469A8"/>
    <w:rsid w:val="00346D36"/>
    <w:rsid w:val="00347689"/>
    <w:rsid w:val="00347B2A"/>
    <w:rsid w:val="003511A7"/>
    <w:rsid w:val="00351933"/>
    <w:rsid w:val="00352538"/>
    <w:rsid w:val="0035563C"/>
    <w:rsid w:val="00355CE0"/>
    <w:rsid w:val="00356FF5"/>
    <w:rsid w:val="00361105"/>
    <w:rsid w:val="003612D4"/>
    <w:rsid w:val="00362079"/>
    <w:rsid w:val="003649FD"/>
    <w:rsid w:val="00365336"/>
    <w:rsid w:val="0036583E"/>
    <w:rsid w:val="00366573"/>
    <w:rsid w:val="00367A70"/>
    <w:rsid w:val="00367E0F"/>
    <w:rsid w:val="00370F35"/>
    <w:rsid w:val="00371A8D"/>
    <w:rsid w:val="00373617"/>
    <w:rsid w:val="00373A54"/>
    <w:rsid w:val="0037455C"/>
    <w:rsid w:val="003751BA"/>
    <w:rsid w:val="003759EB"/>
    <w:rsid w:val="003763BE"/>
    <w:rsid w:val="00381DE9"/>
    <w:rsid w:val="00384793"/>
    <w:rsid w:val="003853E8"/>
    <w:rsid w:val="00387622"/>
    <w:rsid w:val="0039263F"/>
    <w:rsid w:val="00392DCE"/>
    <w:rsid w:val="00392F0A"/>
    <w:rsid w:val="00393F8B"/>
    <w:rsid w:val="0039702E"/>
    <w:rsid w:val="00397374"/>
    <w:rsid w:val="00397B60"/>
    <w:rsid w:val="003A00C4"/>
    <w:rsid w:val="003A0887"/>
    <w:rsid w:val="003A29D5"/>
    <w:rsid w:val="003A2A97"/>
    <w:rsid w:val="003A3211"/>
    <w:rsid w:val="003A3419"/>
    <w:rsid w:val="003A4B85"/>
    <w:rsid w:val="003A5233"/>
    <w:rsid w:val="003A59EA"/>
    <w:rsid w:val="003B2FBD"/>
    <w:rsid w:val="003B5E5D"/>
    <w:rsid w:val="003B65F2"/>
    <w:rsid w:val="003B6C11"/>
    <w:rsid w:val="003C0ADE"/>
    <w:rsid w:val="003C1B73"/>
    <w:rsid w:val="003C3535"/>
    <w:rsid w:val="003C58BD"/>
    <w:rsid w:val="003C5E44"/>
    <w:rsid w:val="003C6B75"/>
    <w:rsid w:val="003C7F06"/>
    <w:rsid w:val="003D09D7"/>
    <w:rsid w:val="003D1771"/>
    <w:rsid w:val="003D2886"/>
    <w:rsid w:val="003D3C52"/>
    <w:rsid w:val="003D493E"/>
    <w:rsid w:val="003D4BA1"/>
    <w:rsid w:val="003D5431"/>
    <w:rsid w:val="003D7487"/>
    <w:rsid w:val="003E30F3"/>
    <w:rsid w:val="003E73C5"/>
    <w:rsid w:val="003F0142"/>
    <w:rsid w:val="003F1DC6"/>
    <w:rsid w:val="003F2764"/>
    <w:rsid w:val="003F63D8"/>
    <w:rsid w:val="003F65DF"/>
    <w:rsid w:val="0040140A"/>
    <w:rsid w:val="004027F8"/>
    <w:rsid w:val="00402EDC"/>
    <w:rsid w:val="004036A4"/>
    <w:rsid w:val="00403B49"/>
    <w:rsid w:val="00403C5A"/>
    <w:rsid w:val="00404C6A"/>
    <w:rsid w:val="00407F64"/>
    <w:rsid w:val="00415394"/>
    <w:rsid w:val="004170C5"/>
    <w:rsid w:val="00420D6A"/>
    <w:rsid w:val="004234A5"/>
    <w:rsid w:val="004240B7"/>
    <w:rsid w:val="00430900"/>
    <w:rsid w:val="00430CDF"/>
    <w:rsid w:val="0043478F"/>
    <w:rsid w:val="004374FB"/>
    <w:rsid w:val="00437CC3"/>
    <w:rsid w:val="0044048D"/>
    <w:rsid w:val="004424F8"/>
    <w:rsid w:val="0044283F"/>
    <w:rsid w:val="00442DE4"/>
    <w:rsid w:val="0044351A"/>
    <w:rsid w:val="00444E7E"/>
    <w:rsid w:val="00451F32"/>
    <w:rsid w:val="00452296"/>
    <w:rsid w:val="00452C29"/>
    <w:rsid w:val="004552AC"/>
    <w:rsid w:val="00455484"/>
    <w:rsid w:val="0045766E"/>
    <w:rsid w:val="00460998"/>
    <w:rsid w:val="004637B6"/>
    <w:rsid w:val="004641C6"/>
    <w:rsid w:val="00466124"/>
    <w:rsid w:val="004666B3"/>
    <w:rsid w:val="00470195"/>
    <w:rsid w:val="00470D5D"/>
    <w:rsid w:val="00471B82"/>
    <w:rsid w:val="0047582D"/>
    <w:rsid w:val="00476FE8"/>
    <w:rsid w:val="0047724F"/>
    <w:rsid w:val="00483B5D"/>
    <w:rsid w:val="00485B8A"/>
    <w:rsid w:val="00486B3A"/>
    <w:rsid w:val="004873A9"/>
    <w:rsid w:val="00487D0D"/>
    <w:rsid w:val="00490BDA"/>
    <w:rsid w:val="00491B4F"/>
    <w:rsid w:val="00493241"/>
    <w:rsid w:val="004A2A58"/>
    <w:rsid w:val="004A2EF6"/>
    <w:rsid w:val="004A3FF5"/>
    <w:rsid w:val="004A4A3A"/>
    <w:rsid w:val="004A6CBE"/>
    <w:rsid w:val="004B06C1"/>
    <w:rsid w:val="004B169B"/>
    <w:rsid w:val="004B2A80"/>
    <w:rsid w:val="004B41AE"/>
    <w:rsid w:val="004B442F"/>
    <w:rsid w:val="004B4BCC"/>
    <w:rsid w:val="004C472E"/>
    <w:rsid w:val="004C67D9"/>
    <w:rsid w:val="004C7F64"/>
    <w:rsid w:val="004D1454"/>
    <w:rsid w:val="004D384C"/>
    <w:rsid w:val="004D734E"/>
    <w:rsid w:val="004E2D08"/>
    <w:rsid w:val="004E324F"/>
    <w:rsid w:val="004E335B"/>
    <w:rsid w:val="004E41E1"/>
    <w:rsid w:val="004F444F"/>
    <w:rsid w:val="004F494F"/>
    <w:rsid w:val="004F761F"/>
    <w:rsid w:val="00500409"/>
    <w:rsid w:val="00501F74"/>
    <w:rsid w:val="00504AA0"/>
    <w:rsid w:val="0050751F"/>
    <w:rsid w:val="00507544"/>
    <w:rsid w:val="00507F37"/>
    <w:rsid w:val="005101A5"/>
    <w:rsid w:val="00511E3C"/>
    <w:rsid w:val="00514900"/>
    <w:rsid w:val="005172E7"/>
    <w:rsid w:val="005202B6"/>
    <w:rsid w:val="0052183E"/>
    <w:rsid w:val="0053068B"/>
    <w:rsid w:val="0053097D"/>
    <w:rsid w:val="00532BDC"/>
    <w:rsid w:val="0053364A"/>
    <w:rsid w:val="005351FF"/>
    <w:rsid w:val="00540624"/>
    <w:rsid w:val="005450DB"/>
    <w:rsid w:val="005466FD"/>
    <w:rsid w:val="00546F58"/>
    <w:rsid w:val="00547850"/>
    <w:rsid w:val="0055007E"/>
    <w:rsid w:val="00550492"/>
    <w:rsid w:val="00551749"/>
    <w:rsid w:val="00552405"/>
    <w:rsid w:val="005534C7"/>
    <w:rsid w:val="00553F9D"/>
    <w:rsid w:val="005544AD"/>
    <w:rsid w:val="0055635E"/>
    <w:rsid w:val="005601B4"/>
    <w:rsid w:val="00562C5D"/>
    <w:rsid w:val="00564E6C"/>
    <w:rsid w:val="00565A1A"/>
    <w:rsid w:val="0056707F"/>
    <w:rsid w:val="00572692"/>
    <w:rsid w:val="00573B2B"/>
    <w:rsid w:val="00576AEC"/>
    <w:rsid w:val="005801A7"/>
    <w:rsid w:val="00580A33"/>
    <w:rsid w:val="00580A88"/>
    <w:rsid w:val="00582970"/>
    <w:rsid w:val="00582F67"/>
    <w:rsid w:val="005841CB"/>
    <w:rsid w:val="00590A6D"/>
    <w:rsid w:val="00591320"/>
    <w:rsid w:val="00593990"/>
    <w:rsid w:val="00594B13"/>
    <w:rsid w:val="00595733"/>
    <w:rsid w:val="005A013F"/>
    <w:rsid w:val="005A3302"/>
    <w:rsid w:val="005A4A2A"/>
    <w:rsid w:val="005A515B"/>
    <w:rsid w:val="005A53F0"/>
    <w:rsid w:val="005A5D0D"/>
    <w:rsid w:val="005A775F"/>
    <w:rsid w:val="005B023B"/>
    <w:rsid w:val="005B1553"/>
    <w:rsid w:val="005B3308"/>
    <w:rsid w:val="005B3EF1"/>
    <w:rsid w:val="005C2136"/>
    <w:rsid w:val="005C38C8"/>
    <w:rsid w:val="005C7ED8"/>
    <w:rsid w:val="005D214D"/>
    <w:rsid w:val="005D2921"/>
    <w:rsid w:val="005D2D6D"/>
    <w:rsid w:val="005D4403"/>
    <w:rsid w:val="005D7EE8"/>
    <w:rsid w:val="005E0CC2"/>
    <w:rsid w:val="005E12D0"/>
    <w:rsid w:val="005E1BA7"/>
    <w:rsid w:val="005E324E"/>
    <w:rsid w:val="005E5D3A"/>
    <w:rsid w:val="005E7B0D"/>
    <w:rsid w:val="005E7DBB"/>
    <w:rsid w:val="005E7DF9"/>
    <w:rsid w:val="005E7E13"/>
    <w:rsid w:val="005F0CB1"/>
    <w:rsid w:val="005F2C92"/>
    <w:rsid w:val="005F5C1A"/>
    <w:rsid w:val="005F5FBE"/>
    <w:rsid w:val="006010CF"/>
    <w:rsid w:val="006031A8"/>
    <w:rsid w:val="006075D7"/>
    <w:rsid w:val="00607B61"/>
    <w:rsid w:val="006125F0"/>
    <w:rsid w:val="006134E6"/>
    <w:rsid w:val="0061451D"/>
    <w:rsid w:val="00614870"/>
    <w:rsid w:val="00621B0D"/>
    <w:rsid w:val="00621FBD"/>
    <w:rsid w:val="00622A98"/>
    <w:rsid w:val="00623FE8"/>
    <w:rsid w:val="006271D3"/>
    <w:rsid w:val="00627AED"/>
    <w:rsid w:val="00631079"/>
    <w:rsid w:val="006341FE"/>
    <w:rsid w:val="00637846"/>
    <w:rsid w:val="00637916"/>
    <w:rsid w:val="00640DED"/>
    <w:rsid w:val="00642A72"/>
    <w:rsid w:val="00644B89"/>
    <w:rsid w:val="00650DB8"/>
    <w:rsid w:val="006520E0"/>
    <w:rsid w:val="0065272F"/>
    <w:rsid w:val="00652CCB"/>
    <w:rsid w:val="006542C6"/>
    <w:rsid w:val="006554E2"/>
    <w:rsid w:val="006626AF"/>
    <w:rsid w:val="00663200"/>
    <w:rsid w:val="00664FC7"/>
    <w:rsid w:val="006674B8"/>
    <w:rsid w:val="00667FE3"/>
    <w:rsid w:val="006701AF"/>
    <w:rsid w:val="00671CAF"/>
    <w:rsid w:val="00673EBE"/>
    <w:rsid w:val="00676953"/>
    <w:rsid w:val="00677961"/>
    <w:rsid w:val="00683A83"/>
    <w:rsid w:val="00685FD0"/>
    <w:rsid w:val="00686C9C"/>
    <w:rsid w:val="00687E8B"/>
    <w:rsid w:val="006927D5"/>
    <w:rsid w:val="006937BF"/>
    <w:rsid w:val="006939AD"/>
    <w:rsid w:val="00693F79"/>
    <w:rsid w:val="0069433E"/>
    <w:rsid w:val="006949D6"/>
    <w:rsid w:val="006966A4"/>
    <w:rsid w:val="006A1DC1"/>
    <w:rsid w:val="006A4BE9"/>
    <w:rsid w:val="006A55F1"/>
    <w:rsid w:val="006A5A9A"/>
    <w:rsid w:val="006A5BB8"/>
    <w:rsid w:val="006B0A6F"/>
    <w:rsid w:val="006B1540"/>
    <w:rsid w:val="006B2540"/>
    <w:rsid w:val="006B2631"/>
    <w:rsid w:val="006B2B20"/>
    <w:rsid w:val="006B3569"/>
    <w:rsid w:val="006B4CCC"/>
    <w:rsid w:val="006B6139"/>
    <w:rsid w:val="006B7225"/>
    <w:rsid w:val="006B73D8"/>
    <w:rsid w:val="006C3851"/>
    <w:rsid w:val="006C5271"/>
    <w:rsid w:val="006C6A29"/>
    <w:rsid w:val="006C7B55"/>
    <w:rsid w:val="006D2189"/>
    <w:rsid w:val="006D25B3"/>
    <w:rsid w:val="006D26C1"/>
    <w:rsid w:val="006D28DF"/>
    <w:rsid w:val="006D2B95"/>
    <w:rsid w:val="006D47F0"/>
    <w:rsid w:val="006D5B63"/>
    <w:rsid w:val="006D5FDE"/>
    <w:rsid w:val="006D6A8C"/>
    <w:rsid w:val="006D7965"/>
    <w:rsid w:val="006E00FA"/>
    <w:rsid w:val="006E0F68"/>
    <w:rsid w:val="006E2254"/>
    <w:rsid w:val="006E2BA6"/>
    <w:rsid w:val="006E4068"/>
    <w:rsid w:val="006E4617"/>
    <w:rsid w:val="006E6538"/>
    <w:rsid w:val="006E70DB"/>
    <w:rsid w:val="006E778E"/>
    <w:rsid w:val="006F2693"/>
    <w:rsid w:val="006F4278"/>
    <w:rsid w:val="006F6C64"/>
    <w:rsid w:val="006F7619"/>
    <w:rsid w:val="00704A3B"/>
    <w:rsid w:val="007057ED"/>
    <w:rsid w:val="0071103B"/>
    <w:rsid w:val="007112D3"/>
    <w:rsid w:val="00711808"/>
    <w:rsid w:val="00712EB2"/>
    <w:rsid w:val="007132D2"/>
    <w:rsid w:val="00713ABE"/>
    <w:rsid w:val="00716E17"/>
    <w:rsid w:val="007202AE"/>
    <w:rsid w:val="007214B2"/>
    <w:rsid w:val="0072489C"/>
    <w:rsid w:val="00730275"/>
    <w:rsid w:val="00730F2C"/>
    <w:rsid w:val="00731BB4"/>
    <w:rsid w:val="00732B16"/>
    <w:rsid w:val="00734086"/>
    <w:rsid w:val="00734233"/>
    <w:rsid w:val="00736652"/>
    <w:rsid w:val="007404C1"/>
    <w:rsid w:val="007413B9"/>
    <w:rsid w:val="007417FD"/>
    <w:rsid w:val="007420A9"/>
    <w:rsid w:val="007435BD"/>
    <w:rsid w:val="00755A36"/>
    <w:rsid w:val="007565BF"/>
    <w:rsid w:val="007569E6"/>
    <w:rsid w:val="00757D1C"/>
    <w:rsid w:val="007606F1"/>
    <w:rsid w:val="00760E8E"/>
    <w:rsid w:val="0076212A"/>
    <w:rsid w:val="00763A82"/>
    <w:rsid w:val="0076687E"/>
    <w:rsid w:val="00766D13"/>
    <w:rsid w:val="00767CDE"/>
    <w:rsid w:val="007706C4"/>
    <w:rsid w:val="00772B16"/>
    <w:rsid w:val="00773D92"/>
    <w:rsid w:val="00773EB0"/>
    <w:rsid w:val="00774408"/>
    <w:rsid w:val="007803C4"/>
    <w:rsid w:val="0078049F"/>
    <w:rsid w:val="00780DC8"/>
    <w:rsid w:val="00783875"/>
    <w:rsid w:val="00785372"/>
    <w:rsid w:val="00785A08"/>
    <w:rsid w:val="00787D82"/>
    <w:rsid w:val="0079128C"/>
    <w:rsid w:val="00791367"/>
    <w:rsid w:val="00791817"/>
    <w:rsid w:val="007925D1"/>
    <w:rsid w:val="00793B43"/>
    <w:rsid w:val="007949ED"/>
    <w:rsid w:val="00795B2E"/>
    <w:rsid w:val="00796C05"/>
    <w:rsid w:val="00797F16"/>
    <w:rsid w:val="007A04B4"/>
    <w:rsid w:val="007A2AEE"/>
    <w:rsid w:val="007A3D94"/>
    <w:rsid w:val="007A43E4"/>
    <w:rsid w:val="007B212F"/>
    <w:rsid w:val="007C14A3"/>
    <w:rsid w:val="007C18C6"/>
    <w:rsid w:val="007C1AC6"/>
    <w:rsid w:val="007C3B6D"/>
    <w:rsid w:val="007C3FF5"/>
    <w:rsid w:val="007C4353"/>
    <w:rsid w:val="007C4B64"/>
    <w:rsid w:val="007C4B67"/>
    <w:rsid w:val="007C5A61"/>
    <w:rsid w:val="007D060E"/>
    <w:rsid w:val="007D07C3"/>
    <w:rsid w:val="007D18F6"/>
    <w:rsid w:val="007D2BCB"/>
    <w:rsid w:val="007D3083"/>
    <w:rsid w:val="007D33E8"/>
    <w:rsid w:val="007D365E"/>
    <w:rsid w:val="007D3E31"/>
    <w:rsid w:val="007D5352"/>
    <w:rsid w:val="007D66F0"/>
    <w:rsid w:val="007E0DF3"/>
    <w:rsid w:val="007E2ADA"/>
    <w:rsid w:val="007E4CB4"/>
    <w:rsid w:val="007E53BE"/>
    <w:rsid w:val="007E5FCA"/>
    <w:rsid w:val="007E7BED"/>
    <w:rsid w:val="007E7F2B"/>
    <w:rsid w:val="007F13BD"/>
    <w:rsid w:val="007F2D8F"/>
    <w:rsid w:val="007F560C"/>
    <w:rsid w:val="007F59DF"/>
    <w:rsid w:val="007F65E0"/>
    <w:rsid w:val="007F6D44"/>
    <w:rsid w:val="0080045C"/>
    <w:rsid w:val="008036A6"/>
    <w:rsid w:val="008038DC"/>
    <w:rsid w:val="00803C95"/>
    <w:rsid w:val="008060F3"/>
    <w:rsid w:val="00807302"/>
    <w:rsid w:val="0080783D"/>
    <w:rsid w:val="00810AD4"/>
    <w:rsid w:val="00810B13"/>
    <w:rsid w:val="00811F1E"/>
    <w:rsid w:val="008139E2"/>
    <w:rsid w:val="00815F2C"/>
    <w:rsid w:val="0082040C"/>
    <w:rsid w:val="00820AA0"/>
    <w:rsid w:val="00821582"/>
    <w:rsid w:val="0082189A"/>
    <w:rsid w:val="00823690"/>
    <w:rsid w:val="00823FEE"/>
    <w:rsid w:val="00825F67"/>
    <w:rsid w:val="0082779A"/>
    <w:rsid w:val="008300ED"/>
    <w:rsid w:val="00830741"/>
    <w:rsid w:val="00832A3C"/>
    <w:rsid w:val="00833126"/>
    <w:rsid w:val="00833E22"/>
    <w:rsid w:val="00835894"/>
    <w:rsid w:val="00841A09"/>
    <w:rsid w:val="00841AC9"/>
    <w:rsid w:val="0084336C"/>
    <w:rsid w:val="008433EC"/>
    <w:rsid w:val="008441F2"/>
    <w:rsid w:val="008518FB"/>
    <w:rsid w:val="008530A0"/>
    <w:rsid w:val="0085599E"/>
    <w:rsid w:val="008568D6"/>
    <w:rsid w:val="008575A2"/>
    <w:rsid w:val="00857ECC"/>
    <w:rsid w:val="00860768"/>
    <w:rsid w:val="00860E4A"/>
    <w:rsid w:val="00862518"/>
    <w:rsid w:val="00867ADA"/>
    <w:rsid w:val="00870395"/>
    <w:rsid w:val="00871FF6"/>
    <w:rsid w:val="008741BF"/>
    <w:rsid w:val="00875BD5"/>
    <w:rsid w:val="008767D5"/>
    <w:rsid w:val="00880DF8"/>
    <w:rsid w:val="0088401F"/>
    <w:rsid w:val="00884E07"/>
    <w:rsid w:val="00887075"/>
    <w:rsid w:val="008902CF"/>
    <w:rsid w:val="0089367D"/>
    <w:rsid w:val="00894E01"/>
    <w:rsid w:val="00897726"/>
    <w:rsid w:val="008A2511"/>
    <w:rsid w:val="008A416C"/>
    <w:rsid w:val="008A5943"/>
    <w:rsid w:val="008A7005"/>
    <w:rsid w:val="008B1043"/>
    <w:rsid w:val="008B16E1"/>
    <w:rsid w:val="008B5233"/>
    <w:rsid w:val="008C3279"/>
    <w:rsid w:val="008C35FB"/>
    <w:rsid w:val="008C4964"/>
    <w:rsid w:val="008C5292"/>
    <w:rsid w:val="008C5983"/>
    <w:rsid w:val="008C5EE6"/>
    <w:rsid w:val="008C753B"/>
    <w:rsid w:val="008D2DED"/>
    <w:rsid w:val="008D397E"/>
    <w:rsid w:val="008D5342"/>
    <w:rsid w:val="008D6B45"/>
    <w:rsid w:val="008D7334"/>
    <w:rsid w:val="008E0824"/>
    <w:rsid w:val="008E0D3E"/>
    <w:rsid w:val="008E20C5"/>
    <w:rsid w:val="008E250F"/>
    <w:rsid w:val="008E3F74"/>
    <w:rsid w:val="008E5490"/>
    <w:rsid w:val="008E7C2F"/>
    <w:rsid w:val="008E7F20"/>
    <w:rsid w:val="008F0338"/>
    <w:rsid w:val="008F1C81"/>
    <w:rsid w:val="008F1D31"/>
    <w:rsid w:val="008F2050"/>
    <w:rsid w:val="008F5F2C"/>
    <w:rsid w:val="008F7C94"/>
    <w:rsid w:val="00900C86"/>
    <w:rsid w:val="00900E18"/>
    <w:rsid w:val="009030F4"/>
    <w:rsid w:val="00904447"/>
    <w:rsid w:val="0090466A"/>
    <w:rsid w:val="00904F63"/>
    <w:rsid w:val="00907828"/>
    <w:rsid w:val="009079F4"/>
    <w:rsid w:val="00910367"/>
    <w:rsid w:val="00911E8B"/>
    <w:rsid w:val="00912DB9"/>
    <w:rsid w:val="00914705"/>
    <w:rsid w:val="00915A06"/>
    <w:rsid w:val="00915A60"/>
    <w:rsid w:val="009170EF"/>
    <w:rsid w:val="0091757D"/>
    <w:rsid w:val="009205B6"/>
    <w:rsid w:val="00922128"/>
    <w:rsid w:val="009230DE"/>
    <w:rsid w:val="00923F72"/>
    <w:rsid w:val="009242FF"/>
    <w:rsid w:val="00925426"/>
    <w:rsid w:val="0092554D"/>
    <w:rsid w:val="00926CCD"/>
    <w:rsid w:val="00926DAB"/>
    <w:rsid w:val="00927FF6"/>
    <w:rsid w:val="00933099"/>
    <w:rsid w:val="00934460"/>
    <w:rsid w:val="00935471"/>
    <w:rsid w:val="00935DF0"/>
    <w:rsid w:val="009419F0"/>
    <w:rsid w:val="00942323"/>
    <w:rsid w:val="0094315D"/>
    <w:rsid w:val="00943EA8"/>
    <w:rsid w:val="009440FF"/>
    <w:rsid w:val="009459A7"/>
    <w:rsid w:val="0094758D"/>
    <w:rsid w:val="009477D1"/>
    <w:rsid w:val="009511CE"/>
    <w:rsid w:val="00951661"/>
    <w:rsid w:val="00951CA3"/>
    <w:rsid w:val="00951F96"/>
    <w:rsid w:val="009540CC"/>
    <w:rsid w:val="00961977"/>
    <w:rsid w:val="0096248C"/>
    <w:rsid w:val="0096344B"/>
    <w:rsid w:val="0096355A"/>
    <w:rsid w:val="009638B4"/>
    <w:rsid w:val="00963D3E"/>
    <w:rsid w:val="00964008"/>
    <w:rsid w:val="00972D09"/>
    <w:rsid w:val="009733D3"/>
    <w:rsid w:val="00977DF7"/>
    <w:rsid w:val="009803A3"/>
    <w:rsid w:val="00980E92"/>
    <w:rsid w:val="009831E1"/>
    <w:rsid w:val="00983BAE"/>
    <w:rsid w:val="00984F9C"/>
    <w:rsid w:val="009855A3"/>
    <w:rsid w:val="00985AB9"/>
    <w:rsid w:val="00985BFB"/>
    <w:rsid w:val="00986E5B"/>
    <w:rsid w:val="00986FD4"/>
    <w:rsid w:val="0098728F"/>
    <w:rsid w:val="00991730"/>
    <w:rsid w:val="00993AEB"/>
    <w:rsid w:val="00993D82"/>
    <w:rsid w:val="00994A09"/>
    <w:rsid w:val="009A08B7"/>
    <w:rsid w:val="009A1FA4"/>
    <w:rsid w:val="009A241D"/>
    <w:rsid w:val="009A3301"/>
    <w:rsid w:val="009A3441"/>
    <w:rsid w:val="009A3B1B"/>
    <w:rsid w:val="009A4490"/>
    <w:rsid w:val="009A731D"/>
    <w:rsid w:val="009A76F6"/>
    <w:rsid w:val="009A7A39"/>
    <w:rsid w:val="009B3613"/>
    <w:rsid w:val="009B4070"/>
    <w:rsid w:val="009B48FF"/>
    <w:rsid w:val="009B58A6"/>
    <w:rsid w:val="009B78C3"/>
    <w:rsid w:val="009B7DF0"/>
    <w:rsid w:val="009C32AB"/>
    <w:rsid w:val="009D32AD"/>
    <w:rsid w:val="009D338A"/>
    <w:rsid w:val="009E1E54"/>
    <w:rsid w:val="009E2863"/>
    <w:rsid w:val="009E33AF"/>
    <w:rsid w:val="009E675A"/>
    <w:rsid w:val="009E7435"/>
    <w:rsid w:val="009E7948"/>
    <w:rsid w:val="009F016E"/>
    <w:rsid w:val="009F0CB5"/>
    <w:rsid w:val="009F178F"/>
    <w:rsid w:val="009F23AC"/>
    <w:rsid w:val="009F24E6"/>
    <w:rsid w:val="009F33F5"/>
    <w:rsid w:val="00A01595"/>
    <w:rsid w:val="00A0334B"/>
    <w:rsid w:val="00A049BC"/>
    <w:rsid w:val="00A05CC2"/>
    <w:rsid w:val="00A1137A"/>
    <w:rsid w:val="00A13BE7"/>
    <w:rsid w:val="00A145FA"/>
    <w:rsid w:val="00A20737"/>
    <w:rsid w:val="00A220A6"/>
    <w:rsid w:val="00A22680"/>
    <w:rsid w:val="00A22888"/>
    <w:rsid w:val="00A22ED6"/>
    <w:rsid w:val="00A23583"/>
    <w:rsid w:val="00A2410D"/>
    <w:rsid w:val="00A2775B"/>
    <w:rsid w:val="00A27B2A"/>
    <w:rsid w:val="00A32778"/>
    <w:rsid w:val="00A336B2"/>
    <w:rsid w:val="00A33C34"/>
    <w:rsid w:val="00A343FA"/>
    <w:rsid w:val="00A35340"/>
    <w:rsid w:val="00A359B4"/>
    <w:rsid w:val="00A40F79"/>
    <w:rsid w:val="00A42DCE"/>
    <w:rsid w:val="00A434D8"/>
    <w:rsid w:val="00A43E66"/>
    <w:rsid w:val="00A44F68"/>
    <w:rsid w:val="00A4623E"/>
    <w:rsid w:val="00A462F0"/>
    <w:rsid w:val="00A50D3A"/>
    <w:rsid w:val="00A51F63"/>
    <w:rsid w:val="00A52A8C"/>
    <w:rsid w:val="00A52DE5"/>
    <w:rsid w:val="00A5539C"/>
    <w:rsid w:val="00A56665"/>
    <w:rsid w:val="00A57857"/>
    <w:rsid w:val="00A6058F"/>
    <w:rsid w:val="00A63635"/>
    <w:rsid w:val="00A639C9"/>
    <w:rsid w:val="00A655F2"/>
    <w:rsid w:val="00A66190"/>
    <w:rsid w:val="00A66301"/>
    <w:rsid w:val="00A679F8"/>
    <w:rsid w:val="00A70065"/>
    <w:rsid w:val="00A717F4"/>
    <w:rsid w:val="00A72E25"/>
    <w:rsid w:val="00A72EF2"/>
    <w:rsid w:val="00A735DA"/>
    <w:rsid w:val="00A73D85"/>
    <w:rsid w:val="00A7692A"/>
    <w:rsid w:val="00A76B49"/>
    <w:rsid w:val="00A76F5A"/>
    <w:rsid w:val="00A7702A"/>
    <w:rsid w:val="00A77DA7"/>
    <w:rsid w:val="00A8303C"/>
    <w:rsid w:val="00A86885"/>
    <w:rsid w:val="00A87673"/>
    <w:rsid w:val="00A9379B"/>
    <w:rsid w:val="00A94CD4"/>
    <w:rsid w:val="00A95751"/>
    <w:rsid w:val="00A95DA9"/>
    <w:rsid w:val="00A96D94"/>
    <w:rsid w:val="00AA1162"/>
    <w:rsid w:val="00AA680A"/>
    <w:rsid w:val="00AA74AB"/>
    <w:rsid w:val="00AB0A47"/>
    <w:rsid w:val="00AB0BD5"/>
    <w:rsid w:val="00AB1934"/>
    <w:rsid w:val="00AB3F27"/>
    <w:rsid w:val="00AB41E3"/>
    <w:rsid w:val="00AB4F1F"/>
    <w:rsid w:val="00AB6001"/>
    <w:rsid w:val="00AB605E"/>
    <w:rsid w:val="00AC0305"/>
    <w:rsid w:val="00AC0667"/>
    <w:rsid w:val="00AC18B6"/>
    <w:rsid w:val="00AC20AD"/>
    <w:rsid w:val="00AC283B"/>
    <w:rsid w:val="00AC3D70"/>
    <w:rsid w:val="00AC4081"/>
    <w:rsid w:val="00AC5DBA"/>
    <w:rsid w:val="00AD0383"/>
    <w:rsid w:val="00AD2D5C"/>
    <w:rsid w:val="00AD3B8F"/>
    <w:rsid w:val="00AD5161"/>
    <w:rsid w:val="00AE1281"/>
    <w:rsid w:val="00AE25A1"/>
    <w:rsid w:val="00AE65FA"/>
    <w:rsid w:val="00AF249F"/>
    <w:rsid w:val="00B009A0"/>
    <w:rsid w:val="00B0124F"/>
    <w:rsid w:val="00B015C2"/>
    <w:rsid w:val="00B01A73"/>
    <w:rsid w:val="00B01CCA"/>
    <w:rsid w:val="00B035FB"/>
    <w:rsid w:val="00B048FF"/>
    <w:rsid w:val="00B04D57"/>
    <w:rsid w:val="00B0690F"/>
    <w:rsid w:val="00B1088B"/>
    <w:rsid w:val="00B13D17"/>
    <w:rsid w:val="00B16097"/>
    <w:rsid w:val="00B16C5D"/>
    <w:rsid w:val="00B17630"/>
    <w:rsid w:val="00B17EF8"/>
    <w:rsid w:val="00B202A0"/>
    <w:rsid w:val="00B26BD7"/>
    <w:rsid w:val="00B30C76"/>
    <w:rsid w:val="00B358D0"/>
    <w:rsid w:val="00B41110"/>
    <w:rsid w:val="00B418E9"/>
    <w:rsid w:val="00B42065"/>
    <w:rsid w:val="00B42B45"/>
    <w:rsid w:val="00B43082"/>
    <w:rsid w:val="00B4442A"/>
    <w:rsid w:val="00B44E76"/>
    <w:rsid w:val="00B45F17"/>
    <w:rsid w:val="00B46C3B"/>
    <w:rsid w:val="00B50AB2"/>
    <w:rsid w:val="00B5689E"/>
    <w:rsid w:val="00B56BBF"/>
    <w:rsid w:val="00B57293"/>
    <w:rsid w:val="00B60EF7"/>
    <w:rsid w:val="00B6175E"/>
    <w:rsid w:val="00B61A07"/>
    <w:rsid w:val="00B62361"/>
    <w:rsid w:val="00B62822"/>
    <w:rsid w:val="00B65119"/>
    <w:rsid w:val="00B663C0"/>
    <w:rsid w:val="00B67263"/>
    <w:rsid w:val="00B67DBE"/>
    <w:rsid w:val="00B7024E"/>
    <w:rsid w:val="00B73722"/>
    <w:rsid w:val="00B7494C"/>
    <w:rsid w:val="00B75A7B"/>
    <w:rsid w:val="00B8041E"/>
    <w:rsid w:val="00B846F5"/>
    <w:rsid w:val="00B86564"/>
    <w:rsid w:val="00B867C4"/>
    <w:rsid w:val="00B86A6A"/>
    <w:rsid w:val="00B9379E"/>
    <w:rsid w:val="00B94020"/>
    <w:rsid w:val="00B949BF"/>
    <w:rsid w:val="00B94BCA"/>
    <w:rsid w:val="00B9536B"/>
    <w:rsid w:val="00B9627A"/>
    <w:rsid w:val="00B97F6F"/>
    <w:rsid w:val="00BA3796"/>
    <w:rsid w:val="00BA501E"/>
    <w:rsid w:val="00BA535D"/>
    <w:rsid w:val="00BA5BB1"/>
    <w:rsid w:val="00BA5D7B"/>
    <w:rsid w:val="00BA7964"/>
    <w:rsid w:val="00BB0043"/>
    <w:rsid w:val="00BB31A2"/>
    <w:rsid w:val="00BB5734"/>
    <w:rsid w:val="00BB5B13"/>
    <w:rsid w:val="00BB6144"/>
    <w:rsid w:val="00BB6390"/>
    <w:rsid w:val="00BC08DC"/>
    <w:rsid w:val="00BC1752"/>
    <w:rsid w:val="00BC2D74"/>
    <w:rsid w:val="00BC4A96"/>
    <w:rsid w:val="00BD1A69"/>
    <w:rsid w:val="00BD233D"/>
    <w:rsid w:val="00BD25BE"/>
    <w:rsid w:val="00BD2A86"/>
    <w:rsid w:val="00BD306B"/>
    <w:rsid w:val="00BD4608"/>
    <w:rsid w:val="00BD5F61"/>
    <w:rsid w:val="00BD6B28"/>
    <w:rsid w:val="00BD6BF7"/>
    <w:rsid w:val="00BD7135"/>
    <w:rsid w:val="00BE03DC"/>
    <w:rsid w:val="00BE14A2"/>
    <w:rsid w:val="00BE200D"/>
    <w:rsid w:val="00BE3C56"/>
    <w:rsid w:val="00BE6CAE"/>
    <w:rsid w:val="00BF0395"/>
    <w:rsid w:val="00BF0856"/>
    <w:rsid w:val="00BF3646"/>
    <w:rsid w:val="00BF5404"/>
    <w:rsid w:val="00BF5E84"/>
    <w:rsid w:val="00BF7745"/>
    <w:rsid w:val="00C014DD"/>
    <w:rsid w:val="00C01CBA"/>
    <w:rsid w:val="00C03308"/>
    <w:rsid w:val="00C04007"/>
    <w:rsid w:val="00C04560"/>
    <w:rsid w:val="00C059D1"/>
    <w:rsid w:val="00C106DF"/>
    <w:rsid w:val="00C10C4A"/>
    <w:rsid w:val="00C12888"/>
    <w:rsid w:val="00C1334D"/>
    <w:rsid w:val="00C14EBE"/>
    <w:rsid w:val="00C151EE"/>
    <w:rsid w:val="00C158C4"/>
    <w:rsid w:val="00C16FAD"/>
    <w:rsid w:val="00C2010F"/>
    <w:rsid w:val="00C204E7"/>
    <w:rsid w:val="00C2283B"/>
    <w:rsid w:val="00C23B02"/>
    <w:rsid w:val="00C24470"/>
    <w:rsid w:val="00C24537"/>
    <w:rsid w:val="00C2657C"/>
    <w:rsid w:val="00C272E7"/>
    <w:rsid w:val="00C30176"/>
    <w:rsid w:val="00C302F8"/>
    <w:rsid w:val="00C34621"/>
    <w:rsid w:val="00C34E24"/>
    <w:rsid w:val="00C34E7F"/>
    <w:rsid w:val="00C36A9F"/>
    <w:rsid w:val="00C402A3"/>
    <w:rsid w:val="00C42900"/>
    <w:rsid w:val="00C4717C"/>
    <w:rsid w:val="00C474FA"/>
    <w:rsid w:val="00C4791C"/>
    <w:rsid w:val="00C50854"/>
    <w:rsid w:val="00C50F2B"/>
    <w:rsid w:val="00C52464"/>
    <w:rsid w:val="00C5487C"/>
    <w:rsid w:val="00C54AA8"/>
    <w:rsid w:val="00C56973"/>
    <w:rsid w:val="00C577C6"/>
    <w:rsid w:val="00C57EFF"/>
    <w:rsid w:val="00C60324"/>
    <w:rsid w:val="00C60624"/>
    <w:rsid w:val="00C6150F"/>
    <w:rsid w:val="00C61D12"/>
    <w:rsid w:val="00C6288F"/>
    <w:rsid w:val="00C6566F"/>
    <w:rsid w:val="00C67BBC"/>
    <w:rsid w:val="00C70068"/>
    <w:rsid w:val="00C729D4"/>
    <w:rsid w:val="00C73220"/>
    <w:rsid w:val="00C74547"/>
    <w:rsid w:val="00C7524D"/>
    <w:rsid w:val="00C81158"/>
    <w:rsid w:val="00C829B2"/>
    <w:rsid w:val="00C84861"/>
    <w:rsid w:val="00C85CAE"/>
    <w:rsid w:val="00C86846"/>
    <w:rsid w:val="00C90401"/>
    <w:rsid w:val="00C93F54"/>
    <w:rsid w:val="00C945AE"/>
    <w:rsid w:val="00C96FA0"/>
    <w:rsid w:val="00C977D4"/>
    <w:rsid w:val="00CA262D"/>
    <w:rsid w:val="00CA27CE"/>
    <w:rsid w:val="00CA51E6"/>
    <w:rsid w:val="00CA5F4D"/>
    <w:rsid w:val="00CA6D4B"/>
    <w:rsid w:val="00CA7D04"/>
    <w:rsid w:val="00CB05B2"/>
    <w:rsid w:val="00CB0775"/>
    <w:rsid w:val="00CB2820"/>
    <w:rsid w:val="00CB366F"/>
    <w:rsid w:val="00CB4842"/>
    <w:rsid w:val="00CC0653"/>
    <w:rsid w:val="00CC27D1"/>
    <w:rsid w:val="00CC3890"/>
    <w:rsid w:val="00CC4A09"/>
    <w:rsid w:val="00CC71E1"/>
    <w:rsid w:val="00CD06C9"/>
    <w:rsid w:val="00CD2AAE"/>
    <w:rsid w:val="00CD3194"/>
    <w:rsid w:val="00CD3FF1"/>
    <w:rsid w:val="00CD47C5"/>
    <w:rsid w:val="00CD5396"/>
    <w:rsid w:val="00CE1563"/>
    <w:rsid w:val="00CE3606"/>
    <w:rsid w:val="00CE389B"/>
    <w:rsid w:val="00CE3C01"/>
    <w:rsid w:val="00CE4A40"/>
    <w:rsid w:val="00CE66F6"/>
    <w:rsid w:val="00CE705F"/>
    <w:rsid w:val="00CF1A7A"/>
    <w:rsid w:val="00CF237B"/>
    <w:rsid w:val="00CF2A8A"/>
    <w:rsid w:val="00CF2B77"/>
    <w:rsid w:val="00CF4A35"/>
    <w:rsid w:val="00CF4F70"/>
    <w:rsid w:val="00CF5B7B"/>
    <w:rsid w:val="00CF5BD5"/>
    <w:rsid w:val="00CF6285"/>
    <w:rsid w:val="00D00FC6"/>
    <w:rsid w:val="00D01D03"/>
    <w:rsid w:val="00D05976"/>
    <w:rsid w:val="00D060D8"/>
    <w:rsid w:val="00D07D1E"/>
    <w:rsid w:val="00D07D90"/>
    <w:rsid w:val="00D10FE5"/>
    <w:rsid w:val="00D11173"/>
    <w:rsid w:val="00D1333E"/>
    <w:rsid w:val="00D15518"/>
    <w:rsid w:val="00D15592"/>
    <w:rsid w:val="00D171BF"/>
    <w:rsid w:val="00D20553"/>
    <w:rsid w:val="00D21F41"/>
    <w:rsid w:val="00D23899"/>
    <w:rsid w:val="00D3047D"/>
    <w:rsid w:val="00D30FF0"/>
    <w:rsid w:val="00D3156F"/>
    <w:rsid w:val="00D322F0"/>
    <w:rsid w:val="00D335FA"/>
    <w:rsid w:val="00D33997"/>
    <w:rsid w:val="00D35998"/>
    <w:rsid w:val="00D35F98"/>
    <w:rsid w:val="00D417BA"/>
    <w:rsid w:val="00D42CBB"/>
    <w:rsid w:val="00D4652F"/>
    <w:rsid w:val="00D46DD9"/>
    <w:rsid w:val="00D4748B"/>
    <w:rsid w:val="00D50410"/>
    <w:rsid w:val="00D50A59"/>
    <w:rsid w:val="00D51411"/>
    <w:rsid w:val="00D51E1C"/>
    <w:rsid w:val="00D523DF"/>
    <w:rsid w:val="00D53111"/>
    <w:rsid w:val="00D53F88"/>
    <w:rsid w:val="00D5429E"/>
    <w:rsid w:val="00D55829"/>
    <w:rsid w:val="00D6233A"/>
    <w:rsid w:val="00D63246"/>
    <w:rsid w:val="00D64711"/>
    <w:rsid w:val="00D65CE8"/>
    <w:rsid w:val="00D67771"/>
    <w:rsid w:val="00D71352"/>
    <w:rsid w:val="00D75000"/>
    <w:rsid w:val="00D77282"/>
    <w:rsid w:val="00D77F59"/>
    <w:rsid w:val="00D805EC"/>
    <w:rsid w:val="00D901E5"/>
    <w:rsid w:val="00D91BEE"/>
    <w:rsid w:val="00D92ACC"/>
    <w:rsid w:val="00D931E2"/>
    <w:rsid w:val="00D93FD0"/>
    <w:rsid w:val="00D9441A"/>
    <w:rsid w:val="00D94DCA"/>
    <w:rsid w:val="00D950EC"/>
    <w:rsid w:val="00DA0D83"/>
    <w:rsid w:val="00DA29DF"/>
    <w:rsid w:val="00DA7279"/>
    <w:rsid w:val="00DB1284"/>
    <w:rsid w:val="00DB2FC2"/>
    <w:rsid w:val="00DB3363"/>
    <w:rsid w:val="00DB581C"/>
    <w:rsid w:val="00DB5B31"/>
    <w:rsid w:val="00DB6060"/>
    <w:rsid w:val="00DB64CF"/>
    <w:rsid w:val="00DB6561"/>
    <w:rsid w:val="00DC0696"/>
    <w:rsid w:val="00DC0CB7"/>
    <w:rsid w:val="00DC0D61"/>
    <w:rsid w:val="00DC2DBA"/>
    <w:rsid w:val="00DC3EAD"/>
    <w:rsid w:val="00DC7CB4"/>
    <w:rsid w:val="00DD0632"/>
    <w:rsid w:val="00DD158E"/>
    <w:rsid w:val="00DD40A0"/>
    <w:rsid w:val="00DD7E0E"/>
    <w:rsid w:val="00DE20B6"/>
    <w:rsid w:val="00DE23C6"/>
    <w:rsid w:val="00DE2C76"/>
    <w:rsid w:val="00DE3C7B"/>
    <w:rsid w:val="00DE4413"/>
    <w:rsid w:val="00DE48F2"/>
    <w:rsid w:val="00DE56BB"/>
    <w:rsid w:val="00DE5F47"/>
    <w:rsid w:val="00DE79D1"/>
    <w:rsid w:val="00DF0CD1"/>
    <w:rsid w:val="00DF1670"/>
    <w:rsid w:val="00DF2B7E"/>
    <w:rsid w:val="00DF30F7"/>
    <w:rsid w:val="00DF3612"/>
    <w:rsid w:val="00DF64FC"/>
    <w:rsid w:val="00DF664A"/>
    <w:rsid w:val="00E008E9"/>
    <w:rsid w:val="00E00CDD"/>
    <w:rsid w:val="00E0158B"/>
    <w:rsid w:val="00E02514"/>
    <w:rsid w:val="00E025D7"/>
    <w:rsid w:val="00E04035"/>
    <w:rsid w:val="00E07113"/>
    <w:rsid w:val="00E13BA2"/>
    <w:rsid w:val="00E15630"/>
    <w:rsid w:val="00E15E98"/>
    <w:rsid w:val="00E17121"/>
    <w:rsid w:val="00E21426"/>
    <w:rsid w:val="00E217B8"/>
    <w:rsid w:val="00E228A1"/>
    <w:rsid w:val="00E22B7A"/>
    <w:rsid w:val="00E2305E"/>
    <w:rsid w:val="00E238EB"/>
    <w:rsid w:val="00E23FAC"/>
    <w:rsid w:val="00E24087"/>
    <w:rsid w:val="00E258C1"/>
    <w:rsid w:val="00E25B7C"/>
    <w:rsid w:val="00E2642B"/>
    <w:rsid w:val="00E32E88"/>
    <w:rsid w:val="00E3355F"/>
    <w:rsid w:val="00E3594E"/>
    <w:rsid w:val="00E413F2"/>
    <w:rsid w:val="00E42F1F"/>
    <w:rsid w:val="00E4585A"/>
    <w:rsid w:val="00E47785"/>
    <w:rsid w:val="00E500D2"/>
    <w:rsid w:val="00E5056D"/>
    <w:rsid w:val="00E512C3"/>
    <w:rsid w:val="00E51326"/>
    <w:rsid w:val="00E51C24"/>
    <w:rsid w:val="00E51F4C"/>
    <w:rsid w:val="00E52A4E"/>
    <w:rsid w:val="00E5317F"/>
    <w:rsid w:val="00E53C1D"/>
    <w:rsid w:val="00E55067"/>
    <w:rsid w:val="00E5708C"/>
    <w:rsid w:val="00E577E1"/>
    <w:rsid w:val="00E57B7B"/>
    <w:rsid w:val="00E6160A"/>
    <w:rsid w:val="00E61ABB"/>
    <w:rsid w:val="00E64320"/>
    <w:rsid w:val="00E64F2C"/>
    <w:rsid w:val="00E66CB8"/>
    <w:rsid w:val="00E71926"/>
    <w:rsid w:val="00E74271"/>
    <w:rsid w:val="00E75163"/>
    <w:rsid w:val="00E76494"/>
    <w:rsid w:val="00E766FD"/>
    <w:rsid w:val="00E76E5F"/>
    <w:rsid w:val="00E81576"/>
    <w:rsid w:val="00E82DF7"/>
    <w:rsid w:val="00E82EE0"/>
    <w:rsid w:val="00E8356D"/>
    <w:rsid w:val="00E83807"/>
    <w:rsid w:val="00E85943"/>
    <w:rsid w:val="00E86845"/>
    <w:rsid w:val="00E876FB"/>
    <w:rsid w:val="00E9119C"/>
    <w:rsid w:val="00E918B1"/>
    <w:rsid w:val="00EA014B"/>
    <w:rsid w:val="00EA14D9"/>
    <w:rsid w:val="00EA2325"/>
    <w:rsid w:val="00EA29AE"/>
    <w:rsid w:val="00EA34D1"/>
    <w:rsid w:val="00EB0932"/>
    <w:rsid w:val="00EB1886"/>
    <w:rsid w:val="00EB1A31"/>
    <w:rsid w:val="00EB1BB2"/>
    <w:rsid w:val="00EB29E1"/>
    <w:rsid w:val="00EB38C2"/>
    <w:rsid w:val="00EB7EFA"/>
    <w:rsid w:val="00EC1F4F"/>
    <w:rsid w:val="00EC27A6"/>
    <w:rsid w:val="00EC4988"/>
    <w:rsid w:val="00EC50EE"/>
    <w:rsid w:val="00EC7027"/>
    <w:rsid w:val="00ED02CF"/>
    <w:rsid w:val="00ED4367"/>
    <w:rsid w:val="00EE22A4"/>
    <w:rsid w:val="00EE5B9A"/>
    <w:rsid w:val="00EE6C6B"/>
    <w:rsid w:val="00EF18F7"/>
    <w:rsid w:val="00EF1D59"/>
    <w:rsid w:val="00EF2A4B"/>
    <w:rsid w:val="00EF4D7D"/>
    <w:rsid w:val="00EF4FA5"/>
    <w:rsid w:val="00EF5DC2"/>
    <w:rsid w:val="00EF5E58"/>
    <w:rsid w:val="00EF759E"/>
    <w:rsid w:val="00EF7F84"/>
    <w:rsid w:val="00F001A7"/>
    <w:rsid w:val="00F02252"/>
    <w:rsid w:val="00F06E62"/>
    <w:rsid w:val="00F07B26"/>
    <w:rsid w:val="00F07C4D"/>
    <w:rsid w:val="00F10428"/>
    <w:rsid w:val="00F16523"/>
    <w:rsid w:val="00F1665B"/>
    <w:rsid w:val="00F17CC1"/>
    <w:rsid w:val="00F17CFB"/>
    <w:rsid w:val="00F306DE"/>
    <w:rsid w:val="00F32431"/>
    <w:rsid w:val="00F32737"/>
    <w:rsid w:val="00F3395A"/>
    <w:rsid w:val="00F34D21"/>
    <w:rsid w:val="00F37D65"/>
    <w:rsid w:val="00F4011C"/>
    <w:rsid w:val="00F428AD"/>
    <w:rsid w:val="00F43F4D"/>
    <w:rsid w:val="00F4449B"/>
    <w:rsid w:val="00F44DE5"/>
    <w:rsid w:val="00F46FC3"/>
    <w:rsid w:val="00F47A4C"/>
    <w:rsid w:val="00F503DE"/>
    <w:rsid w:val="00F53210"/>
    <w:rsid w:val="00F53D62"/>
    <w:rsid w:val="00F54A11"/>
    <w:rsid w:val="00F57514"/>
    <w:rsid w:val="00F6085B"/>
    <w:rsid w:val="00F65E4F"/>
    <w:rsid w:val="00F67781"/>
    <w:rsid w:val="00F70257"/>
    <w:rsid w:val="00F71481"/>
    <w:rsid w:val="00F71805"/>
    <w:rsid w:val="00F718D1"/>
    <w:rsid w:val="00F72FAE"/>
    <w:rsid w:val="00F76E44"/>
    <w:rsid w:val="00F81378"/>
    <w:rsid w:val="00F824E7"/>
    <w:rsid w:val="00F8250D"/>
    <w:rsid w:val="00F853B2"/>
    <w:rsid w:val="00F86273"/>
    <w:rsid w:val="00F87FE7"/>
    <w:rsid w:val="00F92A16"/>
    <w:rsid w:val="00F94D16"/>
    <w:rsid w:val="00F9594D"/>
    <w:rsid w:val="00FA2640"/>
    <w:rsid w:val="00FA2D66"/>
    <w:rsid w:val="00FA3D0B"/>
    <w:rsid w:val="00FB0D2D"/>
    <w:rsid w:val="00FB254B"/>
    <w:rsid w:val="00FB3B83"/>
    <w:rsid w:val="00FB3F93"/>
    <w:rsid w:val="00FB5055"/>
    <w:rsid w:val="00FB6603"/>
    <w:rsid w:val="00FB6C23"/>
    <w:rsid w:val="00FB775D"/>
    <w:rsid w:val="00FC0A36"/>
    <w:rsid w:val="00FC0CCE"/>
    <w:rsid w:val="00FC572A"/>
    <w:rsid w:val="00FC5995"/>
    <w:rsid w:val="00FC5A29"/>
    <w:rsid w:val="00FD028D"/>
    <w:rsid w:val="00FD3F7A"/>
    <w:rsid w:val="00FD4780"/>
    <w:rsid w:val="00FD5E26"/>
    <w:rsid w:val="00FD5F0E"/>
    <w:rsid w:val="00FD7D12"/>
    <w:rsid w:val="00FE117E"/>
    <w:rsid w:val="00FE23F3"/>
    <w:rsid w:val="00FE415C"/>
    <w:rsid w:val="00FF1964"/>
    <w:rsid w:val="00FF367D"/>
    <w:rsid w:val="00FF5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0A0C7"/>
  <w15:docId w15:val="{E6374596-F1A2-4F1A-AE79-61B1AF2F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426"/>
    <w:pPr>
      <w:spacing w:after="160"/>
    </w:pPr>
    <w:rPr>
      <w:rFonts w:ascii="Arial" w:hAnsi="Arial"/>
      <w:sz w:val="22"/>
      <w:szCs w:val="24"/>
    </w:rPr>
  </w:style>
  <w:style w:type="paragraph" w:styleId="Heading1">
    <w:name w:val="heading 1"/>
    <w:basedOn w:val="Normal"/>
    <w:next w:val="Normal"/>
    <w:link w:val="Heading1Char"/>
    <w:qFormat/>
    <w:rsid w:val="00FB0D2D"/>
    <w:pPr>
      <w:keepNext/>
      <w:outlineLvl w:val="0"/>
    </w:pPr>
    <w:rPr>
      <w:rFonts w:ascii="Arial Bold" w:hAnsi="Arial Bold"/>
      <w:b/>
      <w:sz w:val="28"/>
      <w:szCs w:val="28"/>
    </w:rPr>
  </w:style>
  <w:style w:type="paragraph" w:styleId="Heading2">
    <w:name w:val="heading 2"/>
    <w:basedOn w:val="Normal"/>
    <w:next w:val="Normal"/>
    <w:qFormat/>
    <w:rsid w:val="00FB0D2D"/>
    <w:pPr>
      <w:keepLines/>
      <w:spacing w:after="320"/>
      <w:outlineLvl w:val="1"/>
    </w:pPr>
    <w:rPr>
      <w:b/>
      <w:sz w:val="26"/>
    </w:rPr>
  </w:style>
  <w:style w:type="paragraph" w:styleId="Heading3">
    <w:name w:val="heading 3"/>
    <w:aliases w:val="D&amp;M3,D&amp;M 3"/>
    <w:basedOn w:val="Normal"/>
    <w:next w:val="Normal"/>
    <w:qFormat/>
    <w:rsid w:val="00FB0D2D"/>
    <w:pPr>
      <w:keepLines/>
      <w:spacing w:before="60" w:after="120"/>
      <w:outlineLvl w:val="2"/>
    </w:pPr>
    <w:rPr>
      <w:b/>
    </w:rPr>
  </w:style>
  <w:style w:type="paragraph" w:styleId="Heading4">
    <w:name w:val="heading 4"/>
    <w:basedOn w:val="Normal"/>
    <w:next w:val="Normal"/>
    <w:qFormat/>
    <w:rsid w:val="00FB0D2D"/>
    <w:pPr>
      <w:keepNext/>
      <w:spacing w:before="60" w:after="120"/>
      <w:outlineLvl w:val="3"/>
    </w:pPr>
    <w:rPr>
      <w:b/>
    </w:rPr>
  </w:style>
  <w:style w:type="paragraph" w:styleId="Heading5">
    <w:name w:val="heading 5"/>
    <w:basedOn w:val="Normal"/>
    <w:next w:val="Normal"/>
    <w:qFormat/>
    <w:rsid w:val="00FB0D2D"/>
    <w:pPr>
      <w:keepNext/>
      <w:spacing w:before="60" w:after="320"/>
      <w:outlineLvl w:val="4"/>
    </w:pPr>
    <w:rPr>
      <w:rFonts w:ascii="Arial Bold" w:hAnsi="Arial Bold"/>
      <w:b/>
      <w:sz w:val="26"/>
      <w:szCs w:val="26"/>
      <w:u w:val="single"/>
    </w:rPr>
  </w:style>
  <w:style w:type="paragraph" w:styleId="Heading6">
    <w:name w:val="heading 6"/>
    <w:basedOn w:val="Normal"/>
    <w:next w:val="Normal"/>
    <w:qFormat/>
    <w:rsid w:val="00FB0D2D"/>
    <w:pPr>
      <w:keepNext/>
      <w:spacing w:before="60"/>
      <w:outlineLvl w:val="5"/>
    </w:pPr>
    <w:rPr>
      <w:rFonts w:ascii="Arial Bold" w:hAnsi="Arial Bold"/>
      <w:b/>
      <w:u w:val="single"/>
    </w:rPr>
  </w:style>
  <w:style w:type="paragraph" w:styleId="Heading7">
    <w:name w:val="heading 7"/>
    <w:basedOn w:val="Normal"/>
    <w:next w:val="Normal"/>
    <w:qFormat/>
    <w:rsid w:val="00FB0D2D"/>
    <w:pPr>
      <w:keepNext/>
      <w:spacing w:before="60" w:after="320"/>
      <w:outlineLvl w:val="6"/>
    </w:pPr>
    <w:rPr>
      <w:rFonts w:ascii="Arial Bold" w:hAnsi="Arial Bold"/>
      <w:b/>
      <w:i/>
      <w:sz w:val="26"/>
      <w:szCs w:val="26"/>
    </w:rPr>
  </w:style>
  <w:style w:type="paragraph" w:styleId="Heading8">
    <w:name w:val="heading 8"/>
    <w:basedOn w:val="Normal"/>
    <w:next w:val="Normal"/>
    <w:qFormat/>
    <w:rsid w:val="00FB0D2D"/>
    <w:pPr>
      <w:keepNext/>
      <w:spacing w:before="60"/>
      <w:outlineLvl w:val="7"/>
    </w:pPr>
    <w:rPr>
      <w:rFonts w:ascii="Arial Bold" w:hAnsi="Arial Bold"/>
      <w:b/>
      <w:i/>
    </w:rPr>
  </w:style>
  <w:style w:type="paragraph" w:styleId="Heading9">
    <w:name w:val="heading 9"/>
    <w:basedOn w:val="Normal"/>
    <w:next w:val="Normal"/>
    <w:qFormat/>
    <w:rsid w:val="00FB0D2D"/>
    <w:pPr>
      <w:keepNext/>
      <w:spacing w:before="60"/>
      <w:outlineLvl w:val="8"/>
    </w:pPr>
    <w:rPr>
      <w:rFonts w:ascii="Arial Bold" w:hAnsi="Arial Bold"/>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HeadingMain">
    <w:name w:val="CMHeading Main"/>
    <w:next w:val="Normal"/>
    <w:rsid w:val="0044048D"/>
    <w:pPr>
      <w:spacing w:before="120" w:after="160"/>
      <w:jc w:val="center"/>
    </w:pPr>
    <w:rPr>
      <w:rFonts w:ascii="Arial" w:hAnsi="Arial"/>
      <w:b/>
      <w:sz w:val="28"/>
      <w:szCs w:val="28"/>
    </w:rPr>
  </w:style>
  <w:style w:type="paragraph" w:customStyle="1" w:styleId="CMHeading12">
    <w:name w:val="CMHeading12"/>
    <w:basedOn w:val="Normal"/>
    <w:next w:val="Normal"/>
    <w:rsid w:val="0044048D"/>
    <w:rPr>
      <w:b/>
    </w:rPr>
  </w:style>
  <w:style w:type="paragraph" w:customStyle="1" w:styleId="CMHeading13">
    <w:name w:val="CMHeading13"/>
    <w:basedOn w:val="Normal"/>
    <w:rsid w:val="0044048D"/>
    <w:rPr>
      <w:rFonts w:ascii="Arial Bold" w:hAnsi="Arial Bold"/>
      <w:b/>
      <w:sz w:val="26"/>
      <w:szCs w:val="26"/>
    </w:rPr>
  </w:style>
  <w:style w:type="paragraph" w:customStyle="1" w:styleId="CMIndexHeading12">
    <w:name w:val="CMIndexHeading12"/>
    <w:basedOn w:val="CMHeading12"/>
    <w:rsid w:val="0044048D"/>
    <w:pPr>
      <w:tabs>
        <w:tab w:val="left" w:pos="1701"/>
      </w:tabs>
      <w:ind w:left="1701" w:hanging="1701"/>
    </w:pPr>
    <w:rPr>
      <w:szCs w:val="20"/>
    </w:rPr>
  </w:style>
  <w:style w:type="paragraph" w:customStyle="1" w:styleId="CMMHeading11">
    <w:name w:val="CMMHeading11"/>
    <w:basedOn w:val="Normal"/>
    <w:next w:val="Normal"/>
    <w:rsid w:val="0044048D"/>
    <w:pPr>
      <w:spacing w:before="60"/>
    </w:pPr>
    <w:rPr>
      <w:rFonts w:ascii="Arial Bold" w:hAnsi="Arial Bold"/>
      <w:b/>
      <w:szCs w:val="22"/>
    </w:rPr>
  </w:style>
  <w:style w:type="paragraph" w:customStyle="1" w:styleId="CMMHeading12">
    <w:name w:val="CMMHeading12"/>
    <w:basedOn w:val="Normal"/>
    <w:next w:val="Normal"/>
    <w:rsid w:val="0044048D"/>
    <w:pPr>
      <w:spacing w:before="60"/>
    </w:pPr>
    <w:rPr>
      <w:b/>
    </w:rPr>
  </w:style>
  <w:style w:type="paragraph" w:customStyle="1" w:styleId="CMOrdHeading13">
    <w:name w:val="CMOrdHeading13"/>
    <w:basedOn w:val="Normal"/>
    <w:next w:val="Normal"/>
    <w:rsid w:val="0044048D"/>
    <w:pPr>
      <w:spacing w:before="60"/>
    </w:pPr>
    <w:rPr>
      <w:rFonts w:ascii="Arial Bold" w:hAnsi="Arial Bold"/>
      <w:b/>
      <w:sz w:val="26"/>
      <w:szCs w:val="26"/>
    </w:rPr>
  </w:style>
  <w:style w:type="paragraph" w:customStyle="1" w:styleId="CMRHeading11B8">
    <w:name w:val="CMRHeading11B8"/>
    <w:basedOn w:val="Normal"/>
    <w:next w:val="Normal"/>
    <w:rsid w:val="0044048D"/>
    <w:pPr>
      <w:spacing w:before="160"/>
    </w:pPr>
    <w:rPr>
      <w:b/>
      <w:szCs w:val="20"/>
    </w:rPr>
  </w:style>
  <w:style w:type="paragraph" w:customStyle="1" w:styleId="CMRHeading11I">
    <w:name w:val="CMRHeading11I"/>
    <w:basedOn w:val="CMRHeading11B8"/>
    <w:rsid w:val="0044048D"/>
    <w:pPr>
      <w:spacing w:before="0"/>
    </w:pPr>
    <w:rPr>
      <w:rFonts w:ascii="Arial Bold" w:hAnsi="Arial Bold"/>
      <w:i/>
      <w:szCs w:val="22"/>
    </w:rPr>
  </w:style>
  <w:style w:type="paragraph" w:customStyle="1" w:styleId="CMTextNoS">
    <w:name w:val="CMTextNoS"/>
    <w:basedOn w:val="Normal"/>
    <w:rsid w:val="0044048D"/>
    <w:rPr>
      <w:szCs w:val="20"/>
    </w:rPr>
  </w:style>
  <w:style w:type="paragraph" w:customStyle="1" w:styleId="CMTextR">
    <w:name w:val="CMTextR"/>
    <w:basedOn w:val="Normal"/>
    <w:rsid w:val="0044048D"/>
    <w:pPr>
      <w:jc w:val="right"/>
    </w:pPr>
    <w:rPr>
      <w:szCs w:val="20"/>
    </w:rPr>
  </w:style>
  <w:style w:type="paragraph" w:styleId="Date">
    <w:name w:val="Date"/>
    <w:basedOn w:val="Normal"/>
    <w:next w:val="Normal"/>
    <w:rsid w:val="00FB0D2D"/>
    <w:pPr>
      <w:spacing w:after="480"/>
    </w:pPr>
  </w:style>
  <w:style w:type="paragraph" w:customStyle="1" w:styleId="Dear">
    <w:name w:val="Dear"/>
    <w:next w:val="Normal"/>
    <w:rsid w:val="00FB0D2D"/>
    <w:pPr>
      <w:spacing w:before="320" w:after="160"/>
    </w:pPr>
    <w:rPr>
      <w:rFonts w:ascii="Arial" w:hAnsi="Arial"/>
      <w:sz w:val="22"/>
    </w:rPr>
  </w:style>
  <w:style w:type="paragraph" w:styleId="Footer">
    <w:name w:val="footer"/>
    <w:basedOn w:val="Normal"/>
    <w:next w:val="Normal"/>
    <w:link w:val="FooterChar"/>
    <w:uiPriority w:val="99"/>
    <w:rsid w:val="0044048D"/>
    <w:pPr>
      <w:spacing w:before="60" w:after="120"/>
    </w:pPr>
    <w:rPr>
      <w:b/>
      <w:i/>
      <w:sz w:val="18"/>
    </w:rPr>
  </w:style>
  <w:style w:type="paragraph" w:customStyle="1" w:styleId="FooterEl">
    <w:name w:val="FooterEl"/>
    <w:basedOn w:val="Footer"/>
    <w:rsid w:val="0044048D"/>
    <w:pPr>
      <w:spacing w:before="20" w:after="0"/>
      <w:jc w:val="center"/>
    </w:pPr>
    <w:rPr>
      <w:b w:val="0"/>
      <w:i w:val="0"/>
      <w:szCs w:val="22"/>
    </w:rPr>
  </w:style>
  <w:style w:type="paragraph" w:customStyle="1" w:styleId="FooterLMCC">
    <w:name w:val="FooterLMCC"/>
    <w:basedOn w:val="Footer"/>
    <w:next w:val="Footer"/>
    <w:rsid w:val="0044048D"/>
    <w:pPr>
      <w:spacing w:before="0" w:after="0"/>
    </w:pPr>
    <w:rPr>
      <w:b w:val="0"/>
      <w:i w:val="0"/>
      <w:sz w:val="16"/>
      <w:szCs w:val="20"/>
    </w:rPr>
  </w:style>
  <w:style w:type="paragraph" w:customStyle="1" w:styleId="GMFooter">
    <w:name w:val="GMFooter"/>
    <w:basedOn w:val="Normal"/>
    <w:rsid w:val="0044048D"/>
    <w:pPr>
      <w:spacing w:after="60"/>
    </w:pPr>
    <w:rPr>
      <w:rFonts w:ascii="Arial Bold" w:hAnsi="Arial Bold"/>
      <w:b/>
      <w:i/>
      <w:noProof/>
      <w:sz w:val="16"/>
      <w:szCs w:val="16"/>
    </w:rPr>
  </w:style>
  <w:style w:type="paragraph" w:styleId="Header">
    <w:name w:val="header"/>
    <w:link w:val="HeaderChar"/>
    <w:rsid w:val="0044048D"/>
    <w:pPr>
      <w:spacing w:after="160"/>
    </w:pPr>
    <w:rPr>
      <w:rFonts w:ascii="Arial" w:hAnsi="Arial"/>
      <w:sz w:val="22"/>
    </w:rPr>
  </w:style>
  <w:style w:type="paragraph" w:customStyle="1" w:styleId="HeadingMain">
    <w:name w:val="Heading Main"/>
    <w:next w:val="Normal"/>
    <w:rsid w:val="0044048D"/>
    <w:pPr>
      <w:spacing w:before="120" w:after="160"/>
      <w:jc w:val="center"/>
    </w:pPr>
    <w:rPr>
      <w:rFonts w:ascii="Arial" w:hAnsi="Arial"/>
      <w:b/>
      <w:i/>
      <w:sz w:val="28"/>
    </w:rPr>
  </w:style>
  <w:style w:type="paragraph" w:customStyle="1" w:styleId="LMCCHeader">
    <w:name w:val="LMCCHeader"/>
    <w:basedOn w:val="Normal"/>
    <w:rsid w:val="0044048D"/>
    <w:pPr>
      <w:spacing w:after="60"/>
    </w:pPr>
    <w:rPr>
      <w:sz w:val="20"/>
    </w:rPr>
  </w:style>
  <w:style w:type="paragraph" w:customStyle="1" w:styleId="NameA">
    <w:name w:val="NameA"/>
    <w:basedOn w:val="Normal"/>
    <w:next w:val="Normal"/>
    <w:rsid w:val="0044048D"/>
    <w:pPr>
      <w:spacing w:after="0"/>
    </w:pPr>
  </w:style>
  <w:style w:type="paragraph" w:customStyle="1" w:styleId="NoHeading1">
    <w:name w:val="No Heading 1"/>
    <w:basedOn w:val="Heading1"/>
    <w:next w:val="Normal"/>
    <w:qFormat/>
    <w:rsid w:val="00894E01"/>
    <w:pPr>
      <w:numPr>
        <w:numId w:val="1"/>
      </w:numPr>
      <w:spacing w:before="120" w:after="240"/>
    </w:pPr>
    <w:rPr>
      <w:rFonts w:ascii="Fira Sans" w:hAnsi="Fira Sans"/>
    </w:rPr>
  </w:style>
  <w:style w:type="paragraph" w:customStyle="1" w:styleId="NoHeading2">
    <w:name w:val="No Heading 2"/>
    <w:basedOn w:val="Heading2"/>
    <w:next w:val="Normal"/>
    <w:link w:val="NoHeading2Char"/>
    <w:qFormat/>
    <w:rsid w:val="0044048D"/>
    <w:pPr>
      <w:numPr>
        <w:ilvl w:val="1"/>
        <w:numId w:val="1"/>
      </w:numPr>
    </w:pPr>
    <w:rPr>
      <w:szCs w:val="20"/>
    </w:rPr>
  </w:style>
  <w:style w:type="paragraph" w:customStyle="1" w:styleId="NoHeading3">
    <w:name w:val="No Heading 3"/>
    <w:basedOn w:val="Heading3"/>
    <w:next w:val="Normal"/>
    <w:link w:val="NoHeading3Char"/>
    <w:qFormat/>
    <w:rsid w:val="0044048D"/>
    <w:pPr>
      <w:numPr>
        <w:ilvl w:val="2"/>
        <w:numId w:val="1"/>
      </w:numPr>
    </w:pPr>
  </w:style>
  <w:style w:type="paragraph" w:customStyle="1" w:styleId="NoHeading4">
    <w:name w:val="No Heading 4"/>
    <w:basedOn w:val="Heading4"/>
    <w:next w:val="Normal"/>
    <w:qFormat/>
    <w:rsid w:val="0044048D"/>
    <w:pPr>
      <w:numPr>
        <w:ilvl w:val="3"/>
        <w:numId w:val="1"/>
      </w:numPr>
    </w:pPr>
    <w:rPr>
      <w:szCs w:val="20"/>
    </w:rPr>
  </w:style>
  <w:style w:type="paragraph" w:styleId="NormalIndent">
    <w:name w:val="Normal Indent"/>
    <w:rsid w:val="00FB0D2D"/>
    <w:pPr>
      <w:spacing w:after="160"/>
      <w:ind w:left="567"/>
    </w:pPr>
    <w:rPr>
      <w:rFonts w:ascii="Arial" w:hAnsi="Arial"/>
      <w:sz w:val="22"/>
    </w:rPr>
  </w:style>
  <w:style w:type="paragraph" w:customStyle="1" w:styleId="NormalItalic">
    <w:name w:val="Normal Italic"/>
    <w:basedOn w:val="Normal"/>
    <w:next w:val="Normal"/>
    <w:rsid w:val="00FB0D2D"/>
    <w:rPr>
      <w:i/>
      <w:szCs w:val="22"/>
    </w:rPr>
  </w:style>
  <w:style w:type="paragraph" w:customStyle="1" w:styleId="Pathway10">
    <w:name w:val="Pathway10"/>
    <w:basedOn w:val="Normal"/>
    <w:rsid w:val="00FB0D2D"/>
    <w:pPr>
      <w:spacing w:after="60"/>
    </w:pPr>
    <w:rPr>
      <w:sz w:val="20"/>
      <w:szCs w:val="20"/>
    </w:rPr>
  </w:style>
  <w:style w:type="paragraph" w:customStyle="1" w:styleId="Pathway10B">
    <w:name w:val="Pathway10B"/>
    <w:basedOn w:val="Pathway10"/>
    <w:rsid w:val="00FB0D2D"/>
    <w:rPr>
      <w:b/>
    </w:rPr>
  </w:style>
  <w:style w:type="paragraph" w:customStyle="1" w:styleId="PathwayB">
    <w:name w:val="PathwayB"/>
    <w:basedOn w:val="Normal"/>
    <w:rsid w:val="00FB0D2D"/>
    <w:rPr>
      <w:b/>
      <w:szCs w:val="22"/>
    </w:rPr>
  </w:style>
  <w:style w:type="paragraph" w:customStyle="1" w:styleId="PathwayConda">
    <w:name w:val="PathwayConda"/>
    <w:basedOn w:val="Normal"/>
    <w:rsid w:val="00FB0D2D"/>
    <w:pPr>
      <w:numPr>
        <w:ilvl w:val="1"/>
        <w:numId w:val="2"/>
      </w:numPr>
    </w:pPr>
    <w:rPr>
      <w:rFonts w:ascii="Arial Bold" w:hAnsi="Arial Bold"/>
      <w:b/>
      <w:szCs w:val="22"/>
    </w:rPr>
  </w:style>
  <w:style w:type="paragraph" w:customStyle="1" w:styleId="PathwayCondNo">
    <w:name w:val="PathwayCondNo"/>
    <w:basedOn w:val="Normal"/>
    <w:next w:val="Normal"/>
    <w:rsid w:val="00FB0D2D"/>
    <w:pPr>
      <w:numPr>
        <w:numId w:val="3"/>
      </w:numPr>
    </w:pPr>
    <w:rPr>
      <w:b/>
      <w:szCs w:val="22"/>
    </w:rPr>
  </w:style>
  <w:style w:type="paragraph" w:customStyle="1" w:styleId="PathwayCondNo1">
    <w:name w:val="PathwayCondNo1"/>
    <w:basedOn w:val="PathwayCondNo"/>
    <w:next w:val="Normal"/>
    <w:rsid w:val="00FB0D2D"/>
    <w:pPr>
      <w:numPr>
        <w:numId w:val="4"/>
      </w:numPr>
    </w:pPr>
    <w:rPr>
      <w:b w:val="0"/>
    </w:rPr>
  </w:style>
  <w:style w:type="paragraph" w:customStyle="1" w:styleId="PathwayH1">
    <w:name w:val="PathwayH1"/>
    <w:basedOn w:val="Normal"/>
    <w:next w:val="Normal"/>
    <w:rsid w:val="00FB0D2D"/>
    <w:pPr>
      <w:spacing w:before="120"/>
      <w:jc w:val="center"/>
    </w:pPr>
    <w:rPr>
      <w:b/>
      <w:szCs w:val="20"/>
    </w:rPr>
  </w:style>
  <w:style w:type="paragraph" w:customStyle="1" w:styleId="PathwayH2">
    <w:name w:val="PathwayH2"/>
    <w:basedOn w:val="Normal"/>
    <w:next w:val="Normal"/>
    <w:rsid w:val="00FB0D2D"/>
    <w:pPr>
      <w:spacing w:before="60" w:after="120"/>
      <w:jc w:val="center"/>
    </w:pPr>
    <w:rPr>
      <w:b/>
      <w:szCs w:val="20"/>
    </w:rPr>
  </w:style>
  <w:style w:type="paragraph" w:customStyle="1" w:styleId="PathwayH3">
    <w:name w:val="PathwayH3"/>
    <w:basedOn w:val="Normal"/>
    <w:next w:val="Normal"/>
    <w:rsid w:val="00FB0D2D"/>
    <w:pPr>
      <w:spacing w:before="60" w:after="240"/>
    </w:pPr>
    <w:rPr>
      <w:b/>
      <w:sz w:val="24"/>
    </w:rPr>
  </w:style>
  <w:style w:type="paragraph" w:customStyle="1" w:styleId="PathwayHeadingC">
    <w:name w:val="PathwayHeadingC"/>
    <w:basedOn w:val="Normal"/>
    <w:next w:val="Normal"/>
    <w:rsid w:val="00FB0D2D"/>
    <w:pPr>
      <w:spacing w:after="60"/>
      <w:jc w:val="center"/>
    </w:pPr>
    <w:rPr>
      <w:b/>
      <w:sz w:val="32"/>
      <w:szCs w:val="32"/>
    </w:rPr>
  </w:style>
  <w:style w:type="paragraph" w:customStyle="1" w:styleId="PathwaySH1">
    <w:name w:val="PathwaySH1"/>
    <w:basedOn w:val="Normal"/>
    <w:next w:val="Normal"/>
    <w:rsid w:val="00FB0D2D"/>
    <w:pPr>
      <w:spacing w:before="240" w:after="60"/>
    </w:pPr>
    <w:rPr>
      <w:b/>
      <w:szCs w:val="22"/>
    </w:rPr>
  </w:style>
  <w:style w:type="paragraph" w:customStyle="1" w:styleId="PathwaySH2">
    <w:name w:val="PathwaySH2"/>
    <w:basedOn w:val="Normal"/>
    <w:next w:val="Normal"/>
    <w:rsid w:val="00FB0D2D"/>
    <w:pPr>
      <w:spacing w:after="240"/>
    </w:pPr>
    <w:rPr>
      <w:b/>
      <w:szCs w:val="22"/>
    </w:rPr>
  </w:style>
  <w:style w:type="paragraph" w:customStyle="1" w:styleId="PathwaySH3">
    <w:name w:val="PathwaySH3"/>
    <w:basedOn w:val="Normal"/>
    <w:next w:val="Normal"/>
    <w:rsid w:val="00FB0D2D"/>
    <w:pPr>
      <w:spacing w:before="60" w:after="60"/>
    </w:pPr>
    <w:rPr>
      <w:b/>
      <w:szCs w:val="22"/>
    </w:rPr>
  </w:style>
  <w:style w:type="paragraph" w:customStyle="1" w:styleId="PathwayZonea">
    <w:name w:val="PathwayZonea"/>
    <w:basedOn w:val="Normal"/>
    <w:rsid w:val="00FB0D2D"/>
    <w:pPr>
      <w:numPr>
        <w:numId w:val="5"/>
      </w:numPr>
    </w:pPr>
    <w:rPr>
      <w:szCs w:val="22"/>
    </w:rPr>
  </w:style>
  <w:style w:type="paragraph" w:customStyle="1" w:styleId="Re">
    <w:name w:val="Re"/>
    <w:next w:val="Normal"/>
    <w:rsid w:val="00FB0D2D"/>
    <w:pPr>
      <w:spacing w:before="320" w:after="320"/>
    </w:pPr>
    <w:rPr>
      <w:rFonts w:ascii="Arial" w:hAnsi="Arial"/>
      <w:b/>
      <w:sz w:val="22"/>
      <w:szCs w:val="22"/>
    </w:rPr>
  </w:style>
  <w:style w:type="paragraph" w:customStyle="1" w:styleId="ReportList">
    <w:name w:val="Report List"/>
    <w:basedOn w:val="Normal"/>
    <w:rsid w:val="00FB0D2D"/>
    <w:pPr>
      <w:spacing w:after="120"/>
    </w:pPr>
  </w:style>
  <w:style w:type="paragraph" w:styleId="Signature">
    <w:name w:val="Signature"/>
    <w:next w:val="Normal"/>
    <w:rsid w:val="00FB0D2D"/>
    <w:pPr>
      <w:spacing w:before="1000"/>
    </w:pPr>
    <w:rPr>
      <w:rFonts w:ascii="Arial" w:hAnsi="Arial"/>
      <w:noProof/>
      <w:sz w:val="22"/>
    </w:rPr>
  </w:style>
  <w:style w:type="paragraph" w:customStyle="1" w:styleId="SignatureB">
    <w:name w:val="SignatureB"/>
    <w:basedOn w:val="Signature"/>
    <w:next w:val="Normal"/>
    <w:rsid w:val="00FB0D2D"/>
    <w:pPr>
      <w:spacing w:before="0"/>
    </w:pPr>
    <w:rPr>
      <w:b/>
      <w:bCs/>
    </w:rPr>
  </w:style>
  <w:style w:type="paragraph" w:customStyle="1" w:styleId="TenderText">
    <w:name w:val="Tender Text"/>
    <w:basedOn w:val="Normal"/>
    <w:rsid w:val="00FB0D2D"/>
    <w:pPr>
      <w:tabs>
        <w:tab w:val="left" w:pos="426"/>
      </w:tabs>
      <w:spacing w:after="60"/>
      <w:jc w:val="both"/>
    </w:pPr>
    <w:rPr>
      <w:rFonts w:ascii="Tahoma" w:hAnsi="Tahoma"/>
      <w:sz w:val="18"/>
      <w:szCs w:val="20"/>
    </w:rPr>
  </w:style>
  <w:style w:type="paragraph" w:styleId="TOC2">
    <w:name w:val="toc 2"/>
    <w:basedOn w:val="Normal"/>
    <w:next w:val="Normal"/>
    <w:uiPriority w:val="39"/>
    <w:rsid w:val="00D07D1E"/>
    <w:pPr>
      <w:tabs>
        <w:tab w:val="right" w:leader="dot" w:pos="10206"/>
      </w:tabs>
      <w:spacing w:before="60" w:after="60"/>
      <w:ind w:left="284"/>
    </w:pPr>
    <w:rPr>
      <w:szCs w:val="20"/>
    </w:rPr>
  </w:style>
  <w:style w:type="paragraph" w:customStyle="1" w:styleId="LMCCFont11P3">
    <w:name w:val="LMCCFont11P3"/>
    <w:basedOn w:val="Normal"/>
    <w:next w:val="Normal"/>
    <w:rsid w:val="0044048D"/>
    <w:pPr>
      <w:spacing w:after="60"/>
    </w:pPr>
    <w:rPr>
      <w:szCs w:val="22"/>
    </w:rPr>
  </w:style>
  <w:style w:type="paragraph" w:customStyle="1" w:styleId="LMCCFont11">
    <w:name w:val="LMCCFont11"/>
    <w:basedOn w:val="Normal"/>
    <w:rsid w:val="0044048D"/>
    <w:pPr>
      <w:spacing w:after="60"/>
    </w:pPr>
  </w:style>
  <w:style w:type="paragraph" w:customStyle="1" w:styleId="CDBoldHeading">
    <w:name w:val="CDBoldHeading"/>
    <w:basedOn w:val="Normal"/>
    <w:rsid w:val="0044048D"/>
    <w:pPr>
      <w:tabs>
        <w:tab w:val="left" w:pos="567"/>
      </w:tabs>
      <w:spacing w:before="80" w:after="80"/>
    </w:pPr>
    <w:rPr>
      <w:b/>
      <w:szCs w:val="22"/>
    </w:rPr>
  </w:style>
  <w:style w:type="paragraph" w:customStyle="1" w:styleId="CDCommentText">
    <w:name w:val="CDCommentText"/>
    <w:basedOn w:val="Normal"/>
    <w:link w:val="CDCommentTextChar"/>
    <w:rsid w:val="0044048D"/>
    <w:pPr>
      <w:spacing w:after="80"/>
    </w:pPr>
    <w:rPr>
      <w:i/>
      <w:color w:val="3366FF"/>
      <w:sz w:val="18"/>
      <w:szCs w:val="18"/>
    </w:rPr>
  </w:style>
  <w:style w:type="paragraph" w:customStyle="1" w:styleId="CDHeading">
    <w:name w:val="CDHeading"/>
    <w:basedOn w:val="Normal"/>
    <w:next w:val="Normal"/>
    <w:rsid w:val="00D64711"/>
    <w:pPr>
      <w:jc w:val="center"/>
    </w:pPr>
    <w:rPr>
      <w:b/>
      <w:sz w:val="32"/>
      <w:szCs w:val="20"/>
    </w:rPr>
  </w:style>
  <w:style w:type="paragraph" w:customStyle="1" w:styleId="CDHeading1">
    <w:name w:val="CDHeading1"/>
    <w:basedOn w:val="Normal"/>
    <w:next w:val="Normal"/>
    <w:rsid w:val="00D64711"/>
    <w:pPr>
      <w:spacing w:before="160"/>
    </w:pPr>
    <w:rPr>
      <w:rFonts w:ascii="Arial Bold" w:hAnsi="Arial Bold"/>
      <w:b/>
      <w:sz w:val="28"/>
      <w:szCs w:val="28"/>
    </w:rPr>
  </w:style>
  <w:style w:type="paragraph" w:customStyle="1" w:styleId="CDHeading2">
    <w:name w:val="CDHeading2"/>
    <w:basedOn w:val="Normal"/>
    <w:next w:val="Normal"/>
    <w:rsid w:val="0044048D"/>
    <w:pPr>
      <w:spacing w:before="60"/>
    </w:pPr>
    <w:rPr>
      <w:rFonts w:ascii="Arial Bold" w:hAnsi="Arial Bold"/>
      <w:b/>
      <w:sz w:val="24"/>
      <w:szCs w:val="26"/>
    </w:rPr>
  </w:style>
  <w:style w:type="paragraph" w:customStyle="1" w:styleId="CDHeading3">
    <w:name w:val="CDHeading3"/>
    <w:basedOn w:val="Normal"/>
    <w:next w:val="Normal"/>
    <w:rsid w:val="00D64711"/>
    <w:pPr>
      <w:spacing w:before="40"/>
    </w:pPr>
    <w:rPr>
      <w:rFonts w:ascii="Arial Bold" w:hAnsi="Arial Bold"/>
      <w:b/>
    </w:rPr>
  </w:style>
  <w:style w:type="paragraph" w:customStyle="1" w:styleId="CDTextF9">
    <w:name w:val="CDTextF9"/>
    <w:basedOn w:val="Normal"/>
    <w:rsid w:val="00E577E1"/>
    <w:pPr>
      <w:spacing w:before="60" w:after="60"/>
    </w:pPr>
    <w:rPr>
      <w:sz w:val="18"/>
      <w:szCs w:val="18"/>
    </w:rPr>
  </w:style>
  <w:style w:type="paragraph" w:customStyle="1" w:styleId="CDTextF9B">
    <w:name w:val="CDTextF9B"/>
    <w:basedOn w:val="Normal"/>
    <w:rsid w:val="0044048D"/>
    <w:pPr>
      <w:spacing w:before="80" w:after="80"/>
    </w:pPr>
    <w:rPr>
      <w:b/>
      <w:sz w:val="18"/>
    </w:rPr>
  </w:style>
  <w:style w:type="paragraph" w:customStyle="1" w:styleId="CHeading1">
    <w:name w:val="CHeading1"/>
    <w:basedOn w:val="Normal"/>
    <w:rsid w:val="0044048D"/>
    <w:pPr>
      <w:spacing w:before="160"/>
    </w:pPr>
    <w:rPr>
      <w:rFonts w:ascii="Arial Bold" w:hAnsi="Arial Bold"/>
      <w:b/>
      <w:sz w:val="28"/>
      <w:szCs w:val="28"/>
    </w:rPr>
  </w:style>
  <w:style w:type="paragraph" w:styleId="Closing">
    <w:name w:val="Closing"/>
    <w:basedOn w:val="Normal"/>
    <w:rsid w:val="0044048D"/>
    <w:pPr>
      <w:ind w:left="4252"/>
    </w:pPr>
    <w:rPr>
      <w:szCs w:val="20"/>
    </w:rPr>
  </w:style>
  <w:style w:type="paragraph" w:customStyle="1" w:styleId="CMainHeading">
    <w:name w:val="CMainHeading"/>
    <w:basedOn w:val="CDHeading"/>
    <w:rsid w:val="0044048D"/>
    <w:rPr>
      <w:sz w:val="40"/>
    </w:rPr>
  </w:style>
  <w:style w:type="character" w:styleId="CommentReference">
    <w:name w:val="annotation reference"/>
    <w:basedOn w:val="DefaultParagraphFont"/>
    <w:rsid w:val="0044048D"/>
    <w:rPr>
      <w:rFonts w:ascii="Arial" w:hAnsi="Arial"/>
      <w:dstrike w:val="0"/>
      <w:color w:val="auto"/>
      <w:sz w:val="16"/>
      <w:vertAlign w:val="baseline"/>
    </w:rPr>
  </w:style>
  <w:style w:type="paragraph" w:styleId="CommentText">
    <w:name w:val="annotation text"/>
    <w:basedOn w:val="Normal"/>
    <w:link w:val="CommentTextChar"/>
    <w:rsid w:val="0044048D"/>
    <w:rPr>
      <w:sz w:val="20"/>
      <w:szCs w:val="20"/>
    </w:rPr>
  </w:style>
  <w:style w:type="paragraph" w:styleId="CommentSubject">
    <w:name w:val="annotation subject"/>
    <w:basedOn w:val="CommentText"/>
    <w:next w:val="CommentText"/>
    <w:semiHidden/>
    <w:rsid w:val="0044048D"/>
    <w:rPr>
      <w:b/>
      <w:bCs/>
    </w:rPr>
  </w:style>
  <w:style w:type="table" w:styleId="TableGrid">
    <w:name w:val="Table Grid"/>
    <w:basedOn w:val="TableNormal"/>
    <w:rsid w:val="00403C5A"/>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Normal">
    <w:name w:val="RiskNormal"/>
    <w:basedOn w:val="Normal"/>
    <w:link w:val="RiskNormalChar1"/>
    <w:rsid w:val="00403C5A"/>
    <w:pPr>
      <w:tabs>
        <w:tab w:val="left" w:pos="10030"/>
      </w:tabs>
      <w:spacing w:before="60" w:after="60"/>
    </w:pPr>
    <w:rPr>
      <w:sz w:val="16"/>
      <w:szCs w:val="20"/>
      <w:lang w:eastAsia="en-US"/>
    </w:rPr>
  </w:style>
  <w:style w:type="paragraph" w:customStyle="1" w:styleId="RiskBold">
    <w:name w:val="RiskBold"/>
    <w:basedOn w:val="RiskNormal"/>
    <w:rsid w:val="00403C5A"/>
    <w:rPr>
      <w:b/>
      <w:szCs w:val="16"/>
    </w:rPr>
  </w:style>
  <w:style w:type="character" w:styleId="PageNumber">
    <w:name w:val="page number"/>
    <w:basedOn w:val="DefaultParagraphFont"/>
    <w:rsid w:val="00E008E9"/>
  </w:style>
  <w:style w:type="paragraph" w:customStyle="1" w:styleId="RiskFooter">
    <w:name w:val="RiskFooter"/>
    <w:basedOn w:val="RiskNormal"/>
    <w:rsid w:val="00E008E9"/>
    <w:pPr>
      <w:spacing w:before="20" w:after="20"/>
    </w:pPr>
  </w:style>
  <w:style w:type="paragraph" w:styleId="BodyText2">
    <w:name w:val="Body Text 2"/>
    <w:basedOn w:val="Normal"/>
    <w:rsid w:val="003171C8"/>
    <w:rPr>
      <w:sz w:val="20"/>
      <w:szCs w:val="20"/>
    </w:rPr>
  </w:style>
  <w:style w:type="paragraph" w:customStyle="1" w:styleId="TableText9">
    <w:name w:val="Table Text 9"/>
    <w:basedOn w:val="Normal"/>
    <w:rsid w:val="003171C8"/>
    <w:pPr>
      <w:spacing w:after="60"/>
    </w:pPr>
    <w:rPr>
      <w:sz w:val="18"/>
      <w:szCs w:val="20"/>
    </w:rPr>
  </w:style>
  <w:style w:type="paragraph" w:styleId="TOC1">
    <w:name w:val="toc 1"/>
    <w:basedOn w:val="Normal"/>
    <w:next w:val="Normal"/>
    <w:uiPriority w:val="39"/>
    <w:rsid w:val="00A8303C"/>
    <w:pPr>
      <w:tabs>
        <w:tab w:val="right" w:leader="dot" w:pos="10206"/>
      </w:tabs>
      <w:spacing w:before="80" w:after="80"/>
      <w:ind w:left="567" w:hanging="567"/>
    </w:pPr>
    <w:rPr>
      <w:rFonts w:ascii="Arial Bold" w:hAnsi="Arial Bold"/>
      <w:b/>
      <w:sz w:val="24"/>
    </w:rPr>
  </w:style>
  <w:style w:type="paragraph" w:styleId="TOC3">
    <w:name w:val="toc 3"/>
    <w:basedOn w:val="Normal"/>
    <w:next w:val="Normal"/>
    <w:uiPriority w:val="39"/>
    <w:rsid w:val="007D365E"/>
    <w:pPr>
      <w:tabs>
        <w:tab w:val="right" w:leader="dot" w:pos="10206"/>
      </w:tabs>
      <w:spacing w:before="40" w:after="40"/>
      <w:ind w:left="510"/>
    </w:pPr>
    <w:rPr>
      <w:sz w:val="20"/>
    </w:rPr>
  </w:style>
  <w:style w:type="paragraph" w:styleId="TOC4">
    <w:name w:val="toc 4"/>
    <w:basedOn w:val="Normal"/>
    <w:next w:val="Normal"/>
    <w:uiPriority w:val="39"/>
    <w:rsid w:val="007D365E"/>
    <w:pPr>
      <w:spacing w:before="40" w:after="40"/>
      <w:ind w:left="680"/>
    </w:pPr>
    <w:rPr>
      <w:sz w:val="20"/>
    </w:rPr>
  </w:style>
  <w:style w:type="paragraph" w:styleId="TOC5">
    <w:name w:val="toc 5"/>
    <w:basedOn w:val="Normal"/>
    <w:next w:val="Normal"/>
    <w:uiPriority w:val="39"/>
    <w:rsid w:val="002216F0"/>
    <w:pPr>
      <w:spacing w:after="40"/>
      <w:ind w:left="851"/>
    </w:pPr>
    <w:rPr>
      <w:sz w:val="20"/>
    </w:rPr>
  </w:style>
  <w:style w:type="paragraph" w:styleId="TOC6">
    <w:name w:val="toc 6"/>
    <w:basedOn w:val="Normal"/>
    <w:next w:val="Normal"/>
    <w:uiPriority w:val="39"/>
    <w:rsid w:val="00183535"/>
    <w:pPr>
      <w:ind w:left="1100"/>
    </w:pPr>
  </w:style>
  <w:style w:type="paragraph" w:styleId="TOC7">
    <w:name w:val="toc 7"/>
    <w:basedOn w:val="Normal"/>
    <w:next w:val="Normal"/>
    <w:uiPriority w:val="39"/>
    <w:rsid w:val="00183535"/>
    <w:pPr>
      <w:ind w:left="1320"/>
    </w:pPr>
  </w:style>
  <w:style w:type="paragraph" w:styleId="TOC8">
    <w:name w:val="toc 8"/>
    <w:basedOn w:val="Normal"/>
    <w:next w:val="Normal"/>
    <w:uiPriority w:val="39"/>
    <w:rsid w:val="00183535"/>
    <w:pPr>
      <w:ind w:left="1540"/>
    </w:pPr>
  </w:style>
  <w:style w:type="paragraph" w:styleId="TOC9">
    <w:name w:val="toc 9"/>
    <w:basedOn w:val="Normal"/>
    <w:next w:val="Normal"/>
    <w:uiPriority w:val="39"/>
    <w:rsid w:val="00183535"/>
    <w:pPr>
      <w:ind w:left="1760"/>
    </w:pPr>
  </w:style>
  <w:style w:type="paragraph" w:styleId="Title">
    <w:name w:val="Title"/>
    <w:basedOn w:val="Normal"/>
    <w:qFormat/>
    <w:rsid w:val="0079128C"/>
    <w:pPr>
      <w:spacing w:before="240" w:after="60"/>
      <w:jc w:val="center"/>
      <w:outlineLvl w:val="0"/>
    </w:pPr>
    <w:rPr>
      <w:b/>
      <w:kern w:val="28"/>
      <w:sz w:val="32"/>
      <w:szCs w:val="20"/>
    </w:rPr>
  </w:style>
  <w:style w:type="paragraph" w:customStyle="1" w:styleId="CDHeading4">
    <w:name w:val="CDHeading4"/>
    <w:basedOn w:val="Normal"/>
    <w:next w:val="Normal"/>
    <w:rsid w:val="001D1339"/>
    <w:rPr>
      <w:b/>
    </w:rPr>
  </w:style>
  <w:style w:type="paragraph" w:styleId="BalloonText">
    <w:name w:val="Balloon Text"/>
    <w:basedOn w:val="Normal"/>
    <w:semiHidden/>
    <w:rsid w:val="00835894"/>
    <w:rPr>
      <w:rFonts w:ascii="Tahoma" w:hAnsi="Tahoma" w:cs="Tahoma"/>
      <w:sz w:val="16"/>
      <w:szCs w:val="16"/>
    </w:rPr>
  </w:style>
  <w:style w:type="paragraph" w:customStyle="1" w:styleId="TableText">
    <w:name w:val="Table Text"/>
    <w:basedOn w:val="Normal"/>
    <w:next w:val="Normal"/>
    <w:rsid w:val="00E876FB"/>
    <w:pPr>
      <w:spacing w:after="60"/>
    </w:pPr>
    <w:rPr>
      <w:szCs w:val="20"/>
    </w:rPr>
  </w:style>
  <w:style w:type="character" w:customStyle="1" w:styleId="CommentTextChar">
    <w:name w:val="Comment Text Char"/>
    <w:basedOn w:val="DefaultParagraphFont"/>
    <w:link w:val="CommentText"/>
    <w:rsid w:val="00B16C5D"/>
    <w:rPr>
      <w:rFonts w:ascii="Arial" w:hAnsi="Arial"/>
    </w:rPr>
  </w:style>
  <w:style w:type="character" w:customStyle="1" w:styleId="RiskNormalChar1">
    <w:name w:val="RiskNormal Char1"/>
    <w:basedOn w:val="DefaultParagraphFont"/>
    <w:link w:val="RiskNormal"/>
    <w:locked/>
    <w:rsid w:val="00B16C5D"/>
    <w:rPr>
      <w:rFonts w:ascii="Arial" w:hAnsi="Arial"/>
      <w:sz w:val="16"/>
      <w:lang w:eastAsia="en-US"/>
    </w:rPr>
  </w:style>
  <w:style w:type="paragraph" w:styleId="ListParagraph">
    <w:name w:val="List Paragraph"/>
    <w:basedOn w:val="Normal"/>
    <w:uiPriority w:val="34"/>
    <w:qFormat/>
    <w:rsid w:val="007D3E31"/>
    <w:pPr>
      <w:ind w:left="720"/>
      <w:contextualSpacing/>
    </w:pPr>
  </w:style>
  <w:style w:type="paragraph" w:styleId="BodyText">
    <w:name w:val="Body Text"/>
    <w:basedOn w:val="Normal"/>
    <w:link w:val="BodyTextChar"/>
    <w:rsid w:val="00796C05"/>
    <w:pPr>
      <w:spacing w:after="120"/>
    </w:pPr>
  </w:style>
  <w:style w:type="character" w:customStyle="1" w:styleId="BodyTextChar">
    <w:name w:val="Body Text Char"/>
    <w:basedOn w:val="DefaultParagraphFont"/>
    <w:link w:val="BodyText"/>
    <w:rsid w:val="00796C05"/>
    <w:rPr>
      <w:rFonts w:ascii="Arial" w:hAnsi="Arial"/>
      <w:sz w:val="22"/>
      <w:szCs w:val="24"/>
    </w:rPr>
  </w:style>
  <w:style w:type="paragraph" w:styleId="ListBullet">
    <w:name w:val="List Bullet"/>
    <w:basedOn w:val="Normal"/>
    <w:rsid w:val="000A2471"/>
    <w:pPr>
      <w:numPr>
        <w:numId w:val="6"/>
      </w:numPr>
      <w:contextualSpacing/>
    </w:pPr>
  </w:style>
  <w:style w:type="paragraph" w:styleId="ListBullet2">
    <w:name w:val="List Bullet 2"/>
    <w:basedOn w:val="Normal"/>
    <w:rsid w:val="000A2471"/>
    <w:pPr>
      <w:numPr>
        <w:numId w:val="7"/>
      </w:numPr>
      <w:contextualSpacing/>
    </w:pPr>
  </w:style>
  <w:style w:type="paragraph" w:styleId="ListBullet3">
    <w:name w:val="List Bullet 3"/>
    <w:basedOn w:val="Normal"/>
    <w:rsid w:val="000A2471"/>
    <w:pPr>
      <w:numPr>
        <w:numId w:val="8"/>
      </w:numPr>
      <w:contextualSpacing/>
    </w:pPr>
  </w:style>
  <w:style w:type="paragraph" w:styleId="ListBullet4">
    <w:name w:val="List Bullet 4"/>
    <w:basedOn w:val="Normal"/>
    <w:rsid w:val="000A2471"/>
    <w:pPr>
      <w:numPr>
        <w:numId w:val="9"/>
      </w:numPr>
      <w:contextualSpacing/>
    </w:pPr>
  </w:style>
  <w:style w:type="paragraph" w:styleId="ListBullet5">
    <w:name w:val="List Bullet 5"/>
    <w:basedOn w:val="Normal"/>
    <w:rsid w:val="000A2471"/>
    <w:pPr>
      <w:numPr>
        <w:numId w:val="10"/>
      </w:numPr>
      <w:contextualSpacing/>
    </w:pPr>
  </w:style>
  <w:style w:type="paragraph" w:styleId="List">
    <w:name w:val="List"/>
    <w:basedOn w:val="Normal"/>
    <w:rsid w:val="000A2471"/>
    <w:pPr>
      <w:ind w:left="283" w:hanging="283"/>
      <w:contextualSpacing/>
    </w:pPr>
  </w:style>
  <w:style w:type="paragraph" w:styleId="List2">
    <w:name w:val="List 2"/>
    <w:basedOn w:val="Normal"/>
    <w:rsid w:val="000A2471"/>
    <w:pPr>
      <w:ind w:left="566" w:hanging="283"/>
      <w:contextualSpacing/>
    </w:pPr>
  </w:style>
  <w:style w:type="paragraph" w:customStyle="1" w:styleId="BodyTextBold">
    <w:name w:val="Body Text Bold"/>
    <w:basedOn w:val="Normal"/>
    <w:rsid w:val="00282EF7"/>
    <w:rPr>
      <w:b/>
      <w:szCs w:val="20"/>
    </w:rPr>
  </w:style>
  <w:style w:type="paragraph" w:customStyle="1" w:styleId="PlainTextBold">
    <w:name w:val="Plain Text Bold"/>
    <w:basedOn w:val="Normal"/>
    <w:next w:val="Normal"/>
    <w:rsid w:val="00282EF7"/>
    <w:rPr>
      <w:rFonts w:ascii="Arial Bold" w:hAnsi="Arial Bold"/>
      <w:b/>
      <w:szCs w:val="22"/>
    </w:rPr>
  </w:style>
  <w:style w:type="character" w:customStyle="1" w:styleId="Heading1Char">
    <w:name w:val="Heading 1 Char"/>
    <w:basedOn w:val="DefaultParagraphFont"/>
    <w:link w:val="Heading1"/>
    <w:rsid w:val="006C6A29"/>
    <w:rPr>
      <w:rFonts w:ascii="Arial Bold" w:hAnsi="Arial Bold"/>
      <w:b/>
      <w:sz w:val="28"/>
      <w:szCs w:val="28"/>
    </w:rPr>
  </w:style>
  <w:style w:type="paragraph" w:styleId="Caption">
    <w:name w:val="caption"/>
    <w:basedOn w:val="Normal"/>
    <w:next w:val="Normal"/>
    <w:qFormat/>
    <w:rsid w:val="002A4FD5"/>
    <w:pPr>
      <w:spacing w:before="120" w:after="120"/>
    </w:pPr>
    <w:rPr>
      <w:b/>
      <w:szCs w:val="20"/>
    </w:rPr>
  </w:style>
  <w:style w:type="character" w:customStyle="1" w:styleId="NoHeading3Char">
    <w:name w:val="No Heading 3 Char"/>
    <w:link w:val="NoHeading3"/>
    <w:rsid w:val="002A4FD5"/>
    <w:rPr>
      <w:rFonts w:ascii="Arial" w:hAnsi="Arial" w:cs="Arial"/>
      <w:b/>
      <w:sz w:val="22"/>
      <w:szCs w:val="24"/>
    </w:rPr>
  </w:style>
  <w:style w:type="paragraph" w:customStyle="1" w:styleId="Default">
    <w:name w:val="Default"/>
    <w:rsid w:val="002A4FD5"/>
    <w:pPr>
      <w:autoSpaceDE w:val="0"/>
      <w:autoSpaceDN w:val="0"/>
      <w:adjustRightInd w:val="0"/>
    </w:pPr>
    <w:rPr>
      <w:rFonts w:ascii="ALNDIO+Arial" w:hAnsi="ALNDIO+Arial" w:cs="ALNDIO+Arial"/>
      <w:color w:val="000000"/>
      <w:sz w:val="24"/>
      <w:szCs w:val="24"/>
    </w:rPr>
  </w:style>
  <w:style w:type="character" w:customStyle="1" w:styleId="NoHeading2Char">
    <w:name w:val="No Heading 2 Char"/>
    <w:link w:val="NoHeading2"/>
    <w:rsid w:val="002A4FD5"/>
    <w:rPr>
      <w:rFonts w:ascii="Arial" w:hAnsi="Arial" w:cs="Arial"/>
      <w:b/>
      <w:sz w:val="26"/>
    </w:rPr>
  </w:style>
  <w:style w:type="paragraph" w:customStyle="1" w:styleId="Pa3">
    <w:name w:val="Pa3"/>
    <w:basedOn w:val="Default"/>
    <w:next w:val="Default"/>
    <w:rsid w:val="00F86273"/>
    <w:pPr>
      <w:spacing w:line="181" w:lineRule="atLeast"/>
    </w:pPr>
    <w:rPr>
      <w:rFonts w:ascii="Gotham Light" w:hAnsi="Gotham Light" w:cs="Times New Roman"/>
      <w:color w:val="auto"/>
    </w:rPr>
  </w:style>
  <w:style w:type="paragraph" w:styleId="NormalWeb">
    <w:name w:val="Normal (Web)"/>
    <w:basedOn w:val="Normal"/>
    <w:uiPriority w:val="99"/>
    <w:semiHidden/>
    <w:unhideWhenUsed/>
    <w:rsid w:val="00894E01"/>
    <w:pPr>
      <w:spacing w:before="100" w:beforeAutospacing="1" w:after="100" w:afterAutospacing="1"/>
    </w:pPr>
    <w:rPr>
      <w:rFonts w:ascii="Times New Roman" w:eastAsiaTheme="minorEastAsia" w:hAnsi="Times New Roman"/>
      <w:sz w:val="24"/>
      <w:lang w:val="en-US" w:eastAsia="en-US"/>
    </w:rPr>
  </w:style>
  <w:style w:type="character" w:customStyle="1" w:styleId="FooterChar">
    <w:name w:val="Footer Char"/>
    <w:basedOn w:val="DefaultParagraphFont"/>
    <w:link w:val="Footer"/>
    <w:uiPriority w:val="99"/>
    <w:rsid w:val="0043478F"/>
    <w:rPr>
      <w:rFonts w:ascii="Arial" w:hAnsi="Arial" w:cs="Arial"/>
      <w:b/>
      <w:i/>
      <w:sz w:val="18"/>
      <w:szCs w:val="24"/>
    </w:rPr>
  </w:style>
  <w:style w:type="character" w:styleId="Hyperlink">
    <w:name w:val="Hyperlink"/>
    <w:basedOn w:val="DefaultParagraphFont"/>
    <w:unhideWhenUsed/>
    <w:rsid w:val="001C2F55"/>
    <w:rPr>
      <w:color w:val="0000FF" w:themeColor="hyperlink"/>
      <w:u w:val="single"/>
    </w:rPr>
  </w:style>
  <w:style w:type="paragraph" w:styleId="TOCHeading">
    <w:name w:val="TOC Heading"/>
    <w:basedOn w:val="Heading1"/>
    <w:next w:val="Normal"/>
    <w:uiPriority w:val="39"/>
    <w:unhideWhenUsed/>
    <w:qFormat/>
    <w:rsid w:val="001C2F55"/>
    <w:pPr>
      <w:keepLines/>
      <w:spacing w:before="240" w:after="0"/>
      <w:outlineLvl w:val="9"/>
    </w:pPr>
    <w:rPr>
      <w:rFonts w:asciiTheme="majorHAnsi" w:eastAsiaTheme="majorEastAsia" w:hAnsiTheme="majorHAnsi" w:cstheme="majorBidi"/>
      <w:b w:val="0"/>
      <w:color w:val="365F91" w:themeColor="accent1" w:themeShade="BF"/>
      <w:sz w:val="32"/>
      <w:szCs w:val="32"/>
    </w:rPr>
  </w:style>
  <w:style w:type="paragraph" w:customStyle="1" w:styleId="LMCCFontF10Pts8">
    <w:name w:val="LMCCFontF10Pts8"/>
    <w:basedOn w:val="Normal"/>
    <w:next w:val="Normal"/>
    <w:link w:val="LMCCFontF10Pts8Char"/>
    <w:qFormat/>
    <w:rsid w:val="006D47F0"/>
    <w:pPr>
      <w:spacing w:before="120" w:after="120"/>
    </w:pPr>
    <w:rPr>
      <w:rFonts w:ascii="Fira Sans" w:hAnsi="Fira Sans"/>
      <w:sz w:val="24"/>
    </w:rPr>
  </w:style>
  <w:style w:type="character" w:customStyle="1" w:styleId="LMCCFontF10Pts8Char">
    <w:name w:val="LMCCFontF10Pts8 Char"/>
    <w:basedOn w:val="DefaultParagraphFont"/>
    <w:link w:val="LMCCFontF10Pts8"/>
    <w:rsid w:val="006D47F0"/>
    <w:rPr>
      <w:rFonts w:ascii="Fira Sans" w:hAnsi="Fira Sans"/>
      <w:sz w:val="24"/>
      <w:szCs w:val="24"/>
    </w:rPr>
  </w:style>
  <w:style w:type="paragraph" w:customStyle="1" w:styleId="LMCCFiraSansRegular11">
    <w:name w:val="LMCCFiraSansRegular11"/>
    <w:basedOn w:val="Normal"/>
    <w:link w:val="LMCCFiraSansRegular11Char"/>
    <w:autoRedefine/>
    <w:qFormat/>
    <w:rsid w:val="00C60324"/>
    <w:rPr>
      <w:color w:val="0070C0"/>
      <w:sz w:val="20"/>
    </w:rPr>
  </w:style>
  <w:style w:type="character" w:customStyle="1" w:styleId="LMCCFiraSansRegular11Char">
    <w:name w:val="LMCCFiraSansRegular11 Char"/>
    <w:basedOn w:val="DefaultParagraphFont"/>
    <w:link w:val="LMCCFiraSansRegular11"/>
    <w:rsid w:val="00C60324"/>
    <w:rPr>
      <w:rFonts w:ascii="Arial" w:hAnsi="Arial" w:cs="Arial"/>
      <w:color w:val="0070C0"/>
      <w:szCs w:val="24"/>
    </w:rPr>
  </w:style>
  <w:style w:type="paragraph" w:customStyle="1" w:styleId="ReportParagraph">
    <w:name w:val="Report Paragraph"/>
    <w:basedOn w:val="Normal"/>
    <w:rsid w:val="002F57D0"/>
    <w:pPr>
      <w:tabs>
        <w:tab w:val="left" w:pos="567"/>
      </w:tabs>
      <w:spacing w:after="120"/>
    </w:pPr>
    <w:rPr>
      <w:szCs w:val="20"/>
    </w:rPr>
  </w:style>
  <w:style w:type="character" w:styleId="UnresolvedMention">
    <w:name w:val="Unresolved Mention"/>
    <w:basedOn w:val="DefaultParagraphFont"/>
    <w:uiPriority w:val="99"/>
    <w:semiHidden/>
    <w:unhideWhenUsed/>
    <w:rsid w:val="002F57D0"/>
    <w:rPr>
      <w:color w:val="605E5C"/>
      <w:shd w:val="clear" w:color="auto" w:fill="E1DFDD"/>
    </w:rPr>
  </w:style>
  <w:style w:type="paragraph" w:customStyle="1" w:styleId="Help">
    <w:name w:val="_Help"/>
    <w:basedOn w:val="CDCommentText"/>
    <w:link w:val="HelpChar"/>
    <w:qFormat/>
    <w:rsid w:val="00060CBF"/>
  </w:style>
  <w:style w:type="paragraph" w:customStyle="1" w:styleId="text">
    <w:name w:val="_text"/>
    <w:basedOn w:val="Normal"/>
    <w:link w:val="textChar"/>
    <w:qFormat/>
    <w:rsid w:val="00060CBF"/>
  </w:style>
  <w:style w:type="character" w:customStyle="1" w:styleId="CDCommentTextChar">
    <w:name w:val="CDCommentText Char"/>
    <w:basedOn w:val="DefaultParagraphFont"/>
    <w:link w:val="CDCommentText"/>
    <w:rsid w:val="00060CBF"/>
    <w:rPr>
      <w:rFonts w:ascii="Arial" w:hAnsi="Arial" w:cs="Arial"/>
      <w:i/>
      <w:color w:val="3366FF"/>
      <w:sz w:val="18"/>
      <w:szCs w:val="18"/>
    </w:rPr>
  </w:style>
  <w:style w:type="character" w:customStyle="1" w:styleId="HelpChar">
    <w:name w:val="_Help Char"/>
    <w:basedOn w:val="CDCommentTextChar"/>
    <w:link w:val="Help"/>
    <w:rsid w:val="00060CBF"/>
    <w:rPr>
      <w:rFonts w:ascii="Arial" w:hAnsi="Arial" w:cs="Arial"/>
      <w:i/>
      <w:color w:val="3366FF"/>
      <w:sz w:val="18"/>
      <w:szCs w:val="18"/>
    </w:rPr>
  </w:style>
  <w:style w:type="character" w:customStyle="1" w:styleId="textChar">
    <w:name w:val="_text Char"/>
    <w:basedOn w:val="DefaultParagraphFont"/>
    <w:link w:val="text"/>
    <w:rsid w:val="00060CBF"/>
    <w:rPr>
      <w:rFonts w:ascii="Arial" w:hAnsi="Arial" w:cs="Arial"/>
      <w:sz w:val="22"/>
      <w:szCs w:val="24"/>
    </w:rPr>
  </w:style>
  <w:style w:type="table" w:styleId="GridTable2-Accent5">
    <w:name w:val="Grid Table 2 Accent 5"/>
    <w:basedOn w:val="TableNormal"/>
    <w:uiPriority w:val="47"/>
    <w:rsid w:val="0008255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Revision">
    <w:name w:val="Revision"/>
    <w:hidden/>
    <w:uiPriority w:val="99"/>
    <w:semiHidden/>
    <w:rsid w:val="005A4A2A"/>
    <w:rPr>
      <w:rFonts w:ascii="Arial" w:hAnsi="Arial" w:cs="Arial"/>
      <w:sz w:val="22"/>
      <w:szCs w:val="24"/>
    </w:rPr>
  </w:style>
  <w:style w:type="character" w:customStyle="1" w:styleId="HeaderChar">
    <w:name w:val="Header Char"/>
    <w:basedOn w:val="DefaultParagraphFont"/>
    <w:link w:val="Header"/>
    <w:rsid w:val="0092542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71755">
      <w:bodyDiv w:val="1"/>
      <w:marLeft w:val="0"/>
      <w:marRight w:val="0"/>
      <w:marTop w:val="0"/>
      <w:marBottom w:val="0"/>
      <w:divBdr>
        <w:top w:val="none" w:sz="0" w:space="0" w:color="auto"/>
        <w:left w:val="none" w:sz="0" w:space="0" w:color="auto"/>
        <w:bottom w:val="none" w:sz="0" w:space="0" w:color="auto"/>
        <w:right w:val="none" w:sz="0" w:space="0" w:color="auto"/>
      </w:divBdr>
      <w:divsChild>
        <w:div w:id="247353727">
          <w:marLeft w:val="0"/>
          <w:marRight w:val="0"/>
          <w:marTop w:val="0"/>
          <w:marBottom w:val="0"/>
          <w:divBdr>
            <w:top w:val="none" w:sz="0" w:space="0" w:color="auto"/>
            <w:left w:val="none" w:sz="0" w:space="0" w:color="auto"/>
            <w:bottom w:val="none" w:sz="0" w:space="0" w:color="auto"/>
            <w:right w:val="none" w:sz="0" w:space="0" w:color="auto"/>
          </w:divBdr>
        </w:div>
      </w:divsChild>
    </w:div>
    <w:div w:id="667288018">
      <w:bodyDiv w:val="1"/>
      <w:marLeft w:val="0"/>
      <w:marRight w:val="0"/>
      <w:marTop w:val="0"/>
      <w:marBottom w:val="0"/>
      <w:divBdr>
        <w:top w:val="none" w:sz="0" w:space="0" w:color="auto"/>
        <w:left w:val="none" w:sz="0" w:space="0" w:color="auto"/>
        <w:bottom w:val="none" w:sz="0" w:space="0" w:color="auto"/>
        <w:right w:val="none" w:sz="0" w:space="0" w:color="auto"/>
      </w:divBdr>
    </w:div>
    <w:div w:id="993219001">
      <w:bodyDiv w:val="1"/>
      <w:marLeft w:val="0"/>
      <w:marRight w:val="0"/>
      <w:marTop w:val="0"/>
      <w:marBottom w:val="0"/>
      <w:divBdr>
        <w:top w:val="none" w:sz="0" w:space="0" w:color="auto"/>
        <w:left w:val="none" w:sz="0" w:space="0" w:color="auto"/>
        <w:bottom w:val="none" w:sz="0" w:space="0" w:color="auto"/>
        <w:right w:val="none" w:sz="0" w:space="0" w:color="auto"/>
      </w:divBdr>
    </w:div>
    <w:div w:id="1092698438">
      <w:bodyDiv w:val="1"/>
      <w:marLeft w:val="0"/>
      <w:marRight w:val="0"/>
      <w:marTop w:val="0"/>
      <w:marBottom w:val="0"/>
      <w:divBdr>
        <w:top w:val="none" w:sz="0" w:space="0" w:color="auto"/>
        <w:left w:val="none" w:sz="0" w:space="0" w:color="auto"/>
        <w:bottom w:val="none" w:sz="0" w:space="0" w:color="auto"/>
        <w:right w:val="none" w:sz="0" w:space="0" w:color="auto"/>
      </w:divBdr>
    </w:div>
    <w:div w:id="18731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es.lakemac.com.au/Fees/Public/Tree/LM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p\template\Controlled%20Docs\CONTROLLED%20DOCUMENT%20CRE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4ADE-F40D-420F-9039-A4021CA8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CONTROLLED DOCUMENT CREATION</Template>
  <TotalTime>0</TotalTime>
  <Pages>2</Pages>
  <Words>973</Words>
  <Characters>5550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F2004/12276-03</vt:lpstr>
    </vt:vector>
  </TitlesOfParts>
  <Company>LMCC</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F2004/12276-03</dc:title>
  <dc:subject>18/07/2023</dc:subject>
  <dc:creator>jmsalmon</dc:creator>
  <dc:description>Community &amp; Recreation Facilities Hirer Agreement - Form - Portrait - Version 9</dc:description>
  <cp:lastModifiedBy>Nakita Jackson</cp:lastModifiedBy>
  <cp:revision>2</cp:revision>
  <cp:lastPrinted>2011-02-17T01:54:00Z</cp:lastPrinted>
  <dcterms:created xsi:type="dcterms:W3CDTF">2023-09-05T05:12:00Z</dcterms:created>
  <dcterms:modified xsi:type="dcterms:W3CDTF">2023-09-05T05:12:00Z</dcterms:modified>
</cp:coreProperties>
</file>